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25A" w:rsidRPr="00FD025A" w:rsidRDefault="00FD025A" w:rsidP="00FD025A">
      <w:pPr>
        <w:pStyle w:val="Nadpis1"/>
        <w:keepLines/>
        <w:suppressAutoHyphens/>
        <w:spacing w:before="200" w:after="200" w:line="252" w:lineRule="auto"/>
        <w:jc w:val="center"/>
        <w:rPr>
          <w:rFonts w:eastAsia="Times New Roman" w:cs="Times New Roman"/>
          <w:kern w:val="0"/>
          <w:sz w:val="52"/>
          <w:szCs w:val="52"/>
        </w:rPr>
      </w:pPr>
      <w:r w:rsidRPr="00FD025A">
        <w:rPr>
          <w:rFonts w:eastAsia="Times New Roman" w:cs="Times New Roman"/>
          <w:kern w:val="0"/>
          <w:sz w:val="52"/>
          <w:szCs w:val="52"/>
        </w:rPr>
        <w:t xml:space="preserve">Záměr obce </w:t>
      </w:r>
      <w:r w:rsidR="00BC3495">
        <w:rPr>
          <w:rFonts w:eastAsia="Times New Roman" w:cs="Times New Roman"/>
          <w:kern w:val="0"/>
          <w:sz w:val="52"/>
          <w:szCs w:val="52"/>
        </w:rPr>
        <w:t>prodat</w:t>
      </w:r>
    </w:p>
    <w:p w:rsidR="00AB2846" w:rsidRPr="00BF2940" w:rsidRDefault="00BF2940" w:rsidP="00AB2846">
      <w:pPr>
        <w:jc w:val="center"/>
        <w:rPr>
          <w:rFonts w:asciiTheme="minorHAnsi" w:eastAsiaTheme="minorHAnsi" w:hAnsiTheme="minorHAnsi" w:cstheme="minorBidi"/>
          <w:sz w:val="24"/>
        </w:rPr>
      </w:pPr>
      <w:r w:rsidRPr="00BF2940">
        <w:rPr>
          <w:rFonts w:asciiTheme="minorHAnsi" w:eastAsiaTheme="minorHAnsi" w:hAnsiTheme="minorHAnsi" w:cstheme="minorBidi"/>
          <w:b/>
          <w:sz w:val="24"/>
        </w:rPr>
        <w:t>Obec</w:t>
      </w:r>
      <w:r w:rsidR="00CF15D4">
        <w:rPr>
          <w:rFonts w:asciiTheme="minorHAnsi" w:eastAsiaTheme="minorHAnsi" w:hAnsiTheme="minorHAnsi" w:cstheme="minorBidi"/>
          <w:b/>
          <w:sz w:val="24"/>
        </w:rPr>
        <w:t xml:space="preserve"> Zaječice </w:t>
      </w:r>
    </w:p>
    <w:p w:rsidR="00BF2940" w:rsidRPr="00BF2940" w:rsidRDefault="00AB2846" w:rsidP="00BF2940">
      <w:pPr>
        <w:jc w:val="both"/>
        <w:rPr>
          <w:rFonts w:asciiTheme="minorHAnsi" w:eastAsiaTheme="minorHAnsi" w:hAnsiTheme="minorHAnsi" w:cstheme="minorBidi"/>
          <w:sz w:val="24"/>
        </w:rPr>
      </w:pPr>
      <w:proofErr w:type="gramStart"/>
      <w:r w:rsidRPr="00E44654">
        <w:rPr>
          <w:rFonts w:asciiTheme="minorHAnsi" w:eastAsiaTheme="minorHAnsi" w:hAnsiTheme="minorHAnsi" w:cstheme="minorBidi"/>
          <w:sz w:val="24"/>
        </w:rPr>
        <w:t>Č</w:t>
      </w:r>
      <w:r w:rsidR="00ED0CF0">
        <w:rPr>
          <w:rFonts w:asciiTheme="minorHAnsi" w:eastAsiaTheme="minorHAnsi" w:hAnsiTheme="minorHAnsi" w:cstheme="minorBidi"/>
          <w:sz w:val="24"/>
        </w:rPr>
        <w:t>.j.</w:t>
      </w:r>
      <w:proofErr w:type="gramEnd"/>
      <w:r w:rsidR="00ED0CF0">
        <w:rPr>
          <w:rFonts w:asciiTheme="minorHAnsi" w:eastAsiaTheme="minorHAnsi" w:hAnsiTheme="minorHAnsi" w:cstheme="minorBidi"/>
          <w:sz w:val="24"/>
        </w:rPr>
        <w:t xml:space="preserve"> </w:t>
      </w:r>
      <w:r w:rsidR="006D1B4A">
        <w:rPr>
          <w:rFonts w:asciiTheme="minorHAnsi" w:eastAsiaTheme="minorHAnsi" w:hAnsiTheme="minorHAnsi" w:cstheme="minorBidi"/>
          <w:sz w:val="24"/>
        </w:rPr>
        <w:t>8</w:t>
      </w:r>
      <w:r w:rsidR="00725465">
        <w:rPr>
          <w:rFonts w:asciiTheme="minorHAnsi" w:eastAsiaTheme="minorHAnsi" w:hAnsiTheme="minorHAnsi" w:cstheme="minorBidi"/>
          <w:sz w:val="24"/>
        </w:rPr>
        <w:t>/20</w:t>
      </w:r>
      <w:r w:rsidR="006D1B4A">
        <w:rPr>
          <w:rFonts w:asciiTheme="minorHAnsi" w:eastAsiaTheme="minorHAnsi" w:hAnsiTheme="minorHAnsi" w:cstheme="minorBidi"/>
          <w:sz w:val="24"/>
        </w:rPr>
        <w:t>23</w:t>
      </w:r>
    </w:p>
    <w:p w:rsidR="003329A3" w:rsidRPr="00BF2940" w:rsidRDefault="00CF15D4" w:rsidP="00BF2940">
      <w:pPr>
        <w:jc w:val="both"/>
        <w:rPr>
          <w:rFonts w:asciiTheme="minorHAnsi" w:eastAsiaTheme="minorHAnsi" w:hAnsiTheme="minorHAnsi" w:cstheme="minorBidi"/>
          <w:sz w:val="24"/>
        </w:rPr>
      </w:pPr>
      <w:r>
        <w:rPr>
          <w:rFonts w:asciiTheme="minorHAnsi" w:eastAsiaTheme="minorHAnsi" w:hAnsiTheme="minorHAnsi" w:cstheme="minorBidi"/>
          <w:sz w:val="24"/>
        </w:rPr>
        <w:t xml:space="preserve">Zaječice </w:t>
      </w:r>
      <w:r w:rsidR="00DA06EA">
        <w:rPr>
          <w:rFonts w:asciiTheme="minorHAnsi" w:eastAsiaTheme="minorHAnsi" w:hAnsiTheme="minorHAnsi" w:cstheme="minorBidi"/>
          <w:sz w:val="24"/>
        </w:rPr>
        <w:t>, dne</w:t>
      </w:r>
      <w:r w:rsidR="00725465">
        <w:rPr>
          <w:rFonts w:asciiTheme="minorHAnsi" w:eastAsiaTheme="minorHAnsi" w:hAnsiTheme="minorHAnsi" w:cstheme="minorBidi"/>
          <w:sz w:val="24"/>
        </w:rPr>
        <w:t xml:space="preserve"> </w:t>
      </w:r>
      <w:proofErr w:type="gramStart"/>
      <w:r w:rsidR="006D1B4A">
        <w:rPr>
          <w:rFonts w:asciiTheme="minorHAnsi" w:eastAsiaTheme="minorHAnsi" w:hAnsiTheme="minorHAnsi" w:cstheme="minorBidi"/>
          <w:sz w:val="24"/>
        </w:rPr>
        <w:t>28</w:t>
      </w:r>
      <w:r w:rsidR="001D6DCD">
        <w:rPr>
          <w:rFonts w:asciiTheme="minorHAnsi" w:eastAsiaTheme="minorHAnsi" w:hAnsiTheme="minorHAnsi" w:cstheme="minorBidi"/>
          <w:sz w:val="24"/>
        </w:rPr>
        <w:t>.</w:t>
      </w:r>
      <w:r w:rsidR="006D1B4A">
        <w:rPr>
          <w:rFonts w:asciiTheme="minorHAnsi" w:eastAsiaTheme="minorHAnsi" w:hAnsiTheme="minorHAnsi" w:cstheme="minorBidi"/>
          <w:sz w:val="24"/>
        </w:rPr>
        <w:t>2</w:t>
      </w:r>
      <w:r w:rsidR="001D6DCD">
        <w:rPr>
          <w:rFonts w:asciiTheme="minorHAnsi" w:eastAsiaTheme="minorHAnsi" w:hAnsiTheme="minorHAnsi" w:cstheme="minorBidi"/>
          <w:sz w:val="24"/>
        </w:rPr>
        <w:t>.20</w:t>
      </w:r>
      <w:r w:rsidR="006D1B4A">
        <w:rPr>
          <w:rFonts w:asciiTheme="minorHAnsi" w:eastAsiaTheme="minorHAnsi" w:hAnsiTheme="minorHAnsi" w:cstheme="minorBidi"/>
          <w:sz w:val="24"/>
        </w:rPr>
        <w:t>23</w:t>
      </w:r>
      <w:proofErr w:type="gramEnd"/>
    </w:p>
    <w:p w:rsidR="00BF2940" w:rsidRPr="00E44654" w:rsidRDefault="00AB2846" w:rsidP="003329A3">
      <w:pPr>
        <w:jc w:val="center"/>
        <w:rPr>
          <w:rFonts w:asciiTheme="minorHAnsi" w:eastAsiaTheme="minorHAnsi" w:hAnsiTheme="minorHAnsi" w:cstheme="minorBidi"/>
          <w:sz w:val="24"/>
        </w:rPr>
      </w:pPr>
      <w:r w:rsidRPr="00E44654">
        <w:rPr>
          <w:rFonts w:asciiTheme="minorHAnsi" w:eastAsiaTheme="minorHAnsi" w:hAnsiTheme="minorHAnsi" w:cstheme="minorBidi"/>
          <w:sz w:val="24"/>
        </w:rPr>
        <w:t>O</w:t>
      </w:r>
      <w:r w:rsidR="00BF2940" w:rsidRPr="00BF2940">
        <w:rPr>
          <w:rFonts w:asciiTheme="minorHAnsi" w:eastAsiaTheme="minorHAnsi" w:hAnsiTheme="minorHAnsi" w:cstheme="minorBidi"/>
          <w:sz w:val="24"/>
        </w:rPr>
        <w:t>bec</w:t>
      </w:r>
      <w:r w:rsidR="00725465">
        <w:rPr>
          <w:rFonts w:asciiTheme="minorHAnsi" w:eastAsiaTheme="minorHAnsi" w:hAnsiTheme="minorHAnsi" w:cstheme="minorBidi"/>
          <w:sz w:val="24"/>
        </w:rPr>
        <w:t xml:space="preserve"> </w:t>
      </w:r>
      <w:r w:rsidR="00CF15D4">
        <w:rPr>
          <w:rFonts w:asciiTheme="minorHAnsi" w:eastAsiaTheme="minorHAnsi" w:hAnsiTheme="minorHAnsi" w:cstheme="minorBidi"/>
          <w:sz w:val="24"/>
        </w:rPr>
        <w:t xml:space="preserve">Zaječice </w:t>
      </w:r>
      <w:r w:rsidR="00BF2940" w:rsidRPr="00BF2940">
        <w:rPr>
          <w:rFonts w:asciiTheme="minorHAnsi" w:eastAsiaTheme="minorHAnsi" w:hAnsiTheme="minorHAnsi" w:cstheme="minorBidi"/>
          <w:b/>
          <w:sz w:val="24"/>
        </w:rPr>
        <w:t>zveřejňuje</w:t>
      </w:r>
      <w:r w:rsidR="00BF2940" w:rsidRPr="00BF2940">
        <w:rPr>
          <w:rFonts w:asciiTheme="minorHAnsi" w:eastAsiaTheme="minorHAnsi" w:hAnsiTheme="minorHAnsi" w:cstheme="minorBidi"/>
          <w:sz w:val="24"/>
        </w:rPr>
        <w:t xml:space="preserve"> ve smyslu ustanovení § 39 odst. 1 zákona č. 128/2000 Sb., o obcích (obecní zřízení), ve znění pozdějších předpisů,</w:t>
      </w:r>
    </w:p>
    <w:p w:rsidR="00CA02DF" w:rsidRPr="00E44654" w:rsidRDefault="00CA02DF" w:rsidP="00BF2940">
      <w:pPr>
        <w:jc w:val="both"/>
        <w:rPr>
          <w:rFonts w:asciiTheme="minorHAnsi" w:eastAsiaTheme="minorHAnsi" w:hAnsiTheme="minorHAnsi" w:cstheme="minorBidi"/>
          <w:sz w:val="24"/>
        </w:rPr>
      </w:pPr>
    </w:p>
    <w:p w:rsidR="00BF2940" w:rsidRPr="00E44654" w:rsidRDefault="00CA02DF" w:rsidP="00BF2940">
      <w:pPr>
        <w:jc w:val="center"/>
        <w:rPr>
          <w:rFonts w:asciiTheme="minorHAnsi" w:eastAsiaTheme="minorHAnsi" w:hAnsiTheme="minorHAnsi" w:cstheme="minorBidi"/>
          <w:b/>
          <w:sz w:val="24"/>
        </w:rPr>
      </w:pPr>
      <w:r w:rsidRPr="00E44654">
        <w:rPr>
          <w:rFonts w:asciiTheme="minorHAnsi" w:eastAsiaTheme="minorHAnsi" w:hAnsiTheme="minorHAnsi" w:cstheme="minorBidi"/>
          <w:b/>
          <w:sz w:val="24"/>
        </w:rPr>
        <w:t>Z Á M Ě R</w:t>
      </w:r>
    </w:p>
    <w:p w:rsidR="0018791B" w:rsidRPr="00E44654" w:rsidRDefault="00BC3495" w:rsidP="008357ED">
      <w:pPr>
        <w:jc w:val="center"/>
        <w:rPr>
          <w:rFonts w:asciiTheme="minorHAnsi" w:eastAsiaTheme="minorHAnsi" w:hAnsiTheme="minorHAnsi" w:cstheme="minorBidi"/>
          <w:b/>
          <w:sz w:val="24"/>
        </w:rPr>
      </w:pPr>
      <w:r>
        <w:rPr>
          <w:rFonts w:asciiTheme="minorHAnsi" w:eastAsiaTheme="minorHAnsi" w:hAnsiTheme="minorHAnsi" w:cstheme="minorBidi"/>
          <w:b/>
          <w:sz w:val="24"/>
        </w:rPr>
        <w:t>PRODAT</w:t>
      </w:r>
      <w:r w:rsidR="008357ED" w:rsidRPr="00E44654">
        <w:rPr>
          <w:rFonts w:asciiTheme="minorHAnsi" w:eastAsiaTheme="minorHAnsi" w:hAnsiTheme="minorHAnsi" w:cstheme="minorBidi"/>
          <w:b/>
          <w:sz w:val="24"/>
        </w:rPr>
        <w:t xml:space="preserve"> </w:t>
      </w:r>
    </w:p>
    <w:p w:rsidR="00964FC4" w:rsidRDefault="00FC1B28" w:rsidP="00964FC4">
      <w:pPr>
        <w:jc w:val="center"/>
        <w:rPr>
          <w:rFonts w:asciiTheme="minorHAnsi" w:eastAsiaTheme="minorHAnsi" w:hAnsiTheme="minorHAnsi" w:cstheme="minorBidi"/>
          <w:sz w:val="24"/>
        </w:rPr>
      </w:pPr>
      <w:r>
        <w:rPr>
          <w:rFonts w:asciiTheme="minorHAnsi" w:eastAsiaTheme="minorHAnsi" w:hAnsiTheme="minorHAnsi" w:cstheme="minorBidi"/>
          <w:sz w:val="24"/>
        </w:rPr>
        <w:t xml:space="preserve">    </w:t>
      </w:r>
      <w:r w:rsidR="00964FC4">
        <w:rPr>
          <w:rFonts w:asciiTheme="minorHAnsi" w:eastAsiaTheme="minorHAnsi" w:hAnsiTheme="minorHAnsi" w:cstheme="minorBidi"/>
          <w:sz w:val="24"/>
        </w:rPr>
        <w:t xml:space="preserve">Vozidlo </w:t>
      </w:r>
      <w:r w:rsidR="006D1B4A">
        <w:rPr>
          <w:rFonts w:asciiTheme="minorHAnsi" w:eastAsiaTheme="minorHAnsi" w:hAnsiTheme="minorHAnsi" w:cstheme="minorBidi"/>
          <w:sz w:val="24"/>
        </w:rPr>
        <w:t xml:space="preserve">Škoda 706 RTHP CAS 25 </w:t>
      </w:r>
      <w:r w:rsidR="00964FC4">
        <w:rPr>
          <w:rFonts w:asciiTheme="minorHAnsi" w:eastAsiaTheme="minorHAnsi" w:hAnsiTheme="minorHAnsi" w:cstheme="minorBidi"/>
          <w:sz w:val="24"/>
        </w:rPr>
        <w:t xml:space="preserve">VIN </w:t>
      </w:r>
      <w:r w:rsidR="006D1B4A">
        <w:rPr>
          <w:rFonts w:asciiTheme="minorHAnsi" w:eastAsiaTheme="minorHAnsi" w:hAnsiTheme="minorHAnsi" w:cstheme="minorBidi"/>
          <w:sz w:val="24"/>
        </w:rPr>
        <w:t>120019401</w:t>
      </w:r>
      <w:r w:rsidR="00964FC4">
        <w:rPr>
          <w:rFonts w:asciiTheme="minorHAnsi" w:eastAsiaTheme="minorHAnsi" w:hAnsiTheme="minorHAnsi" w:cstheme="minorBidi"/>
          <w:sz w:val="24"/>
        </w:rPr>
        <w:t xml:space="preserve">, rok výroby </w:t>
      </w:r>
      <w:r w:rsidR="006D1B4A">
        <w:rPr>
          <w:rFonts w:asciiTheme="minorHAnsi" w:eastAsiaTheme="minorHAnsi" w:hAnsiTheme="minorHAnsi" w:cstheme="minorBidi"/>
          <w:sz w:val="24"/>
        </w:rPr>
        <w:t>1984</w:t>
      </w:r>
      <w:r w:rsidR="00964FC4">
        <w:rPr>
          <w:rFonts w:asciiTheme="minorHAnsi" w:eastAsiaTheme="minorHAnsi" w:hAnsiTheme="minorHAnsi" w:cstheme="minorBidi"/>
          <w:sz w:val="24"/>
        </w:rPr>
        <w:t xml:space="preserve"> </w:t>
      </w:r>
    </w:p>
    <w:p w:rsidR="00CA02DF" w:rsidRPr="00331085" w:rsidRDefault="00CA02DF" w:rsidP="003329A3">
      <w:pPr>
        <w:pStyle w:val="Odstavecseseznamem"/>
        <w:numPr>
          <w:ilvl w:val="0"/>
          <w:numId w:val="20"/>
        </w:numPr>
        <w:ind w:left="360"/>
        <w:jc w:val="both"/>
        <w:rPr>
          <w:rFonts w:asciiTheme="minorHAnsi" w:eastAsiaTheme="minorHAnsi" w:hAnsiTheme="minorHAnsi" w:cstheme="minorBidi"/>
          <w:sz w:val="24"/>
        </w:rPr>
      </w:pPr>
      <w:r w:rsidRPr="00331085">
        <w:rPr>
          <w:rFonts w:asciiTheme="minorHAnsi" w:eastAsiaTheme="minorHAnsi" w:hAnsiTheme="minorHAnsi" w:cstheme="minorBidi"/>
          <w:sz w:val="24"/>
        </w:rPr>
        <w:t xml:space="preserve">Bližší informace lze získat u </w:t>
      </w:r>
      <w:r w:rsidR="00CF15D4" w:rsidRPr="00331085">
        <w:rPr>
          <w:rFonts w:asciiTheme="minorHAnsi" w:eastAsiaTheme="minorHAnsi" w:hAnsiTheme="minorHAnsi" w:cstheme="minorBidi"/>
          <w:sz w:val="24"/>
        </w:rPr>
        <w:t xml:space="preserve">starosty </w:t>
      </w:r>
      <w:proofErr w:type="gramStart"/>
      <w:r w:rsidR="00CF15D4" w:rsidRPr="00331085">
        <w:rPr>
          <w:rFonts w:asciiTheme="minorHAnsi" w:eastAsiaTheme="minorHAnsi" w:hAnsiTheme="minorHAnsi" w:cstheme="minorBidi"/>
          <w:sz w:val="24"/>
        </w:rPr>
        <w:t xml:space="preserve">obce </w:t>
      </w:r>
      <w:r w:rsidR="00DA06EA" w:rsidRPr="00331085">
        <w:rPr>
          <w:rFonts w:asciiTheme="minorHAnsi" w:eastAsiaTheme="minorHAnsi" w:hAnsiTheme="minorHAnsi" w:cstheme="minorBidi"/>
          <w:sz w:val="24"/>
        </w:rPr>
        <w:t xml:space="preserve">, </w:t>
      </w:r>
      <w:r w:rsidR="003329A3" w:rsidRPr="00331085">
        <w:rPr>
          <w:rFonts w:asciiTheme="minorHAnsi" w:eastAsiaTheme="minorHAnsi" w:hAnsiTheme="minorHAnsi" w:cstheme="minorBidi"/>
          <w:sz w:val="24"/>
        </w:rPr>
        <w:t xml:space="preserve"> tel</w:t>
      </w:r>
      <w:proofErr w:type="gramEnd"/>
      <w:r w:rsidR="003329A3" w:rsidRPr="00331085">
        <w:rPr>
          <w:rFonts w:asciiTheme="minorHAnsi" w:eastAsiaTheme="minorHAnsi" w:hAnsiTheme="minorHAnsi" w:cstheme="minorBidi"/>
          <w:sz w:val="24"/>
        </w:rPr>
        <w:t xml:space="preserve">: </w:t>
      </w:r>
      <w:r w:rsidR="00CF15D4" w:rsidRPr="00331085">
        <w:rPr>
          <w:rFonts w:asciiTheme="minorHAnsi" w:hAnsiTheme="minorHAnsi" w:cstheme="minorHAnsi"/>
        </w:rPr>
        <w:t>724</w:t>
      </w:r>
      <w:r w:rsidR="00BC3495">
        <w:rPr>
          <w:rFonts w:asciiTheme="minorHAnsi" w:hAnsiTheme="minorHAnsi" w:cstheme="minorHAnsi"/>
        </w:rPr>
        <w:t> </w:t>
      </w:r>
      <w:r w:rsidR="00CF15D4" w:rsidRPr="00331085">
        <w:rPr>
          <w:rFonts w:asciiTheme="minorHAnsi" w:hAnsiTheme="minorHAnsi" w:cstheme="minorHAnsi"/>
        </w:rPr>
        <w:t>179</w:t>
      </w:r>
      <w:r w:rsidR="00BC3495">
        <w:rPr>
          <w:rFonts w:asciiTheme="minorHAnsi" w:hAnsiTheme="minorHAnsi" w:cstheme="minorHAnsi"/>
        </w:rPr>
        <w:t xml:space="preserve"> </w:t>
      </w:r>
      <w:r w:rsidR="00CF15D4" w:rsidRPr="00331085">
        <w:rPr>
          <w:rFonts w:asciiTheme="minorHAnsi" w:hAnsiTheme="minorHAnsi" w:cstheme="minorHAnsi"/>
        </w:rPr>
        <w:t>928</w:t>
      </w:r>
      <w:r w:rsidR="00E44654" w:rsidRPr="00331085">
        <w:rPr>
          <w:rFonts w:asciiTheme="minorHAnsi" w:eastAsiaTheme="minorHAnsi" w:hAnsiTheme="minorHAnsi" w:cstheme="minorHAnsi"/>
        </w:rPr>
        <w:t>,</w:t>
      </w:r>
      <w:r w:rsidR="003329A3" w:rsidRPr="00331085">
        <w:rPr>
          <w:rFonts w:asciiTheme="minorHAnsi" w:eastAsiaTheme="minorHAnsi" w:hAnsiTheme="minorHAnsi" w:cstheme="minorBidi"/>
          <w:sz w:val="24"/>
        </w:rPr>
        <w:t xml:space="preserve"> email:</w:t>
      </w:r>
      <w:r w:rsidR="00725465" w:rsidRPr="00331085">
        <w:rPr>
          <w:rFonts w:asciiTheme="minorHAnsi" w:eastAsiaTheme="minorHAnsi" w:hAnsiTheme="minorHAnsi" w:cstheme="minorBidi"/>
          <w:sz w:val="24"/>
        </w:rPr>
        <w:t xml:space="preserve"> </w:t>
      </w:r>
      <w:hyperlink r:id="rId9" w:history="1">
        <w:r w:rsidR="00725465" w:rsidRPr="00331085">
          <w:rPr>
            <w:rStyle w:val="Hypertextovodkaz"/>
            <w:rFonts w:asciiTheme="minorHAnsi" w:eastAsiaTheme="minorHAnsi" w:hAnsiTheme="minorHAnsi" w:cstheme="minorBidi"/>
            <w:sz w:val="24"/>
          </w:rPr>
          <w:t>zajecice@tiscali.cz</w:t>
        </w:r>
      </w:hyperlink>
      <w:r w:rsidR="00725465" w:rsidRPr="00331085">
        <w:rPr>
          <w:rFonts w:asciiTheme="minorHAnsi" w:eastAsiaTheme="minorHAnsi" w:hAnsiTheme="minorHAnsi" w:cstheme="minorBidi"/>
          <w:sz w:val="24"/>
        </w:rPr>
        <w:t xml:space="preserve">   </w:t>
      </w:r>
    </w:p>
    <w:p w:rsidR="00FD025A" w:rsidRDefault="00BF2940" w:rsidP="00BF2940">
      <w:pPr>
        <w:pStyle w:val="Odstavecseseznamem"/>
        <w:numPr>
          <w:ilvl w:val="0"/>
          <w:numId w:val="20"/>
        </w:numPr>
        <w:ind w:left="360"/>
        <w:jc w:val="both"/>
        <w:rPr>
          <w:rFonts w:asciiTheme="minorHAnsi" w:eastAsiaTheme="minorHAnsi" w:hAnsiTheme="minorHAnsi" w:cstheme="minorBidi"/>
          <w:sz w:val="24"/>
        </w:rPr>
      </w:pPr>
      <w:r w:rsidRPr="001C0FB4">
        <w:rPr>
          <w:rFonts w:asciiTheme="minorHAnsi" w:eastAsiaTheme="minorHAnsi" w:hAnsiTheme="minorHAnsi" w:cstheme="minorBidi"/>
          <w:sz w:val="24"/>
        </w:rPr>
        <w:t>Tento záměr byl schválen</w:t>
      </w:r>
      <w:r w:rsidR="00160C03" w:rsidRPr="001C0FB4">
        <w:rPr>
          <w:rFonts w:asciiTheme="minorHAnsi" w:eastAsiaTheme="minorHAnsi" w:hAnsiTheme="minorHAnsi" w:cstheme="minorBidi"/>
          <w:sz w:val="24"/>
        </w:rPr>
        <w:t xml:space="preserve"> Radou </w:t>
      </w:r>
      <w:r w:rsidR="00DA06EA" w:rsidRPr="001C0FB4">
        <w:rPr>
          <w:rFonts w:asciiTheme="minorHAnsi" w:eastAsiaTheme="minorHAnsi" w:hAnsiTheme="minorHAnsi" w:cstheme="minorBidi"/>
          <w:sz w:val="24"/>
        </w:rPr>
        <w:t xml:space="preserve">obce </w:t>
      </w:r>
      <w:proofErr w:type="gramStart"/>
      <w:r w:rsidR="00CF15D4" w:rsidRPr="001C0FB4">
        <w:rPr>
          <w:rFonts w:asciiTheme="minorHAnsi" w:eastAsiaTheme="minorHAnsi" w:hAnsiTheme="minorHAnsi" w:cstheme="minorBidi"/>
          <w:sz w:val="24"/>
        </w:rPr>
        <w:t>Zaječice</w:t>
      </w:r>
      <w:r w:rsidR="00725465" w:rsidRPr="001C0FB4">
        <w:rPr>
          <w:rFonts w:asciiTheme="minorHAnsi" w:eastAsiaTheme="minorHAnsi" w:hAnsiTheme="minorHAnsi" w:cstheme="minorBidi"/>
          <w:sz w:val="24"/>
        </w:rPr>
        <w:t xml:space="preserve"> </w:t>
      </w:r>
      <w:r w:rsidR="00DA06EA" w:rsidRPr="001C0FB4">
        <w:rPr>
          <w:rFonts w:asciiTheme="minorHAnsi" w:eastAsiaTheme="minorHAnsi" w:hAnsiTheme="minorHAnsi" w:cstheme="minorBidi"/>
          <w:sz w:val="24"/>
        </w:rPr>
        <w:t xml:space="preserve"> usnesením</w:t>
      </w:r>
      <w:proofErr w:type="gramEnd"/>
      <w:r w:rsidR="00DA06EA" w:rsidRPr="001C0FB4">
        <w:rPr>
          <w:rFonts w:asciiTheme="minorHAnsi" w:eastAsiaTheme="minorHAnsi" w:hAnsiTheme="minorHAnsi" w:cstheme="minorBidi"/>
          <w:sz w:val="24"/>
        </w:rPr>
        <w:t xml:space="preserve"> </w:t>
      </w:r>
      <w:r w:rsidR="006D1B4A">
        <w:rPr>
          <w:rFonts w:asciiTheme="minorHAnsi" w:eastAsiaTheme="minorHAnsi" w:hAnsiTheme="minorHAnsi" w:cstheme="minorBidi"/>
          <w:sz w:val="24"/>
        </w:rPr>
        <w:t>8</w:t>
      </w:r>
      <w:r w:rsidR="00725465" w:rsidRPr="001C0FB4">
        <w:rPr>
          <w:rFonts w:asciiTheme="minorHAnsi" w:eastAsiaTheme="minorHAnsi" w:hAnsiTheme="minorHAnsi" w:cstheme="minorBidi"/>
          <w:sz w:val="24"/>
        </w:rPr>
        <w:t>/20</w:t>
      </w:r>
      <w:r w:rsidR="006D1B4A">
        <w:rPr>
          <w:rFonts w:asciiTheme="minorHAnsi" w:eastAsiaTheme="minorHAnsi" w:hAnsiTheme="minorHAnsi" w:cstheme="minorBidi"/>
          <w:sz w:val="24"/>
        </w:rPr>
        <w:t>23</w:t>
      </w:r>
      <w:r w:rsidR="00725465" w:rsidRPr="001C0FB4">
        <w:rPr>
          <w:rFonts w:asciiTheme="minorHAnsi" w:eastAsiaTheme="minorHAnsi" w:hAnsiTheme="minorHAnsi" w:cstheme="minorBidi"/>
          <w:sz w:val="24"/>
        </w:rPr>
        <w:t>.</w:t>
      </w:r>
    </w:p>
    <w:p w:rsidR="00964FC4" w:rsidRDefault="00964FC4" w:rsidP="00964FC4">
      <w:pPr>
        <w:pStyle w:val="Odstavecseseznamem"/>
        <w:ind w:left="360"/>
        <w:jc w:val="both"/>
        <w:rPr>
          <w:rFonts w:asciiTheme="minorHAnsi" w:eastAsiaTheme="minorHAnsi" w:hAnsiTheme="minorHAnsi" w:cstheme="minorBidi"/>
          <w:sz w:val="24"/>
        </w:rPr>
      </w:pPr>
    </w:p>
    <w:p w:rsidR="00331085" w:rsidRPr="00331085" w:rsidRDefault="00331085" w:rsidP="00331085">
      <w:pPr>
        <w:jc w:val="both"/>
        <w:rPr>
          <w:rFonts w:asciiTheme="minorHAnsi" w:eastAsiaTheme="minorHAnsi" w:hAnsiTheme="minorHAnsi" w:cstheme="minorBidi"/>
          <w:sz w:val="24"/>
        </w:rPr>
      </w:pPr>
    </w:p>
    <w:p w:rsidR="00BF2940" w:rsidRDefault="00363CEF" w:rsidP="00CA02DF">
      <w:pPr>
        <w:ind w:left="5103"/>
        <w:jc w:val="both"/>
        <w:rPr>
          <w:rFonts w:asciiTheme="minorHAnsi" w:eastAsiaTheme="minorHAnsi" w:hAnsiTheme="minorHAnsi" w:cstheme="minorBidi"/>
          <w:sz w:val="24"/>
        </w:rPr>
      </w:pPr>
      <w:r>
        <w:rPr>
          <w:rFonts w:asciiTheme="minorHAnsi" w:eastAsiaTheme="minorHAnsi" w:hAnsiTheme="minorHAnsi" w:cstheme="minorBidi"/>
          <w:sz w:val="24"/>
        </w:rPr>
        <w:t xml:space="preserve">                    </w:t>
      </w:r>
      <w:r w:rsidR="001A6FE9">
        <w:rPr>
          <w:rFonts w:asciiTheme="minorHAnsi" w:eastAsiaTheme="minorHAnsi" w:hAnsiTheme="minorHAnsi" w:cstheme="minorBidi"/>
          <w:sz w:val="24"/>
        </w:rPr>
        <w:t xml:space="preserve">Robert </w:t>
      </w:r>
      <w:proofErr w:type="spellStart"/>
      <w:r w:rsidR="001A6FE9">
        <w:rPr>
          <w:rFonts w:asciiTheme="minorHAnsi" w:eastAsiaTheme="minorHAnsi" w:hAnsiTheme="minorHAnsi" w:cstheme="minorBidi"/>
          <w:sz w:val="24"/>
        </w:rPr>
        <w:t>Pa</w:t>
      </w:r>
      <w:r w:rsidR="00CF15D4">
        <w:rPr>
          <w:rFonts w:asciiTheme="minorHAnsi" w:eastAsiaTheme="minorHAnsi" w:hAnsiTheme="minorHAnsi" w:cstheme="minorBidi"/>
          <w:sz w:val="24"/>
        </w:rPr>
        <w:t>vlačič</w:t>
      </w:r>
      <w:proofErr w:type="spellEnd"/>
    </w:p>
    <w:p w:rsidR="00CF15D4" w:rsidRDefault="00CF15D4" w:rsidP="00CA02DF">
      <w:pPr>
        <w:ind w:left="5103"/>
        <w:jc w:val="both"/>
        <w:rPr>
          <w:rFonts w:asciiTheme="minorHAnsi" w:eastAsiaTheme="minorHAnsi" w:hAnsiTheme="minorHAnsi" w:cstheme="minorBidi"/>
          <w:sz w:val="24"/>
        </w:rPr>
      </w:pPr>
      <w:r>
        <w:rPr>
          <w:rFonts w:asciiTheme="minorHAnsi" w:eastAsiaTheme="minorHAnsi" w:hAnsiTheme="minorHAnsi" w:cstheme="minorBidi"/>
          <w:sz w:val="24"/>
        </w:rPr>
        <w:t xml:space="preserve">                          Starosta </w:t>
      </w:r>
    </w:p>
    <w:p w:rsidR="00BC3495" w:rsidRDefault="00BC3495" w:rsidP="00CA02DF">
      <w:pPr>
        <w:ind w:left="5103"/>
        <w:jc w:val="both"/>
        <w:rPr>
          <w:rFonts w:asciiTheme="minorHAnsi" w:eastAsiaTheme="minorHAnsi" w:hAnsiTheme="minorHAnsi" w:cstheme="minorBidi"/>
          <w:sz w:val="24"/>
        </w:rPr>
      </w:pPr>
    </w:p>
    <w:p w:rsidR="00BC3495" w:rsidRPr="00E44654" w:rsidRDefault="00BC3495" w:rsidP="00BC3495">
      <w:pPr>
        <w:rPr>
          <w:rFonts w:asciiTheme="minorHAnsi" w:eastAsiaTheme="minorHAnsi" w:hAnsiTheme="minorHAnsi" w:cstheme="minorBidi"/>
          <w:sz w:val="24"/>
        </w:rPr>
      </w:pPr>
      <w:r>
        <w:rPr>
          <w:rFonts w:asciiTheme="minorHAnsi" w:eastAsiaTheme="minorHAnsi" w:hAnsiTheme="minorHAnsi" w:cstheme="minorBidi"/>
          <w:sz w:val="24"/>
        </w:rPr>
        <w:tab/>
      </w:r>
      <w:r>
        <w:rPr>
          <w:rFonts w:asciiTheme="minorHAnsi" w:eastAsiaTheme="minorHAnsi" w:hAnsiTheme="minorHAnsi" w:cstheme="minorBidi"/>
          <w:sz w:val="24"/>
        </w:rPr>
        <w:tab/>
      </w:r>
    </w:p>
    <w:p w:rsidR="00AB2846" w:rsidRDefault="00BC3495" w:rsidP="00BC3495">
      <w:pPr>
        <w:jc w:val="both"/>
        <w:rPr>
          <w:rFonts w:asciiTheme="minorHAnsi" w:eastAsiaTheme="minorHAnsi" w:hAnsiTheme="minorHAnsi" w:cstheme="minorBidi"/>
          <w:sz w:val="24"/>
        </w:rPr>
      </w:pPr>
      <w:r>
        <w:rPr>
          <w:rFonts w:asciiTheme="minorHAnsi" w:eastAsiaTheme="minorHAnsi" w:hAnsiTheme="minorHAnsi" w:cstheme="minorBidi"/>
          <w:sz w:val="24"/>
        </w:rPr>
        <w:t xml:space="preserve">VYVĚŠENO: </w:t>
      </w:r>
      <w:proofErr w:type="gramStart"/>
      <w:r w:rsidR="006D1B4A">
        <w:rPr>
          <w:rFonts w:asciiTheme="minorHAnsi" w:eastAsiaTheme="minorHAnsi" w:hAnsiTheme="minorHAnsi" w:cstheme="minorBidi"/>
          <w:sz w:val="24"/>
        </w:rPr>
        <w:t>28</w:t>
      </w:r>
      <w:r w:rsidR="00964FC4">
        <w:rPr>
          <w:rFonts w:asciiTheme="minorHAnsi" w:eastAsiaTheme="minorHAnsi" w:hAnsiTheme="minorHAnsi" w:cstheme="minorBidi"/>
          <w:sz w:val="24"/>
        </w:rPr>
        <w:t>.</w:t>
      </w:r>
      <w:r w:rsidR="006D1B4A">
        <w:rPr>
          <w:rFonts w:asciiTheme="minorHAnsi" w:eastAsiaTheme="minorHAnsi" w:hAnsiTheme="minorHAnsi" w:cstheme="minorBidi"/>
          <w:sz w:val="24"/>
        </w:rPr>
        <w:t>2</w:t>
      </w:r>
      <w:r w:rsidR="00964FC4">
        <w:rPr>
          <w:rFonts w:asciiTheme="minorHAnsi" w:eastAsiaTheme="minorHAnsi" w:hAnsiTheme="minorHAnsi" w:cstheme="minorBidi"/>
          <w:sz w:val="24"/>
        </w:rPr>
        <w:t>.20</w:t>
      </w:r>
      <w:r w:rsidR="006D1B4A">
        <w:rPr>
          <w:rFonts w:asciiTheme="minorHAnsi" w:eastAsiaTheme="minorHAnsi" w:hAnsiTheme="minorHAnsi" w:cstheme="minorBidi"/>
          <w:sz w:val="24"/>
        </w:rPr>
        <w:t>23</w:t>
      </w:r>
      <w:bookmarkStart w:id="0" w:name="_GoBack"/>
      <w:bookmarkEnd w:id="0"/>
      <w:proofErr w:type="gramEnd"/>
    </w:p>
    <w:p w:rsidR="00BC3495" w:rsidRPr="00BF2940" w:rsidRDefault="00BC3495" w:rsidP="00BC3495">
      <w:pPr>
        <w:jc w:val="both"/>
        <w:rPr>
          <w:rFonts w:asciiTheme="minorHAnsi" w:eastAsiaTheme="minorHAnsi" w:hAnsiTheme="minorHAnsi" w:cstheme="minorBidi"/>
          <w:sz w:val="24"/>
        </w:rPr>
      </w:pPr>
      <w:r>
        <w:rPr>
          <w:rFonts w:asciiTheme="minorHAnsi" w:eastAsiaTheme="minorHAnsi" w:hAnsiTheme="minorHAnsi" w:cstheme="minorBidi"/>
          <w:sz w:val="24"/>
        </w:rPr>
        <w:t>SEJMUTO:</w:t>
      </w:r>
    </w:p>
    <w:sectPr w:rsidR="00BC3495" w:rsidRPr="00BF2940" w:rsidSect="0076520A">
      <w:headerReference w:type="default" r:id="rId10"/>
      <w:footerReference w:type="even" r:id="rId11"/>
      <w:type w:val="continuous"/>
      <w:pgSz w:w="11906" w:h="16838" w:code="9"/>
      <w:pgMar w:top="1985" w:right="1418" w:bottom="1843" w:left="1418" w:header="709" w:footer="794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DBC22D5" w15:done="0"/>
  <w15:commentEx w15:paraId="586D274E" w15:done="0"/>
  <w15:commentEx w15:paraId="6E89CA9A" w15:done="0"/>
  <w15:commentEx w15:paraId="0AF352F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755" w:rsidRDefault="00871755" w:rsidP="00630669">
      <w:r>
        <w:separator/>
      </w:r>
    </w:p>
  </w:endnote>
  <w:endnote w:type="continuationSeparator" w:id="0">
    <w:p w:rsidR="00871755" w:rsidRDefault="00871755" w:rsidP="00630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6B8" w:rsidRDefault="006A4589" w:rsidP="00630669">
    <w:r>
      <w:fldChar w:fldCharType="begin"/>
    </w:r>
    <w:r w:rsidR="002E16B8">
      <w:instrText xml:space="preserve">PAGE  </w:instrText>
    </w:r>
    <w:r>
      <w:fldChar w:fldCharType="end"/>
    </w:r>
  </w:p>
  <w:p w:rsidR="002E16B8" w:rsidRDefault="002E16B8" w:rsidP="0063066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755" w:rsidRDefault="00871755" w:rsidP="00630669">
      <w:r>
        <w:separator/>
      </w:r>
    </w:p>
  </w:footnote>
  <w:footnote w:type="continuationSeparator" w:id="0">
    <w:p w:rsidR="00871755" w:rsidRDefault="00871755" w:rsidP="006306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6EA" w:rsidRPr="00FC1B28" w:rsidRDefault="00DA06EA" w:rsidP="00DA06EA">
    <w:pPr>
      <w:pStyle w:val="Zhlav"/>
      <w:jc w:val="center"/>
      <w:rPr>
        <w:rFonts w:asciiTheme="minorHAnsi" w:hAnsiTheme="minorHAnsi" w:cstheme="minorHAnsi"/>
        <w:sz w:val="24"/>
        <w:szCs w:val="24"/>
        <w:u w:val="single"/>
      </w:rPr>
    </w:pPr>
    <w:r w:rsidRPr="00FC1B28">
      <w:rPr>
        <w:rFonts w:asciiTheme="minorHAnsi" w:hAnsiTheme="minorHAnsi" w:cstheme="minorHAnsi"/>
        <w:sz w:val="24"/>
        <w:szCs w:val="24"/>
        <w:u w:val="single"/>
      </w:rPr>
      <w:t xml:space="preserve">Obec </w:t>
    </w:r>
    <w:r w:rsidR="00082C41" w:rsidRPr="00FC1B28">
      <w:rPr>
        <w:rFonts w:asciiTheme="minorHAnsi" w:hAnsiTheme="minorHAnsi" w:cstheme="minorHAnsi"/>
        <w:sz w:val="24"/>
        <w:szCs w:val="24"/>
        <w:u w:val="single"/>
      </w:rPr>
      <w:t>Zaječice se sídlem obecního úřadu Zaječice 4, 538 35 Zaječice</w:t>
    </w:r>
    <w:r w:rsidR="00FC1B28" w:rsidRPr="00FC1B28">
      <w:rPr>
        <w:rFonts w:asciiTheme="minorHAnsi" w:hAnsiTheme="minorHAnsi" w:cstheme="minorHAnsi"/>
        <w:sz w:val="24"/>
        <w:szCs w:val="24"/>
        <w:u w:val="single"/>
      </w:rPr>
      <w:t>,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2A27B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FA8F6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3A20C1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56AAC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86EBD4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DECD1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008AFC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92A0E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4B240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904B3FE"/>
    <w:lvl w:ilvl="0">
      <w:start w:val="1"/>
      <w:numFmt w:val="bullet"/>
      <w:pStyle w:val="Seznamsodrkami"/>
      <w:lvlText w:val=""/>
      <w:lvlJc w:val="left"/>
      <w:pPr>
        <w:ind w:left="360" w:hanging="360"/>
      </w:pPr>
      <w:rPr>
        <w:rFonts w:ascii="Wingdings" w:hAnsi="Wingdings" w:hint="default"/>
        <w:sz w:val="14"/>
      </w:rPr>
    </w:lvl>
  </w:abstractNum>
  <w:abstractNum w:abstractNumId="10">
    <w:nsid w:val="003937AB"/>
    <w:multiLevelType w:val="hybridMultilevel"/>
    <w:tmpl w:val="A38E2C28"/>
    <w:lvl w:ilvl="0" w:tplc="7D0E0C1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D0E0C1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42944D1"/>
    <w:multiLevelType w:val="hybridMultilevel"/>
    <w:tmpl w:val="81FAD9B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ADC44C8"/>
    <w:multiLevelType w:val="hybridMultilevel"/>
    <w:tmpl w:val="E7F41306"/>
    <w:lvl w:ilvl="0" w:tplc="18D4C6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A918AF"/>
    <w:multiLevelType w:val="hybridMultilevel"/>
    <w:tmpl w:val="E092EC76"/>
    <w:lvl w:ilvl="0" w:tplc="32F0A4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23A0656B"/>
    <w:multiLevelType w:val="hybridMultilevel"/>
    <w:tmpl w:val="2F1A706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2D96AE5"/>
    <w:multiLevelType w:val="hybridMultilevel"/>
    <w:tmpl w:val="203C09C8"/>
    <w:lvl w:ilvl="0" w:tplc="040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8C52D05"/>
    <w:multiLevelType w:val="hybridMultilevel"/>
    <w:tmpl w:val="E9F2A8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7C561C"/>
    <w:multiLevelType w:val="hybridMultilevel"/>
    <w:tmpl w:val="63EA9F2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D0E0C1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772348D4"/>
    <w:multiLevelType w:val="hybridMultilevel"/>
    <w:tmpl w:val="5BA2C37A"/>
    <w:lvl w:ilvl="0" w:tplc="18D4C6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3"/>
    <w:lvlOverride w:ilvl="0">
      <w:startOverride w:val="1"/>
    </w:lvlOverride>
  </w:num>
  <w:num w:numId="3">
    <w:abstractNumId w:val="14"/>
  </w:num>
  <w:num w:numId="4">
    <w:abstractNumId w:val="17"/>
  </w:num>
  <w:num w:numId="5">
    <w:abstractNumId w:val="10"/>
  </w:num>
  <w:num w:numId="6">
    <w:abstractNumId w:val="12"/>
  </w:num>
  <w:num w:numId="7">
    <w:abstractNumId w:val="18"/>
  </w:num>
  <w:num w:numId="8">
    <w:abstractNumId w:val="15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11"/>
  </w:num>
  <w:num w:numId="20">
    <w:abstractNumId w:val="1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Němcová Libuše">
    <w15:presenceInfo w15:providerId="None" w15:userId="Němcová Libuš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attachedTemplate r:id="rId1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>
      <o:colormru v:ext="edit" colors="#ddd,#eaeaea,silver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BD2"/>
    <w:rsid w:val="00000364"/>
    <w:rsid w:val="00000461"/>
    <w:rsid w:val="000006B5"/>
    <w:rsid w:val="00000836"/>
    <w:rsid w:val="00000DC0"/>
    <w:rsid w:val="000010CB"/>
    <w:rsid w:val="00001407"/>
    <w:rsid w:val="0000167C"/>
    <w:rsid w:val="00001A6C"/>
    <w:rsid w:val="00002B4F"/>
    <w:rsid w:val="00003B18"/>
    <w:rsid w:val="00003BD9"/>
    <w:rsid w:val="00003CA9"/>
    <w:rsid w:val="000042FB"/>
    <w:rsid w:val="000043BA"/>
    <w:rsid w:val="000046A4"/>
    <w:rsid w:val="0000478F"/>
    <w:rsid w:val="00004CCC"/>
    <w:rsid w:val="00004F9F"/>
    <w:rsid w:val="00005BAA"/>
    <w:rsid w:val="00005ECE"/>
    <w:rsid w:val="00006827"/>
    <w:rsid w:val="00006966"/>
    <w:rsid w:val="00006C53"/>
    <w:rsid w:val="00006D5E"/>
    <w:rsid w:val="000070CD"/>
    <w:rsid w:val="0000736D"/>
    <w:rsid w:val="0000777F"/>
    <w:rsid w:val="000101B5"/>
    <w:rsid w:val="000106B1"/>
    <w:rsid w:val="00010CCA"/>
    <w:rsid w:val="00011657"/>
    <w:rsid w:val="00011BC0"/>
    <w:rsid w:val="00012A19"/>
    <w:rsid w:val="00012C07"/>
    <w:rsid w:val="0001331D"/>
    <w:rsid w:val="00013741"/>
    <w:rsid w:val="00013A5E"/>
    <w:rsid w:val="00013C0E"/>
    <w:rsid w:val="000140E5"/>
    <w:rsid w:val="00014344"/>
    <w:rsid w:val="0001499A"/>
    <w:rsid w:val="00014F7B"/>
    <w:rsid w:val="00014FBB"/>
    <w:rsid w:val="000153E4"/>
    <w:rsid w:val="000156D2"/>
    <w:rsid w:val="00016775"/>
    <w:rsid w:val="00016934"/>
    <w:rsid w:val="00017888"/>
    <w:rsid w:val="000210F1"/>
    <w:rsid w:val="00021713"/>
    <w:rsid w:val="00021C1F"/>
    <w:rsid w:val="000220C5"/>
    <w:rsid w:val="000222AC"/>
    <w:rsid w:val="000231F7"/>
    <w:rsid w:val="0002350C"/>
    <w:rsid w:val="00023999"/>
    <w:rsid w:val="00023B50"/>
    <w:rsid w:val="000242F9"/>
    <w:rsid w:val="000245A9"/>
    <w:rsid w:val="0002464B"/>
    <w:rsid w:val="00024674"/>
    <w:rsid w:val="0002489A"/>
    <w:rsid w:val="00024F43"/>
    <w:rsid w:val="00025859"/>
    <w:rsid w:val="000258B9"/>
    <w:rsid w:val="00025F42"/>
    <w:rsid w:val="0002651A"/>
    <w:rsid w:val="0002682F"/>
    <w:rsid w:val="00026931"/>
    <w:rsid w:val="0003095C"/>
    <w:rsid w:val="00030A61"/>
    <w:rsid w:val="000315BE"/>
    <w:rsid w:val="00031D59"/>
    <w:rsid w:val="00031E2E"/>
    <w:rsid w:val="0003242E"/>
    <w:rsid w:val="0003287B"/>
    <w:rsid w:val="00032CFC"/>
    <w:rsid w:val="00032E4F"/>
    <w:rsid w:val="00033548"/>
    <w:rsid w:val="0003435B"/>
    <w:rsid w:val="00034B25"/>
    <w:rsid w:val="00034D5D"/>
    <w:rsid w:val="000351C8"/>
    <w:rsid w:val="000354B6"/>
    <w:rsid w:val="00035C74"/>
    <w:rsid w:val="00035D23"/>
    <w:rsid w:val="00035FEE"/>
    <w:rsid w:val="00036502"/>
    <w:rsid w:val="0003676C"/>
    <w:rsid w:val="00036DB1"/>
    <w:rsid w:val="00036ED8"/>
    <w:rsid w:val="000373E0"/>
    <w:rsid w:val="00037529"/>
    <w:rsid w:val="000376F9"/>
    <w:rsid w:val="000379BF"/>
    <w:rsid w:val="00037A03"/>
    <w:rsid w:val="00037C3F"/>
    <w:rsid w:val="00037D7B"/>
    <w:rsid w:val="000400CA"/>
    <w:rsid w:val="000403E8"/>
    <w:rsid w:val="00040583"/>
    <w:rsid w:val="0004075E"/>
    <w:rsid w:val="00040BB2"/>
    <w:rsid w:val="0004148F"/>
    <w:rsid w:val="000414C2"/>
    <w:rsid w:val="00041D58"/>
    <w:rsid w:val="00041DA7"/>
    <w:rsid w:val="00042170"/>
    <w:rsid w:val="00042258"/>
    <w:rsid w:val="00042CCE"/>
    <w:rsid w:val="00043AD1"/>
    <w:rsid w:val="00044181"/>
    <w:rsid w:val="000448D0"/>
    <w:rsid w:val="000451AB"/>
    <w:rsid w:val="0004540B"/>
    <w:rsid w:val="00045B0D"/>
    <w:rsid w:val="000466A3"/>
    <w:rsid w:val="000466D1"/>
    <w:rsid w:val="00046891"/>
    <w:rsid w:val="00046A06"/>
    <w:rsid w:val="00046D31"/>
    <w:rsid w:val="00046EF6"/>
    <w:rsid w:val="00047349"/>
    <w:rsid w:val="0004797A"/>
    <w:rsid w:val="000479D1"/>
    <w:rsid w:val="000505D1"/>
    <w:rsid w:val="00050620"/>
    <w:rsid w:val="00050F01"/>
    <w:rsid w:val="000511B1"/>
    <w:rsid w:val="00051605"/>
    <w:rsid w:val="00051D25"/>
    <w:rsid w:val="00052005"/>
    <w:rsid w:val="00052023"/>
    <w:rsid w:val="00052694"/>
    <w:rsid w:val="00052E4D"/>
    <w:rsid w:val="00053445"/>
    <w:rsid w:val="00053486"/>
    <w:rsid w:val="00053927"/>
    <w:rsid w:val="0005398C"/>
    <w:rsid w:val="00054576"/>
    <w:rsid w:val="000545DA"/>
    <w:rsid w:val="00054601"/>
    <w:rsid w:val="00054CBA"/>
    <w:rsid w:val="00055AD2"/>
    <w:rsid w:val="00055C6F"/>
    <w:rsid w:val="00055CE3"/>
    <w:rsid w:val="000569F7"/>
    <w:rsid w:val="000570FA"/>
    <w:rsid w:val="00060390"/>
    <w:rsid w:val="00060EFE"/>
    <w:rsid w:val="00061426"/>
    <w:rsid w:val="00061771"/>
    <w:rsid w:val="000619C5"/>
    <w:rsid w:val="000624C8"/>
    <w:rsid w:val="00062679"/>
    <w:rsid w:val="000627E1"/>
    <w:rsid w:val="00062ABF"/>
    <w:rsid w:val="00063393"/>
    <w:rsid w:val="00063D7B"/>
    <w:rsid w:val="00064143"/>
    <w:rsid w:val="00064295"/>
    <w:rsid w:val="00064339"/>
    <w:rsid w:val="000648CA"/>
    <w:rsid w:val="00064C19"/>
    <w:rsid w:val="00065567"/>
    <w:rsid w:val="00066076"/>
    <w:rsid w:val="00066134"/>
    <w:rsid w:val="00066C09"/>
    <w:rsid w:val="00067371"/>
    <w:rsid w:val="0006747A"/>
    <w:rsid w:val="0006760F"/>
    <w:rsid w:val="000676FF"/>
    <w:rsid w:val="0006795C"/>
    <w:rsid w:val="000702FA"/>
    <w:rsid w:val="000705D5"/>
    <w:rsid w:val="000705F2"/>
    <w:rsid w:val="00070F59"/>
    <w:rsid w:val="0007185F"/>
    <w:rsid w:val="00071C1F"/>
    <w:rsid w:val="000722DC"/>
    <w:rsid w:val="00072753"/>
    <w:rsid w:val="00072823"/>
    <w:rsid w:val="00072AEB"/>
    <w:rsid w:val="00072FDC"/>
    <w:rsid w:val="00073760"/>
    <w:rsid w:val="00073ADD"/>
    <w:rsid w:val="00073C7D"/>
    <w:rsid w:val="000751F0"/>
    <w:rsid w:val="0007521B"/>
    <w:rsid w:val="00075710"/>
    <w:rsid w:val="00075FFF"/>
    <w:rsid w:val="00076121"/>
    <w:rsid w:val="000761A6"/>
    <w:rsid w:val="000763B1"/>
    <w:rsid w:val="00076682"/>
    <w:rsid w:val="00077397"/>
    <w:rsid w:val="00077A62"/>
    <w:rsid w:val="00077FB6"/>
    <w:rsid w:val="00080BDA"/>
    <w:rsid w:val="00080E46"/>
    <w:rsid w:val="0008115F"/>
    <w:rsid w:val="000813A9"/>
    <w:rsid w:val="00081694"/>
    <w:rsid w:val="00081BC6"/>
    <w:rsid w:val="00081BDB"/>
    <w:rsid w:val="00081C49"/>
    <w:rsid w:val="00081F3F"/>
    <w:rsid w:val="000823F0"/>
    <w:rsid w:val="00082655"/>
    <w:rsid w:val="00082A9F"/>
    <w:rsid w:val="00082C41"/>
    <w:rsid w:val="000837E2"/>
    <w:rsid w:val="00083D90"/>
    <w:rsid w:val="00084275"/>
    <w:rsid w:val="0008435F"/>
    <w:rsid w:val="00084815"/>
    <w:rsid w:val="00084C20"/>
    <w:rsid w:val="00084F07"/>
    <w:rsid w:val="0008503F"/>
    <w:rsid w:val="000851BE"/>
    <w:rsid w:val="00085D4F"/>
    <w:rsid w:val="00085E21"/>
    <w:rsid w:val="00086E6E"/>
    <w:rsid w:val="00086F61"/>
    <w:rsid w:val="0008720A"/>
    <w:rsid w:val="0008727E"/>
    <w:rsid w:val="0008755F"/>
    <w:rsid w:val="000905E9"/>
    <w:rsid w:val="00090C8D"/>
    <w:rsid w:val="00090EB5"/>
    <w:rsid w:val="00090F8F"/>
    <w:rsid w:val="00091081"/>
    <w:rsid w:val="0009137A"/>
    <w:rsid w:val="000913A8"/>
    <w:rsid w:val="0009172A"/>
    <w:rsid w:val="00091971"/>
    <w:rsid w:val="0009301A"/>
    <w:rsid w:val="0009354B"/>
    <w:rsid w:val="0009390A"/>
    <w:rsid w:val="00093A1F"/>
    <w:rsid w:val="000943C1"/>
    <w:rsid w:val="0009472C"/>
    <w:rsid w:val="00094B0D"/>
    <w:rsid w:val="00094D05"/>
    <w:rsid w:val="00094E26"/>
    <w:rsid w:val="00095380"/>
    <w:rsid w:val="00095953"/>
    <w:rsid w:val="00096B4C"/>
    <w:rsid w:val="00096CFD"/>
    <w:rsid w:val="00096DC0"/>
    <w:rsid w:val="00096F2B"/>
    <w:rsid w:val="000970BC"/>
    <w:rsid w:val="00097493"/>
    <w:rsid w:val="00097939"/>
    <w:rsid w:val="000A1351"/>
    <w:rsid w:val="000A15DE"/>
    <w:rsid w:val="000A197A"/>
    <w:rsid w:val="000A19E1"/>
    <w:rsid w:val="000A1E32"/>
    <w:rsid w:val="000A2206"/>
    <w:rsid w:val="000A23E9"/>
    <w:rsid w:val="000A2577"/>
    <w:rsid w:val="000A2884"/>
    <w:rsid w:val="000A2931"/>
    <w:rsid w:val="000A2B11"/>
    <w:rsid w:val="000A301F"/>
    <w:rsid w:val="000A33DF"/>
    <w:rsid w:val="000A39D8"/>
    <w:rsid w:val="000A3B56"/>
    <w:rsid w:val="000A3F2A"/>
    <w:rsid w:val="000A417F"/>
    <w:rsid w:val="000A451E"/>
    <w:rsid w:val="000A4926"/>
    <w:rsid w:val="000A536F"/>
    <w:rsid w:val="000A59C8"/>
    <w:rsid w:val="000A5D8C"/>
    <w:rsid w:val="000A6083"/>
    <w:rsid w:val="000A615B"/>
    <w:rsid w:val="000A6858"/>
    <w:rsid w:val="000A6D5E"/>
    <w:rsid w:val="000A7E02"/>
    <w:rsid w:val="000B086E"/>
    <w:rsid w:val="000B147D"/>
    <w:rsid w:val="000B17F7"/>
    <w:rsid w:val="000B19C8"/>
    <w:rsid w:val="000B1C40"/>
    <w:rsid w:val="000B1C41"/>
    <w:rsid w:val="000B20A9"/>
    <w:rsid w:val="000B233D"/>
    <w:rsid w:val="000B237C"/>
    <w:rsid w:val="000B260B"/>
    <w:rsid w:val="000B2D5A"/>
    <w:rsid w:val="000B3C82"/>
    <w:rsid w:val="000B4757"/>
    <w:rsid w:val="000B4C53"/>
    <w:rsid w:val="000B4D70"/>
    <w:rsid w:val="000B50AA"/>
    <w:rsid w:val="000B51B9"/>
    <w:rsid w:val="000B6233"/>
    <w:rsid w:val="000B6357"/>
    <w:rsid w:val="000B65E6"/>
    <w:rsid w:val="000B6874"/>
    <w:rsid w:val="000B6F72"/>
    <w:rsid w:val="000B736D"/>
    <w:rsid w:val="000B751A"/>
    <w:rsid w:val="000B7DDE"/>
    <w:rsid w:val="000C00F5"/>
    <w:rsid w:val="000C0810"/>
    <w:rsid w:val="000C0D09"/>
    <w:rsid w:val="000C0FCF"/>
    <w:rsid w:val="000C12D9"/>
    <w:rsid w:val="000C1306"/>
    <w:rsid w:val="000C185C"/>
    <w:rsid w:val="000C1CD6"/>
    <w:rsid w:val="000C2176"/>
    <w:rsid w:val="000C2872"/>
    <w:rsid w:val="000C2E37"/>
    <w:rsid w:val="000C30DA"/>
    <w:rsid w:val="000C343D"/>
    <w:rsid w:val="000C3668"/>
    <w:rsid w:val="000C370B"/>
    <w:rsid w:val="000C3995"/>
    <w:rsid w:val="000C4033"/>
    <w:rsid w:val="000C4510"/>
    <w:rsid w:val="000C4CB2"/>
    <w:rsid w:val="000C4DAF"/>
    <w:rsid w:val="000C4EF8"/>
    <w:rsid w:val="000C4F9B"/>
    <w:rsid w:val="000C5054"/>
    <w:rsid w:val="000C5109"/>
    <w:rsid w:val="000C55CC"/>
    <w:rsid w:val="000C5F82"/>
    <w:rsid w:val="000C6059"/>
    <w:rsid w:val="000C6613"/>
    <w:rsid w:val="000C6A45"/>
    <w:rsid w:val="000C6A79"/>
    <w:rsid w:val="000C6B10"/>
    <w:rsid w:val="000C6B13"/>
    <w:rsid w:val="000C70B5"/>
    <w:rsid w:val="000C70C2"/>
    <w:rsid w:val="000C7AB9"/>
    <w:rsid w:val="000C7C7F"/>
    <w:rsid w:val="000D05B7"/>
    <w:rsid w:val="000D09B3"/>
    <w:rsid w:val="000D0C18"/>
    <w:rsid w:val="000D0C4B"/>
    <w:rsid w:val="000D0EC2"/>
    <w:rsid w:val="000D12C2"/>
    <w:rsid w:val="000D1356"/>
    <w:rsid w:val="000D1535"/>
    <w:rsid w:val="000D289E"/>
    <w:rsid w:val="000D2901"/>
    <w:rsid w:val="000D30EE"/>
    <w:rsid w:val="000D336D"/>
    <w:rsid w:val="000D3634"/>
    <w:rsid w:val="000D3957"/>
    <w:rsid w:val="000D44F1"/>
    <w:rsid w:val="000D4706"/>
    <w:rsid w:val="000D4EB2"/>
    <w:rsid w:val="000D53FA"/>
    <w:rsid w:val="000D557C"/>
    <w:rsid w:val="000D5B88"/>
    <w:rsid w:val="000D5F65"/>
    <w:rsid w:val="000D6737"/>
    <w:rsid w:val="000D6E20"/>
    <w:rsid w:val="000D7065"/>
    <w:rsid w:val="000D745E"/>
    <w:rsid w:val="000D7574"/>
    <w:rsid w:val="000D77D8"/>
    <w:rsid w:val="000D7A33"/>
    <w:rsid w:val="000E06E0"/>
    <w:rsid w:val="000E0886"/>
    <w:rsid w:val="000E09BD"/>
    <w:rsid w:val="000E118E"/>
    <w:rsid w:val="000E157E"/>
    <w:rsid w:val="000E1E4D"/>
    <w:rsid w:val="000E1F80"/>
    <w:rsid w:val="000E232E"/>
    <w:rsid w:val="000E233F"/>
    <w:rsid w:val="000E24B4"/>
    <w:rsid w:val="000E28C8"/>
    <w:rsid w:val="000E3234"/>
    <w:rsid w:val="000E384F"/>
    <w:rsid w:val="000E438A"/>
    <w:rsid w:val="000E537D"/>
    <w:rsid w:val="000E5842"/>
    <w:rsid w:val="000E5CC3"/>
    <w:rsid w:val="000E5F04"/>
    <w:rsid w:val="000E6646"/>
    <w:rsid w:val="000E687E"/>
    <w:rsid w:val="000E6DF8"/>
    <w:rsid w:val="000E6E77"/>
    <w:rsid w:val="000E70A1"/>
    <w:rsid w:val="000E74B5"/>
    <w:rsid w:val="000E7680"/>
    <w:rsid w:val="000E7932"/>
    <w:rsid w:val="000E79C3"/>
    <w:rsid w:val="000E7A37"/>
    <w:rsid w:val="000E7A73"/>
    <w:rsid w:val="000F001D"/>
    <w:rsid w:val="000F0320"/>
    <w:rsid w:val="000F14AB"/>
    <w:rsid w:val="000F1CDE"/>
    <w:rsid w:val="000F1E6F"/>
    <w:rsid w:val="000F29DC"/>
    <w:rsid w:val="000F3048"/>
    <w:rsid w:val="000F31FC"/>
    <w:rsid w:val="000F333B"/>
    <w:rsid w:val="000F4B60"/>
    <w:rsid w:val="000F4C1F"/>
    <w:rsid w:val="000F4D78"/>
    <w:rsid w:val="000F5402"/>
    <w:rsid w:val="000F5507"/>
    <w:rsid w:val="000F563D"/>
    <w:rsid w:val="000F56E2"/>
    <w:rsid w:val="000F5AE0"/>
    <w:rsid w:val="000F6011"/>
    <w:rsid w:val="000F65F4"/>
    <w:rsid w:val="000F6B53"/>
    <w:rsid w:val="000F7578"/>
    <w:rsid w:val="000F7664"/>
    <w:rsid w:val="000F77C0"/>
    <w:rsid w:val="000F7C18"/>
    <w:rsid w:val="000F7D1D"/>
    <w:rsid w:val="000F7EBF"/>
    <w:rsid w:val="000F7F01"/>
    <w:rsid w:val="001002AB"/>
    <w:rsid w:val="00100C71"/>
    <w:rsid w:val="001018D1"/>
    <w:rsid w:val="001020BC"/>
    <w:rsid w:val="00102138"/>
    <w:rsid w:val="0010391D"/>
    <w:rsid w:val="00103A62"/>
    <w:rsid w:val="00104097"/>
    <w:rsid w:val="00104ABB"/>
    <w:rsid w:val="00104B5B"/>
    <w:rsid w:val="00105091"/>
    <w:rsid w:val="001052B1"/>
    <w:rsid w:val="001059B6"/>
    <w:rsid w:val="0010611C"/>
    <w:rsid w:val="0010680D"/>
    <w:rsid w:val="001071F2"/>
    <w:rsid w:val="0010759B"/>
    <w:rsid w:val="00107957"/>
    <w:rsid w:val="0011016C"/>
    <w:rsid w:val="0011041E"/>
    <w:rsid w:val="001104A3"/>
    <w:rsid w:val="00110A11"/>
    <w:rsid w:val="00110B84"/>
    <w:rsid w:val="00110C15"/>
    <w:rsid w:val="001110FB"/>
    <w:rsid w:val="001115BD"/>
    <w:rsid w:val="001116DA"/>
    <w:rsid w:val="00111CC1"/>
    <w:rsid w:val="00112617"/>
    <w:rsid w:val="00112914"/>
    <w:rsid w:val="00113662"/>
    <w:rsid w:val="00113732"/>
    <w:rsid w:val="00113972"/>
    <w:rsid w:val="00113B85"/>
    <w:rsid w:val="00113C91"/>
    <w:rsid w:val="00113DDE"/>
    <w:rsid w:val="00113EA4"/>
    <w:rsid w:val="001146C7"/>
    <w:rsid w:val="00115567"/>
    <w:rsid w:val="001156E9"/>
    <w:rsid w:val="0011596F"/>
    <w:rsid w:val="00116D67"/>
    <w:rsid w:val="00116FAF"/>
    <w:rsid w:val="00117695"/>
    <w:rsid w:val="00117C8A"/>
    <w:rsid w:val="001200A5"/>
    <w:rsid w:val="00120185"/>
    <w:rsid w:val="001203F6"/>
    <w:rsid w:val="00120A58"/>
    <w:rsid w:val="00121CEE"/>
    <w:rsid w:val="00121DBA"/>
    <w:rsid w:val="00121E5B"/>
    <w:rsid w:val="00122822"/>
    <w:rsid w:val="00122EDC"/>
    <w:rsid w:val="00123068"/>
    <w:rsid w:val="0012384B"/>
    <w:rsid w:val="00123F74"/>
    <w:rsid w:val="0012440F"/>
    <w:rsid w:val="00124473"/>
    <w:rsid w:val="00124CD8"/>
    <w:rsid w:val="00125037"/>
    <w:rsid w:val="00125188"/>
    <w:rsid w:val="001251A7"/>
    <w:rsid w:val="001252E1"/>
    <w:rsid w:val="00125863"/>
    <w:rsid w:val="00125B76"/>
    <w:rsid w:val="00125D83"/>
    <w:rsid w:val="001260D0"/>
    <w:rsid w:val="00126A49"/>
    <w:rsid w:val="00126B7A"/>
    <w:rsid w:val="00126D68"/>
    <w:rsid w:val="0012798F"/>
    <w:rsid w:val="00127BB3"/>
    <w:rsid w:val="00130253"/>
    <w:rsid w:val="00130275"/>
    <w:rsid w:val="00130759"/>
    <w:rsid w:val="00130BED"/>
    <w:rsid w:val="00131145"/>
    <w:rsid w:val="0013157C"/>
    <w:rsid w:val="0013179A"/>
    <w:rsid w:val="00131C93"/>
    <w:rsid w:val="00131F88"/>
    <w:rsid w:val="00132831"/>
    <w:rsid w:val="00133816"/>
    <w:rsid w:val="001338FF"/>
    <w:rsid w:val="00133B60"/>
    <w:rsid w:val="00134E60"/>
    <w:rsid w:val="001351DF"/>
    <w:rsid w:val="001367AA"/>
    <w:rsid w:val="0013693C"/>
    <w:rsid w:val="00136CBA"/>
    <w:rsid w:val="00136F83"/>
    <w:rsid w:val="00136F87"/>
    <w:rsid w:val="001372B1"/>
    <w:rsid w:val="001372C2"/>
    <w:rsid w:val="0013795C"/>
    <w:rsid w:val="001417C1"/>
    <w:rsid w:val="00141F8F"/>
    <w:rsid w:val="0014252F"/>
    <w:rsid w:val="0014258B"/>
    <w:rsid w:val="001438D5"/>
    <w:rsid w:val="00143970"/>
    <w:rsid w:val="001440D4"/>
    <w:rsid w:val="001461A1"/>
    <w:rsid w:val="00146881"/>
    <w:rsid w:val="00146DDD"/>
    <w:rsid w:val="00147359"/>
    <w:rsid w:val="001478BC"/>
    <w:rsid w:val="00147CB2"/>
    <w:rsid w:val="00150264"/>
    <w:rsid w:val="0015050F"/>
    <w:rsid w:val="00150DD6"/>
    <w:rsid w:val="00150E0A"/>
    <w:rsid w:val="00150EC0"/>
    <w:rsid w:val="00151749"/>
    <w:rsid w:val="00151921"/>
    <w:rsid w:val="00153195"/>
    <w:rsid w:val="001535B8"/>
    <w:rsid w:val="001544A3"/>
    <w:rsid w:val="001544DD"/>
    <w:rsid w:val="00155199"/>
    <w:rsid w:val="001551C5"/>
    <w:rsid w:val="0015527B"/>
    <w:rsid w:val="0015635D"/>
    <w:rsid w:val="001565B6"/>
    <w:rsid w:val="00156BA5"/>
    <w:rsid w:val="00156E76"/>
    <w:rsid w:val="00156EBE"/>
    <w:rsid w:val="00156F13"/>
    <w:rsid w:val="001574F4"/>
    <w:rsid w:val="00157961"/>
    <w:rsid w:val="001607BA"/>
    <w:rsid w:val="001609A3"/>
    <w:rsid w:val="00160C03"/>
    <w:rsid w:val="00161186"/>
    <w:rsid w:val="00161379"/>
    <w:rsid w:val="00161CE0"/>
    <w:rsid w:val="00162137"/>
    <w:rsid w:val="001629D5"/>
    <w:rsid w:val="00162B7A"/>
    <w:rsid w:val="00163154"/>
    <w:rsid w:val="00163FDA"/>
    <w:rsid w:val="00164061"/>
    <w:rsid w:val="00164183"/>
    <w:rsid w:val="001643BE"/>
    <w:rsid w:val="00164714"/>
    <w:rsid w:val="00164AF0"/>
    <w:rsid w:val="00164AF3"/>
    <w:rsid w:val="00164DCB"/>
    <w:rsid w:val="00164FE7"/>
    <w:rsid w:val="0016524B"/>
    <w:rsid w:val="00165E7E"/>
    <w:rsid w:val="00166419"/>
    <w:rsid w:val="001666E7"/>
    <w:rsid w:val="00166DFE"/>
    <w:rsid w:val="00167110"/>
    <w:rsid w:val="001671FD"/>
    <w:rsid w:val="0016774D"/>
    <w:rsid w:val="00170104"/>
    <w:rsid w:val="00170461"/>
    <w:rsid w:val="001704A1"/>
    <w:rsid w:val="0017068F"/>
    <w:rsid w:val="00170941"/>
    <w:rsid w:val="00171072"/>
    <w:rsid w:val="00171127"/>
    <w:rsid w:val="00171437"/>
    <w:rsid w:val="001723A9"/>
    <w:rsid w:val="001725AA"/>
    <w:rsid w:val="00172601"/>
    <w:rsid w:val="001726E7"/>
    <w:rsid w:val="00172B31"/>
    <w:rsid w:val="0017317C"/>
    <w:rsid w:val="001735DC"/>
    <w:rsid w:val="00173714"/>
    <w:rsid w:val="001737F5"/>
    <w:rsid w:val="00173838"/>
    <w:rsid w:val="00173E81"/>
    <w:rsid w:val="001745F2"/>
    <w:rsid w:val="00174AA7"/>
    <w:rsid w:val="001758F6"/>
    <w:rsid w:val="001761A8"/>
    <w:rsid w:val="00176277"/>
    <w:rsid w:val="0017641E"/>
    <w:rsid w:val="00176ECC"/>
    <w:rsid w:val="001771BB"/>
    <w:rsid w:val="0018004B"/>
    <w:rsid w:val="0018057C"/>
    <w:rsid w:val="0018073A"/>
    <w:rsid w:val="00180F40"/>
    <w:rsid w:val="001818AA"/>
    <w:rsid w:val="0018198E"/>
    <w:rsid w:val="00182115"/>
    <w:rsid w:val="001821B5"/>
    <w:rsid w:val="0018305B"/>
    <w:rsid w:val="0018320D"/>
    <w:rsid w:val="0018338A"/>
    <w:rsid w:val="00183886"/>
    <w:rsid w:val="00183C3D"/>
    <w:rsid w:val="00183C8B"/>
    <w:rsid w:val="001840DF"/>
    <w:rsid w:val="00184346"/>
    <w:rsid w:val="0018440E"/>
    <w:rsid w:val="00185099"/>
    <w:rsid w:val="00185388"/>
    <w:rsid w:val="00185456"/>
    <w:rsid w:val="001859ED"/>
    <w:rsid w:val="00185B5C"/>
    <w:rsid w:val="00185B79"/>
    <w:rsid w:val="00185C5C"/>
    <w:rsid w:val="00185E2D"/>
    <w:rsid w:val="0018791B"/>
    <w:rsid w:val="001902D1"/>
    <w:rsid w:val="00190342"/>
    <w:rsid w:val="00190905"/>
    <w:rsid w:val="00190B4F"/>
    <w:rsid w:val="00191215"/>
    <w:rsid w:val="0019133E"/>
    <w:rsid w:val="00191353"/>
    <w:rsid w:val="001918AA"/>
    <w:rsid w:val="00191994"/>
    <w:rsid w:val="00192645"/>
    <w:rsid w:val="00192969"/>
    <w:rsid w:val="00192D5F"/>
    <w:rsid w:val="00192EC6"/>
    <w:rsid w:val="00193053"/>
    <w:rsid w:val="00193239"/>
    <w:rsid w:val="00193383"/>
    <w:rsid w:val="00193384"/>
    <w:rsid w:val="00193424"/>
    <w:rsid w:val="00193552"/>
    <w:rsid w:val="00193A72"/>
    <w:rsid w:val="0019487D"/>
    <w:rsid w:val="001948D6"/>
    <w:rsid w:val="00195282"/>
    <w:rsid w:val="00195B96"/>
    <w:rsid w:val="00196244"/>
    <w:rsid w:val="00196AF8"/>
    <w:rsid w:val="0019722B"/>
    <w:rsid w:val="00197618"/>
    <w:rsid w:val="00197952"/>
    <w:rsid w:val="001979A5"/>
    <w:rsid w:val="00197A28"/>
    <w:rsid w:val="00197AC8"/>
    <w:rsid w:val="00197D2B"/>
    <w:rsid w:val="00197F45"/>
    <w:rsid w:val="001A04FF"/>
    <w:rsid w:val="001A05CD"/>
    <w:rsid w:val="001A07B1"/>
    <w:rsid w:val="001A09BF"/>
    <w:rsid w:val="001A10D4"/>
    <w:rsid w:val="001A10FB"/>
    <w:rsid w:val="001A146B"/>
    <w:rsid w:val="001A1807"/>
    <w:rsid w:val="001A18A0"/>
    <w:rsid w:val="001A18D4"/>
    <w:rsid w:val="001A1D6F"/>
    <w:rsid w:val="001A21D9"/>
    <w:rsid w:val="001A2935"/>
    <w:rsid w:val="001A298E"/>
    <w:rsid w:val="001A2DA7"/>
    <w:rsid w:val="001A2EB8"/>
    <w:rsid w:val="001A31AF"/>
    <w:rsid w:val="001A339D"/>
    <w:rsid w:val="001A36EB"/>
    <w:rsid w:val="001A37BC"/>
    <w:rsid w:val="001A3B41"/>
    <w:rsid w:val="001A401B"/>
    <w:rsid w:val="001A424E"/>
    <w:rsid w:val="001A447D"/>
    <w:rsid w:val="001A45BD"/>
    <w:rsid w:val="001A46D1"/>
    <w:rsid w:val="001A4EBD"/>
    <w:rsid w:val="001A54DC"/>
    <w:rsid w:val="001A5651"/>
    <w:rsid w:val="001A5B3E"/>
    <w:rsid w:val="001A5F13"/>
    <w:rsid w:val="001A6078"/>
    <w:rsid w:val="001A6240"/>
    <w:rsid w:val="001A6D3D"/>
    <w:rsid w:val="001A6FE9"/>
    <w:rsid w:val="001A7652"/>
    <w:rsid w:val="001A7847"/>
    <w:rsid w:val="001A7DD3"/>
    <w:rsid w:val="001A7F30"/>
    <w:rsid w:val="001A7F6B"/>
    <w:rsid w:val="001B0A46"/>
    <w:rsid w:val="001B192D"/>
    <w:rsid w:val="001B1BCF"/>
    <w:rsid w:val="001B1C41"/>
    <w:rsid w:val="001B1F35"/>
    <w:rsid w:val="001B2379"/>
    <w:rsid w:val="001B282C"/>
    <w:rsid w:val="001B2983"/>
    <w:rsid w:val="001B2D9C"/>
    <w:rsid w:val="001B2DB3"/>
    <w:rsid w:val="001B2F79"/>
    <w:rsid w:val="001B3002"/>
    <w:rsid w:val="001B3D8D"/>
    <w:rsid w:val="001B45B2"/>
    <w:rsid w:val="001B4DCE"/>
    <w:rsid w:val="001B5BF3"/>
    <w:rsid w:val="001B5CA2"/>
    <w:rsid w:val="001B5CE9"/>
    <w:rsid w:val="001B6121"/>
    <w:rsid w:val="001B73D0"/>
    <w:rsid w:val="001B776B"/>
    <w:rsid w:val="001B794C"/>
    <w:rsid w:val="001B7E87"/>
    <w:rsid w:val="001B7FC4"/>
    <w:rsid w:val="001C0FB4"/>
    <w:rsid w:val="001C161C"/>
    <w:rsid w:val="001C1C04"/>
    <w:rsid w:val="001C1CA3"/>
    <w:rsid w:val="001C2350"/>
    <w:rsid w:val="001C24A7"/>
    <w:rsid w:val="001C3050"/>
    <w:rsid w:val="001C3222"/>
    <w:rsid w:val="001C4265"/>
    <w:rsid w:val="001C438E"/>
    <w:rsid w:val="001C43CE"/>
    <w:rsid w:val="001C46B9"/>
    <w:rsid w:val="001C4980"/>
    <w:rsid w:val="001C4CF1"/>
    <w:rsid w:val="001C50EE"/>
    <w:rsid w:val="001C5B7A"/>
    <w:rsid w:val="001C6150"/>
    <w:rsid w:val="001C677F"/>
    <w:rsid w:val="001C68B5"/>
    <w:rsid w:val="001C72FD"/>
    <w:rsid w:val="001D073F"/>
    <w:rsid w:val="001D10B8"/>
    <w:rsid w:val="001D10E2"/>
    <w:rsid w:val="001D1353"/>
    <w:rsid w:val="001D1BE5"/>
    <w:rsid w:val="001D1C1B"/>
    <w:rsid w:val="001D1CBB"/>
    <w:rsid w:val="001D2405"/>
    <w:rsid w:val="001D24DC"/>
    <w:rsid w:val="001D2555"/>
    <w:rsid w:val="001D2574"/>
    <w:rsid w:val="001D2891"/>
    <w:rsid w:val="001D3255"/>
    <w:rsid w:val="001D34CA"/>
    <w:rsid w:val="001D364E"/>
    <w:rsid w:val="001D369F"/>
    <w:rsid w:val="001D3D37"/>
    <w:rsid w:val="001D41B7"/>
    <w:rsid w:val="001D4688"/>
    <w:rsid w:val="001D4C90"/>
    <w:rsid w:val="001D5C56"/>
    <w:rsid w:val="001D6180"/>
    <w:rsid w:val="001D6AC7"/>
    <w:rsid w:val="001D6DCD"/>
    <w:rsid w:val="001D6DDF"/>
    <w:rsid w:val="001D6E0C"/>
    <w:rsid w:val="001D75BB"/>
    <w:rsid w:val="001D7699"/>
    <w:rsid w:val="001D77E2"/>
    <w:rsid w:val="001E00AB"/>
    <w:rsid w:val="001E010D"/>
    <w:rsid w:val="001E015A"/>
    <w:rsid w:val="001E018B"/>
    <w:rsid w:val="001E0C1E"/>
    <w:rsid w:val="001E11C7"/>
    <w:rsid w:val="001E1433"/>
    <w:rsid w:val="001E1534"/>
    <w:rsid w:val="001E176D"/>
    <w:rsid w:val="001E1A95"/>
    <w:rsid w:val="001E1BCA"/>
    <w:rsid w:val="001E1BE3"/>
    <w:rsid w:val="001E1D2D"/>
    <w:rsid w:val="001E1DB3"/>
    <w:rsid w:val="001E1E55"/>
    <w:rsid w:val="001E2541"/>
    <w:rsid w:val="001E25BA"/>
    <w:rsid w:val="001E2605"/>
    <w:rsid w:val="001E32F2"/>
    <w:rsid w:val="001E32F4"/>
    <w:rsid w:val="001E34CB"/>
    <w:rsid w:val="001E3D66"/>
    <w:rsid w:val="001E40AA"/>
    <w:rsid w:val="001E442B"/>
    <w:rsid w:val="001E4911"/>
    <w:rsid w:val="001E4C2B"/>
    <w:rsid w:val="001E4E08"/>
    <w:rsid w:val="001E4F73"/>
    <w:rsid w:val="001E5507"/>
    <w:rsid w:val="001E550D"/>
    <w:rsid w:val="001E5BE5"/>
    <w:rsid w:val="001E630E"/>
    <w:rsid w:val="001E6378"/>
    <w:rsid w:val="001E63BD"/>
    <w:rsid w:val="001E6591"/>
    <w:rsid w:val="001E65E1"/>
    <w:rsid w:val="001E67AB"/>
    <w:rsid w:val="001E73E4"/>
    <w:rsid w:val="001E7661"/>
    <w:rsid w:val="001E7DBB"/>
    <w:rsid w:val="001F027A"/>
    <w:rsid w:val="001F06B2"/>
    <w:rsid w:val="001F14B9"/>
    <w:rsid w:val="001F17C5"/>
    <w:rsid w:val="001F1938"/>
    <w:rsid w:val="001F21AC"/>
    <w:rsid w:val="001F23CC"/>
    <w:rsid w:val="001F2840"/>
    <w:rsid w:val="001F315F"/>
    <w:rsid w:val="001F3735"/>
    <w:rsid w:val="001F3749"/>
    <w:rsid w:val="001F37D2"/>
    <w:rsid w:val="001F3E9F"/>
    <w:rsid w:val="001F3F00"/>
    <w:rsid w:val="001F416D"/>
    <w:rsid w:val="001F4204"/>
    <w:rsid w:val="001F42BD"/>
    <w:rsid w:val="001F4398"/>
    <w:rsid w:val="001F4C98"/>
    <w:rsid w:val="001F5267"/>
    <w:rsid w:val="001F5898"/>
    <w:rsid w:val="001F63BD"/>
    <w:rsid w:val="001F65BF"/>
    <w:rsid w:val="001F6BC4"/>
    <w:rsid w:val="001F6F60"/>
    <w:rsid w:val="001F72C4"/>
    <w:rsid w:val="001F7870"/>
    <w:rsid w:val="001F789D"/>
    <w:rsid w:val="002001B5"/>
    <w:rsid w:val="0020065C"/>
    <w:rsid w:val="00200840"/>
    <w:rsid w:val="00200D2D"/>
    <w:rsid w:val="00201154"/>
    <w:rsid w:val="00201237"/>
    <w:rsid w:val="00201780"/>
    <w:rsid w:val="00202063"/>
    <w:rsid w:val="00202114"/>
    <w:rsid w:val="002029EE"/>
    <w:rsid w:val="00202A26"/>
    <w:rsid w:val="00202EAE"/>
    <w:rsid w:val="002038DA"/>
    <w:rsid w:val="00203BB2"/>
    <w:rsid w:val="0020416A"/>
    <w:rsid w:val="00204732"/>
    <w:rsid w:val="00205AEC"/>
    <w:rsid w:val="00205E34"/>
    <w:rsid w:val="0020625C"/>
    <w:rsid w:val="00206852"/>
    <w:rsid w:val="002070B2"/>
    <w:rsid w:val="00207BFD"/>
    <w:rsid w:val="00207F74"/>
    <w:rsid w:val="00210996"/>
    <w:rsid w:val="00211215"/>
    <w:rsid w:val="00211A4D"/>
    <w:rsid w:val="00211B60"/>
    <w:rsid w:val="00211BE1"/>
    <w:rsid w:val="00212ADB"/>
    <w:rsid w:val="00212CAC"/>
    <w:rsid w:val="00212D09"/>
    <w:rsid w:val="00212F78"/>
    <w:rsid w:val="00213642"/>
    <w:rsid w:val="002139B7"/>
    <w:rsid w:val="00213B10"/>
    <w:rsid w:val="00214840"/>
    <w:rsid w:val="00214E08"/>
    <w:rsid w:val="00214EE2"/>
    <w:rsid w:val="002157C8"/>
    <w:rsid w:val="0021581E"/>
    <w:rsid w:val="00215912"/>
    <w:rsid w:val="00215B5B"/>
    <w:rsid w:val="00215BAD"/>
    <w:rsid w:val="00216135"/>
    <w:rsid w:val="002162BC"/>
    <w:rsid w:val="00216A27"/>
    <w:rsid w:val="00216C03"/>
    <w:rsid w:val="00216DF9"/>
    <w:rsid w:val="00216DFA"/>
    <w:rsid w:val="00217179"/>
    <w:rsid w:val="0021724F"/>
    <w:rsid w:val="00217351"/>
    <w:rsid w:val="00217B18"/>
    <w:rsid w:val="00220AF1"/>
    <w:rsid w:val="002210D9"/>
    <w:rsid w:val="00221B5D"/>
    <w:rsid w:val="00221B9E"/>
    <w:rsid w:val="00221E06"/>
    <w:rsid w:val="0022252B"/>
    <w:rsid w:val="0022259E"/>
    <w:rsid w:val="0022284B"/>
    <w:rsid w:val="00222C16"/>
    <w:rsid w:val="00222CBB"/>
    <w:rsid w:val="0022330D"/>
    <w:rsid w:val="00223588"/>
    <w:rsid w:val="002248D3"/>
    <w:rsid w:val="00224B89"/>
    <w:rsid w:val="00224BC3"/>
    <w:rsid w:val="00224D22"/>
    <w:rsid w:val="002252F9"/>
    <w:rsid w:val="002260FB"/>
    <w:rsid w:val="002262B2"/>
    <w:rsid w:val="002277A8"/>
    <w:rsid w:val="00227DF3"/>
    <w:rsid w:val="002300D0"/>
    <w:rsid w:val="00230AAC"/>
    <w:rsid w:val="00230B39"/>
    <w:rsid w:val="00231273"/>
    <w:rsid w:val="002318FC"/>
    <w:rsid w:val="00231BC4"/>
    <w:rsid w:val="00232134"/>
    <w:rsid w:val="00232262"/>
    <w:rsid w:val="00232791"/>
    <w:rsid w:val="00233712"/>
    <w:rsid w:val="00233FC4"/>
    <w:rsid w:val="002343A1"/>
    <w:rsid w:val="00234489"/>
    <w:rsid w:val="00234851"/>
    <w:rsid w:val="002350E3"/>
    <w:rsid w:val="00235466"/>
    <w:rsid w:val="00235546"/>
    <w:rsid w:val="00236175"/>
    <w:rsid w:val="00236431"/>
    <w:rsid w:val="002364C3"/>
    <w:rsid w:val="00236C75"/>
    <w:rsid w:val="00236C8B"/>
    <w:rsid w:val="00236F69"/>
    <w:rsid w:val="00237138"/>
    <w:rsid w:val="00237A42"/>
    <w:rsid w:val="002404A9"/>
    <w:rsid w:val="00240B52"/>
    <w:rsid w:val="00240C29"/>
    <w:rsid w:val="00240E59"/>
    <w:rsid w:val="002416B7"/>
    <w:rsid w:val="00241B12"/>
    <w:rsid w:val="00242B37"/>
    <w:rsid w:val="00243075"/>
    <w:rsid w:val="0024314D"/>
    <w:rsid w:val="00243234"/>
    <w:rsid w:val="00243656"/>
    <w:rsid w:val="00244041"/>
    <w:rsid w:val="0024418B"/>
    <w:rsid w:val="002441D7"/>
    <w:rsid w:val="002442FE"/>
    <w:rsid w:val="00244BFB"/>
    <w:rsid w:val="00244E5B"/>
    <w:rsid w:val="002451BC"/>
    <w:rsid w:val="00245237"/>
    <w:rsid w:val="002452DE"/>
    <w:rsid w:val="002457E2"/>
    <w:rsid w:val="00245C45"/>
    <w:rsid w:val="00246480"/>
    <w:rsid w:val="00246F46"/>
    <w:rsid w:val="00246FC7"/>
    <w:rsid w:val="00247191"/>
    <w:rsid w:val="00247707"/>
    <w:rsid w:val="00247A07"/>
    <w:rsid w:val="00247E86"/>
    <w:rsid w:val="002504F7"/>
    <w:rsid w:val="00250E8A"/>
    <w:rsid w:val="002517FC"/>
    <w:rsid w:val="0025185C"/>
    <w:rsid w:val="0025278F"/>
    <w:rsid w:val="0025332D"/>
    <w:rsid w:val="002536F5"/>
    <w:rsid w:val="00253BF1"/>
    <w:rsid w:val="00253EEB"/>
    <w:rsid w:val="00254072"/>
    <w:rsid w:val="002544FD"/>
    <w:rsid w:val="00254F2E"/>
    <w:rsid w:val="00255006"/>
    <w:rsid w:val="00255433"/>
    <w:rsid w:val="002555BD"/>
    <w:rsid w:val="00255E69"/>
    <w:rsid w:val="00255F56"/>
    <w:rsid w:val="00256077"/>
    <w:rsid w:val="002567D5"/>
    <w:rsid w:val="00256A01"/>
    <w:rsid w:val="00256A63"/>
    <w:rsid w:val="00256B9F"/>
    <w:rsid w:val="00256FB2"/>
    <w:rsid w:val="002579D1"/>
    <w:rsid w:val="002600CA"/>
    <w:rsid w:val="0026022E"/>
    <w:rsid w:val="002603B9"/>
    <w:rsid w:val="00260918"/>
    <w:rsid w:val="00260BA3"/>
    <w:rsid w:val="0026132E"/>
    <w:rsid w:val="00261F85"/>
    <w:rsid w:val="00263414"/>
    <w:rsid w:val="0026372D"/>
    <w:rsid w:val="0026390D"/>
    <w:rsid w:val="00263C4B"/>
    <w:rsid w:val="0026472C"/>
    <w:rsid w:val="00264890"/>
    <w:rsid w:val="00264C87"/>
    <w:rsid w:val="00265530"/>
    <w:rsid w:val="00265F32"/>
    <w:rsid w:val="00266293"/>
    <w:rsid w:val="0026678C"/>
    <w:rsid w:val="0026682D"/>
    <w:rsid w:val="00266D34"/>
    <w:rsid w:val="002672EF"/>
    <w:rsid w:val="00267BEE"/>
    <w:rsid w:val="00267C6F"/>
    <w:rsid w:val="00267D83"/>
    <w:rsid w:val="00267F79"/>
    <w:rsid w:val="002704FD"/>
    <w:rsid w:val="002706D1"/>
    <w:rsid w:val="002707BA"/>
    <w:rsid w:val="00270D4A"/>
    <w:rsid w:val="002712B4"/>
    <w:rsid w:val="00271933"/>
    <w:rsid w:val="002726D9"/>
    <w:rsid w:val="00272952"/>
    <w:rsid w:val="00272C44"/>
    <w:rsid w:val="002731BC"/>
    <w:rsid w:val="0027363B"/>
    <w:rsid w:val="0027383E"/>
    <w:rsid w:val="00273901"/>
    <w:rsid w:val="00273FBF"/>
    <w:rsid w:val="00274353"/>
    <w:rsid w:val="00274BF4"/>
    <w:rsid w:val="00274D0C"/>
    <w:rsid w:val="0027515C"/>
    <w:rsid w:val="00275415"/>
    <w:rsid w:val="00275B31"/>
    <w:rsid w:val="002760FA"/>
    <w:rsid w:val="0027683C"/>
    <w:rsid w:val="00276F32"/>
    <w:rsid w:val="0027719B"/>
    <w:rsid w:val="002771CD"/>
    <w:rsid w:val="00277A89"/>
    <w:rsid w:val="00277AFA"/>
    <w:rsid w:val="002801A9"/>
    <w:rsid w:val="002805FA"/>
    <w:rsid w:val="00280A5E"/>
    <w:rsid w:val="00280D51"/>
    <w:rsid w:val="00281269"/>
    <w:rsid w:val="00281325"/>
    <w:rsid w:val="00281A17"/>
    <w:rsid w:val="00281B24"/>
    <w:rsid w:val="00281BD1"/>
    <w:rsid w:val="00281D8A"/>
    <w:rsid w:val="0028208F"/>
    <w:rsid w:val="00282238"/>
    <w:rsid w:val="002823E9"/>
    <w:rsid w:val="00282809"/>
    <w:rsid w:val="00282978"/>
    <w:rsid w:val="00282BB9"/>
    <w:rsid w:val="00282C7A"/>
    <w:rsid w:val="00282EE5"/>
    <w:rsid w:val="00283493"/>
    <w:rsid w:val="002838F0"/>
    <w:rsid w:val="00283A36"/>
    <w:rsid w:val="00283C87"/>
    <w:rsid w:val="00283C90"/>
    <w:rsid w:val="00284339"/>
    <w:rsid w:val="00284C53"/>
    <w:rsid w:val="00284E9A"/>
    <w:rsid w:val="002856C6"/>
    <w:rsid w:val="0028579E"/>
    <w:rsid w:val="002858A5"/>
    <w:rsid w:val="00285B79"/>
    <w:rsid w:val="00286150"/>
    <w:rsid w:val="002861F3"/>
    <w:rsid w:val="002865BD"/>
    <w:rsid w:val="00286B05"/>
    <w:rsid w:val="00286C23"/>
    <w:rsid w:val="002874D5"/>
    <w:rsid w:val="00287AD9"/>
    <w:rsid w:val="00287E15"/>
    <w:rsid w:val="002908EA"/>
    <w:rsid w:val="00290F1F"/>
    <w:rsid w:val="00290F6D"/>
    <w:rsid w:val="00291195"/>
    <w:rsid w:val="00291711"/>
    <w:rsid w:val="00291A61"/>
    <w:rsid w:val="00292499"/>
    <w:rsid w:val="002924F2"/>
    <w:rsid w:val="00293139"/>
    <w:rsid w:val="002932A8"/>
    <w:rsid w:val="00293A9E"/>
    <w:rsid w:val="00293D56"/>
    <w:rsid w:val="0029412D"/>
    <w:rsid w:val="0029542E"/>
    <w:rsid w:val="002958EC"/>
    <w:rsid w:val="00296360"/>
    <w:rsid w:val="00296E1E"/>
    <w:rsid w:val="0029742E"/>
    <w:rsid w:val="00297542"/>
    <w:rsid w:val="00297912"/>
    <w:rsid w:val="00297BD6"/>
    <w:rsid w:val="00297D6A"/>
    <w:rsid w:val="002A01BE"/>
    <w:rsid w:val="002A1182"/>
    <w:rsid w:val="002A1412"/>
    <w:rsid w:val="002A19B9"/>
    <w:rsid w:val="002A2CB4"/>
    <w:rsid w:val="002A3225"/>
    <w:rsid w:val="002A3A99"/>
    <w:rsid w:val="002A3CEB"/>
    <w:rsid w:val="002A3D95"/>
    <w:rsid w:val="002A41B6"/>
    <w:rsid w:val="002A41F9"/>
    <w:rsid w:val="002A48EC"/>
    <w:rsid w:val="002A4904"/>
    <w:rsid w:val="002A4C1E"/>
    <w:rsid w:val="002A4CE6"/>
    <w:rsid w:val="002A53B8"/>
    <w:rsid w:val="002A56C5"/>
    <w:rsid w:val="002A5DA2"/>
    <w:rsid w:val="002A60CB"/>
    <w:rsid w:val="002A61CF"/>
    <w:rsid w:val="002A645A"/>
    <w:rsid w:val="002A66E1"/>
    <w:rsid w:val="002A6A62"/>
    <w:rsid w:val="002A7197"/>
    <w:rsid w:val="002A731D"/>
    <w:rsid w:val="002A7BA5"/>
    <w:rsid w:val="002A7BC9"/>
    <w:rsid w:val="002B0509"/>
    <w:rsid w:val="002B08ED"/>
    <w:rsid w:val="002B0C92"/>
    <w:rsid w:val="002B0FDE"/>
    <w:rsid w:val="002B11E8"/>
    <w:rsid w:val="002B132B"/>
    <w:rsid w:val="002B1684"/>
    <w:rsid w:val="002B1AFB"/>
    <w:rsid w:val="002B1F2A"/>
    <w:rsid w:val="002B1FDB"/>
    <w:rsid w:val="002B2478"/>
    <w:rsid w:val="002B2684"/>
    <w:rsid w:val="002B2748"/>
    <w:rsid w:val="002B2C78"/>
    <w:rsid w:val="002B3735"/>
    <w:rsid w:val="002B3A20"/>
    <w:rsid w:val="002B3AFC"/>
    <w:rsid w:val="002B3D33"/>
    <w:rsid w:val="002B41B7"/>
    <w:rsid w:val="002B41EF"/>
    <w:rsid w:val="002B41FE"/>
    <w:rsid w:val="002B42AA"/>
    <w:rsid w:val="002B4A70"/>
    <w:rsid w:val="002B51B9"/>
    <w:rsid w:val="002B6726"/>
    <w:rsid w:val="002B6788"/>
    <w:rsid w:val="002B6B00"/>
    <w:rsid w:val="002B6F2C"/>
    <w:rsid w:val="002C0065"/>
    <w:rsid w:val="002C0BDB"/>
    <w:rsid w:val="002C0CC9"/>
    <w:rsid w:val="002C1085"/>
    <w:rsid w:val="002C1323"/>
    <w:rsid w:val="002C1358"/>
    <w:rsid w:val="002C2002"/>
    <w:rsid w:val="002C212A"/>
    <w:rsid w:val="002C288E"/>
    <w:rsid w:val="002C3603"/>
    <w:rsid w:val="002C37EB"/>
    <w:rsid w:val="002C3A09"/>
    <w:rsid w:val="002C3D04"/>
    <w:rsid w:val="002C3E67"/>
    <w:rsid w:val="002C4803"/>
    <w:rsid w:val="002C4922"/>
    <w:rsid w:val="002C515A"/>
    <w:rsid w:val="002C548A"/>
    <w:rsid w:val="002C5AF7"/>
    <w:rsid w:val="002C5F06"/>
    <w:rsid w:val="002C6735"/>
    <w:rsid w:val="002C6F34"/>
    <w:rsid w:val="002C6F38"/>
    <w:rsid w:val="002C71AE"/>
    <w:rsid w:val="002C7406"/>
    <w:rsid w:val="002C7F09"/>
    <w:rsid w:val="002D05ED"/>
    <w:rsid w:val="002D08F3"/>
    <w:rsid w:val="002D0EE2"/>
    <w:rsid w:val="002D1194"/>
    <w:rsid w:val="002D14B5"/>
    <w:rsid w:val="002D21C5"/>
    <w:rsid w:val="002D2431"/>
    <w:rsid w:val="002D25D8"/>
    <w:rsid w:val="002D2C2C"/>
    <w:rsid w:val="002D2D4F"/>
    <w:rsid w:val="002D2DDE"/>
    <w:rsid w:val="002D3143"/>
    <w:rsid w:val="002D31C7"/>
    <w:rsid w:val="002D3C73"/>
    <w:rsid w:val="002D3F5C"/>
    <w:rsid w:val="002D4048"/>
    <w:rsid w:val="002D44E1"/>
    <w:rsid w:val="002D45C3"/>
    <w:rsid w:val="002D4AEB"/>
    <w:rsid w:val="002D4B16"/>
    <w:rsid w:val="002D544D"/>
    <w:rsid w:val="002D5676"/>
    <w:rsid w:val="002D58F8"/>
    <w:rsid w:val="002D5CB3"/>
    <w:rsid w:val="002D5EFD"/>
    <w:rsid w:val="002D6706"/>
    <w:rsid w:val="002D690B"/>
    <w:rsid w:val="002D6B9B"/>
    <w:rsid w:val="002D6D74"/>
    <w:rsid w:val="002D71C6"/>
    <w:rsid w:val="002D7F7E"/>
    <w:rsid w:val="002E081A"/>
    <w:rsid w:val="002E082F"/>
    <w:rsid w:val="002E0A93"/>
    <w:rsid w:val="002E0D1F"/>
    <w:rsid w:val="002E0F66"/>
    <w:rsid w:val="002E16B8"/>
    <w:rsid w:val="002E1954"/>
    <w:rsid w:val="002E1B68"/>
    <w:rsid w:val="002E2010"/>
    <w:rsid w:val="002E227F"/>
    <w:rsid w:val="002E2300"/>
    <w:rsid w:val="002E267E"/>
    <w:rsid w:val="002E2BE8"/>
    <w:rsid w:val="002E3B85"/>
    <w:rsid w:val="002E3D1A"/>
    <w:rsid w:val="002E3FE6"/>
    <w:rsid w:val="002E4501"/>
    <w:rsid w:val="002E47FD"/>
    <w:rsid w:val="002E490D"/>
    <w:rsid w:val="002E4F0F"/>
    <w:rsid w:val="002E54FD"/>
    <w:rsid w:val="002E59E2"/>
    <w:rsid w:val="002E5CDA"/>
    <w:rsid w:val="002E5FCD"/>
    <w:rsid w:val="002E618F"/>
    <w:rsid w:val="002E619B"/>
    <w:rsid w:val="002E6CEE"/>
    <w:rsid w:val="002E6D9A"/>
    <w:rsid w:val="002E717A"/>
    <w:rsid w:val="002E7262"/>
    <w:rsid w:val="002E7C4B"/>
    <w:rsid w:val="002E7CB7"/>
    <w:rsid w:val="002F00FF"/>
    <w:rsid w:val="002F02DB"/>
    <w:rsid w:val="002F04E0"/>
    <w:rsid w:val="002F0704"/>
    <w:rsid w:val="002F0B69"/>
    <w:rsid w:val="002F0D04"/>
    <w:rsid w:val="002F0E68"/>
    <w:rsid w:val="002F1CE9"/>
    <w:rsid w:val="002F1F2D"/>
    <w:rsid w:val="002F1F7A"/>
    <w:rsid w:val="002F203B"/>
    <w:rsid w:val="002F2D71"/>
    <w:rsid w:val="002F3437"/>
    <w:rsid w:val="002F390F"/>
    <w:rsid w:val="002F39B1"/>
    <w:rsid w:val="002F4042"/>
    <w:rsid w:val="002F40F1"/>
    <w:rsid w:val="002F4714"/>
    <w:rsid w:val="002F4DB7"/>
    <w:rsid w:val="002F5F15"/>
    <w:rsid w:val="002F618F"/>
    <w:rsid w:val="002F68F4"/>
    <w:rsid w:val="002F6900"/>
    <w:rsid w:val="002F6A81"/>
    <w:rsid w:val="002F7246"/>
    <w:rsid w:val="002F7339"/>
    <w:rsid w:val="002F760B"/>
    <w:rsid w:val="002F78BF"/>
    <w:rsid w:val="00300ADB"/>
    <w:rsid w:val="00300EDB"/>
    <w:rsid w:val="003011C7"/>
    <w:rsid w:val="00301632"/>
    <w:rsid w:val="003019BC"/>
    <w:rsid w:val="00301ECC"/>
    <w:rsid w:val="00301EDC"/>
    <w:rsid w:val="003025A3"/>
    <w:rsid w:val="00302F47"/>
    <w:rsid w:val="00303334"/>
    <w:rsid w:val="00303BC8"/>
    <w:rsid w:val="003044C3"/>
    <w:rsid w:val="00304C01"/>
    <w:rsid w:val="00304FE8"/>
    <w:rsid w:val="00305C91"/>
    <w:rsid w:val="00305F20"/>
    <w:rsid w:val="00306182"/>
    <w:rsid w:val="003065D7"/>
    <w:rsid w:val="00306E70"/>
    <w:rsid w:val="003071C3"/>
    <w:rsid w:val="003074E8"/>
    <w:rsid w:val="0030781C"/>
    <w:rsid w:val="00307911"/>
    <w:rsid w:val="00311C22"/>
    <w:rsid w:val="003123BD"/>
    <w:rsid w:val="003125D3"/>
    <w:rsid w:val="00312607"/>
    <w:rsid w:val="0031286F"/>
    <w:rsid w:val="00312C54"/>
    <w:rsid w:val="00313820"/>
    <w:rsid w:val="00313A95"/>
    <w:rsid w:val="00314AA1"/>
    <w:rsid w:val="00314D9B"/>
    <w:rsid w:val="00314EFE"/>
    <w:rsid w:val="0031558E"/>
    <w:rsid w:val="003155A5"/>
    <w:rsid w:val="0031582C"/>
    <w:rsid w:val="0031586B"/>
    <w:rsid w:val="00315F1C"/>
    <w:rsid w:val="0031632F"/>
    <w:rsid w:val="00316B64"/>
    <w:rsid w:val="0031724F"/>
    <w:rsid w:val="00317257"/>
    <w:rsid w:val="003174B8"/>
    <w:rsid w:val="00317725"/>
    <w:rsid w:val="003207E7"/>
    <w:rsid w:val="0032147D"/>
    <w:rsid w:val="003228AB"/>
    <w:rsid w:val="00323203"/>
    <w:rsid w:val="00323675"/>
    <w:rsid w:val="003239C7"/>
    <w:rsid w:val="00323A4D"/>
    <w:rsid w:val="00323E50"/>
    <w:rsid w:val="00323EF9"/>
    <w:rsid w:val="00324103"/>
    <w:rsid w:val="00324155"/>
    <w:rsid w:val="0032492E"/>
    <w:rsid w:val="00324D9F"/>
    <w:rsid w:val="00324DE1"/>
    <w:rsid w:val="00325198"/>
    <w:rsid w:val="00325366"/>
    <w:rsid w:val="003255C5"/>
    <w:rsid w:val="003256AF"/>
    <w:rsid w:val="003256C7"/>
    <w:rsid w:val="00325A81"/>
    <w:rsid w:val="00325B4D"/>
    <w:rsid w:val="00326064"/>
    <w:rsid w:val="003260CB"/>
    <w:rsid w:val="00326326"/>
    <w:rsid w:val="003265B2"/>
    <w:rsid w:val="00326803"/>
    <w:rsid w:val="0032684A"/>
    <w:rsid w:val="00326AAC"/>
    <w:rsid w:val="00326B4A"/>
    <w:rsid w:val="00326BFD"/>
    <w:rsid w:val="00327399"/>
    <w:rsid w:val="00330687"/>
    <w:rsid w:val="003306CB"/>
    <w:rsid w:val="00331085"/>
    <w:rsid w:val="00331237"/>
    <w:rsid w:val="003314AA"/>
    <w:rsid w:val="003314CD"/>
    <w:rsid w:val="003315C6"/>
    <w:rsid w:val="00331653"/>
    <w:rsid w:val="00331A45"/>
    <w:rsid w:val="00331E02"/>
    <w:rsid w:val="00332186"/>
    <w:rsid w:val="003321F6"/>
    <w:rsid w:val="0033225F"/>
    <w:rsid w:val="003323E3"/>
    <w:rsid w:val="0033259B"/>
    <w:rsid w:val="00332702"/>
    <w:rsid w:val="003329A3"/>
    <w:rsid w:val="00332BE5"/>
    <w:rsid w:val="00333226"/>
    <w:rsid w:val="0033336D"/>
    <w:rsid w:val="00333881"/>
    <w:rsid w:val="00333A8B"/>
    <w:rsid w:val="00333F64"/>
    <w:rsid w:val="00334074"/>
    <w:rsid w:val="0033421C"/>
    <w:rsid w:val="00335262"/>
    <w:rsid w:val="003359B6"/>
    <w:rsid w:val="00336587"/>
    <w:rsid w:val="00336986"/>
    <w:rsid w:val="00336B2B"/>
    <w:rsid w:val="00340405"/>
    <w:rsid w:val="00340A83"/>
    <w:rsid w:val="00340AA7"/>
    <w:rsid w:val="00340C92"/>
    <w:rsid w:val="00340F17"/>
    <w:rsid w:val="00340F1B"/>
    <w:rsid w:val="003414A1"/>
    <w:rsid w:val="003418C7"/>
    <w:rsid w:val="00341CAA"/>
    <w:rsid w:val="00341D6B"/>
    <w:rsid w:val="00341F03"/>
    <w:rsid w:val="00342069"/>
    <w:rsid w:val="003421ED"/>
    <w:rsid w:val="003423C8"/>
    <w:rsid w:val="003424FE"/>
    <w:rsid w:val="00342C1A"/>
    <w:rsid w:val="0034332D"/>
    <w:rsid w:val="003438ED"/>
    <w:rsid w:val="00343AE0"/>
    <w:rsid w:val="00343B38"/>
    <w:rsid w:val="0034400C"/>
    <w:rsid w:val="0034408F"/>
    <w:rsid w:val="003440ED"/>
    <w:rsid w:val="00344899"/>
    <w:rsid w:val="00344ABC"/>
    <w:rsid w:val="00344AEB"/>
    <w:rsid w:val="00344B33"/>
    <w:rsid w:val="00344E70"/>
    <w:rsid w:val="00345406"/>
    <w:rsid w:val="003459B2"/>
    <w:rsid w:val="003469C2"/>
    <w:rsid w:val="00346C49"/>
    <w:rsid w:val="0034707A"/>
    <w:rsid w:val="003475CC"/>
    <w:rsid w:val="003476C5"/>
    <w:rsid w:val="003476F8"/>
    <w:rsid w:val="003507FD"/>
    <w:rsid w:val="003509C7"/>
    <w:rsid w:val="00350A22"/>
    <w:rsid w:val="00350A4E"/>
    <w:rsid w:val="00350B85"/>
    <w:rsid w:val="00350CEE"/>
    <w:rsid w:val="00351437"/>
    <w:rsid w:val="0035255C"/>
    <w:rsid w:val="003534AF"/>
    <w:rsid w:val="003537E0"/>
    <w:rsid w:val="00353CB6"/>
    <w:rsid w:val="00354101"/>
    <w:rsid w:val="00354119"/>
    <w:rsid w:val="0035413C"/>
    <w:rsid w:val="00354300"/>
    <w:rsid w:val="00354B1B"/>
    <w:rsid w:val="00355153"/>
    <w:rsid w:val="003552D7"/>
    <w:rsid w:val="00355D4F"/>
    <w:rsid w:val="00355D67"/>
    <w:rsid w:val="00356492"/>
    <w:rsid w:val="00356859"/>
    <w:rsid w:val="00356A66"/>
    <w:rsid w:val="00356AE6"/>
    <w:rsid w:val="00356F3C"/>
    <w:rsid w:val="00357461"/>
    <w:rsid w:val="003574D5"/>
    <w:rsid w:val="003579C3"/>
    <w:rsid w:val="00360FF1"/>
    <w:rsid w:val="0036117F"/>
    <w:rsid w:val="00361459"/>
    <w:rsid w:val="00361522"/>
    <w:rsid w:val="00361F6D"/>
    <w:rsid w:val="003623A8"/>
    <w:rsid w:val="00362B21"/>
    <w:rsid w:val="00362CF9"/>
    <w:rsid w:val="00362E5D"/>
    <w:rsid w:val="0036325F"/>
    <w:rsid w:val="00363597"/>
    <w:rsid w:val="003637E2"/>
    <w:rsid w:val="00363CEF"/>
    <w:rsid w:val="00364662"/>
    <w:rsid w:val="003652BB"/>
    <w:rsid w:val="00365646"/>
    <w:rsid w:val="003665F6"/>
    <w:rsid w:val="00366B62"/>
    <w:rsid w:val="0036756F"/>
    <w:rsid w:val="00367BF5"/>
    <w:rsid w:val="00367F0F"/>
    <w:rsid w:val="003702D7"/>
    <w:rsid w:val="00370D64"/>
    <w:rsid w:val="0037114D"/>
    <w:rsid w:val="0037163D"/>
    <w:rsid w:val="00372AF1"/>
    <w:rsid w:val="00372CE2"/>
    <w:rsid w:val="00373051"/>
    <w:rsid w:val="00373274"/>
    <w:rsid w:val="00373647"/>
    <w:rsid w:val="00373FB9"/>
    <w:rsid w:val="0037409F"/>
    <w:rsid w:val="00374516"/>
    <w:rsid w:val="003745B8"/>
    <w:rsid w:val="0037483E"/>
    <w:rsid w:val="00374867"/>
    <w:rsid w:val="003751AE"/>
    <w:rsid w:val="00375229"/>
    <w:rsid w:val="003752DB"/>
    <w:rsid w:val="00375997"/>
    <w:rsid w:val="00375DD3"/>
    <w:rsid w:val="00375FA0"/>
    <w:rsid w:val="00376643"/>
    <w:rsid w:val="003766CA"/>
    <w:rsid w:val="00377090"/>
    <w:rsid w:val="0037745A"/>
    <w:rsid w:val="00377520"/>
    <w:rsid w:val="00377A32"/>
    <w:rsid w:val="00377BE5"/>
    <w:rsid w:val="003800B1"/>
    <w:rsid w:val="003803F6"/>
    <w:rsid w:val="00380627"/>
    <w:rsid w:val="003811F9"/>
    <w:rsid w:val="0038122A"/>
    <w:rsid w:val="003813C9"/>
    <w:rsid w:val="003813EB"/>
    <w:rsid w:val="00382348"/>
    <w:rsid w:val="003830C8"/>
    <w:rsid w:val="0038381E"/>
    <w:rsid w:val="00383C6E"/>
    <w:rsid w:val="00384565"/>
    <w:rsid w:val="00384C18"/>
    <w:rsid w:val="003855C4"/>
    <w:rsid w:val="00385F56"/>
    <w:rsid w:val="003862CC"/>
    <w:rsid w:val="0038666A"/>
    <w:rsid w:val="003866F6"/>
    <w:rsid w:val="00386846"/>
    <w:rsid w:val="0038693E"/>
    <w:rsid w:val="003869A3"/>
    <w:rsid w:val="00386ABB"/>
    <w:rsid w:val="00386B12"/>
    <w:rsid w:val="00387617"/>
    <w:rsid w:val="0039041A"/>
    <w:rsid w:val="00390575"/>
    <w:rsid w:val="003905C9"/>
    <w:rsid w:val="00390769"/>
    <w:rsid w:val="00391072"/>
    <w:rsid w:val="00391272"/>
    <w:rsid w:val="0039205F"/>
    <w:rsid w:val="00392214"/>
    <w:rsid w:val="0039250B"/>
    <w:rsid w:val="003939D5"/>
    <w:rsid w:val="00393DFD"/>
    <w:rsid w:val="003941B5"/>
    <w:rsid w:val="00394697"/>
    <w:rsid w:val="0039481B"/>
    <w:rsid w:val="003948EC"/>
    <w:rsid w:val="0039497E"/>
    <w:rsid w:val="00394E74"/>
    <w:rsid w:val="00394F21"/>
    <w:rsid w:val="00394F2A"/>
    <w:rsid w:val="003954E3"/>
    <w:rsid w:val="003956DD"/>
    <w:rsid w:val="003957FC"/>
    <w:rsid w:val="00395DA0"/>
    <w:rsid w:val="00396411"/>
    <w:rsid w:val="00396666"/>
    <w:rsid w:val="00396C36"/>
    <w:rsid w:val="003A035D"/>
    <w:rsid w:val="003A07B5"/>
    <w:rsid w:val="003A1B47"/>
    <w:rsid w:val="003A1EC3"/>
    <w:rsid w:val="003A209D"/>
    <w:rsid w:val="003A317A"/>
    <w:rsid w:val="003A3881"/>
    <w:rsid w:val="003A3ED2"/>
    <w:rsid w:val="003A3FCC"/>
    <w:rsid w:val="003A4954"/>
    <w:rsid w:val="003A4B1C"/>
    <w:rsid w:val="003A546F"/>
    <w:rsid w:val="003A5B28"/>
    <w:rsid w:val="003A6332"/>
    <w:rsid w:val="003A6430"/>
    <w:rsid w:val="003A6E81"/>
    <w:rsid w:val="003A7015"/>
    <w:rsid w:val="003A73AB"/>
    <w:rsid w:val="003A7D9C"/>
    <w:rsid w:val="003A7E52"/>
    <w:rsid w:val="003A7E6D"/>
    <w:rsid w:val="003B09DB"/>
    <w:rsid w:val="003B0AF6"/>
    <w:rsid w:val="003B0EE8"/>
    <w:rsid w:val="003B18E9"/>
    <w:rsid w:val="003B1D3B"/>
    <w:rsid w:val="003B1DA0"/>
    <w:rsid w:val="003B1F6A"/>
    <w:rsid w:val="003B2C11"/>
    <w:rsid w:val="003B2D66"/>
    <w:rsid w:val="003B30FF"/>
    <w:rsid w:val="003B329E"/>
    <w:rsid w:val="003B3761"/>
    <w:rsid w:val="003B3F39"/>
    <w:rsid w:val="003B41D5"/>
    <w:rsid w:val="003B431C"/>
    <w:rsid w:val="003B448F"/>
    <w:rsid w:val="003B5030"/>
    <w:rsid w:val="003B647E"/>
    <w:rsid w:val="003B6603"/>
    <w:rsid w:val="003B6869"/>
    <w:rsid w:val="003B6AF0"/>
    <w:rsid w:val="003B6FC3"/>
    <w:rsid w:val="003B7334"/>
    <w:rsid w:val="003B74DB"/>
    <w:rsid w:val="003B7A96"/>
    <w:rsid w:val="003B7C79"/>
    <w:rsid w:val="003B7E46"/>
    <w:rsid w:val="003C01C2"/>
    <w:rsid w:val="003C03F6"/>
    <w:rsid w:val="003C082C"/>
    <w:rsid w:val="003C0B7B"/>
    <w:rsid w:val="003C1322"/>
    <w:rsid w:val="003C1540"/>
    <w:rsid w:val="003C17B7"/>
    <w:rsid w:val="003C20DF"/>
    <w:rsid w:val="003C2339"/>
    <w:rsid w:val="003C2782"/>
    <w:rsid w:val="003C359A"/>
    <w:rsid w:val="003C3771"/>
    <w:rsid w:val="003C3C14"/>
    <w:rsid w:val="003C492B"/>
    <w:rsid w:val="003C4973"/>
    <w:rsid w:val="003C5076"/>
    <w:rsid w:val="003C53CE"/>
    <w:rsid w:val="003C5875"/>
    <w:rsid w:val="003C5986"/>
    <w:rsid w:val="003C5C86"/>
    <w:rsid w:val="003C6941"/>
    <w:rsid w:val="003C6E1D"/>
    <w:rsid w:val="003C7291"/>
    <w:rsid w:val="003C7367"/>
    <w:rsid w:val="003C7698"/>
    <w:rsid w:val="003C7E51"/>
    <w:rsid w:val="003D0AF9"/>
    <w:rsid w:val="003D0D07"/>
    <w:rsid w:val="003D1A14"/>
    <w:rsid w:val="003D1A83"/>
    <w:rsid w:val="003D1DBD"/>
    <w:rsid w:val="003D2079"/>
    <w:rsid w:val="003D2F35"/>
    <w:rsid w:val="003D3494"/>
    <w:rsid w:val="003D35DC"/>
    <w:rsid w:val="003D3624"/>
    <w:rsid w:val="003D45AB"/>
    <w:rsid w:val="003D464F"/>
    <w:rsid w:val="003D4F81"/>
    <w:rsid w:val="003D4FFE"/>
    <w:rsid w:val="003D5F5F"/>
    <w:rsid w:val="003D6C7A"/>
    <w:rsid w:val="003D7544"/>
    <w:rsid w:val="003D7B91"/>
    <w:rsid w:val="003D7DC9"/>
    <w:rsid w:val="003E007A"/>
    <w:rsid w:val="003E03F2"/>
    <w:rsid w:val="003E0415"/>
    <w:rsid w:val="003E06D8"/>
    <w:rsid w:val="003E0700"/>
    <w:rsid w:val="003E0AC5"/>
    <w:rsid w:val="003E0FFC"/>
    <w:rsid w:val="003E102B"/>
    <w:rsid w:val="003E11DE"/>
    <w:rsid w:val="003E1319"/>
    <w:rsid w:val="003E2301"/>
    <w:rsid w:val="003E2573"/>
    <w:rsid w:val="003E26C7"/>
    <w:rsid w:val="003E356F"/>
    <w:rsid w:val="003E376F"/>
    <w:rsid w:val="003E400B"/>
    <w:rsid w:val="003E42F4"/>
    <w:rsid w:val="003E44AB"/>
    <w:rsid w:val="003E4E52"/>
    <w:rsid w:val="003E4FE7"/>
    <w:rsid w:val="003E5290"/>
    <w:rsid w:val="003E52E5"/>
    <w:rsid w:val="003E5330"/>
    <w:rsid w:val="003E5C47"/>
    <w:rsid w:val="003E5E2E"/>
    <w:rsid w:val="003E606B"/>
    <w:rsid w:val="003E7193"/>
    <w:rsid w:val="003E77C5"/>
    <w:rsid w:val="003E77DB"/>
    <w:rsid w:val="003E7D01"/>
    <w:rsid w:val="003F0119"/>
    <w:rsid w:val="003F0434"/>
    <w:rsid w:val="003F0558"/>
    <w:rsid w:val="003F05E2"/>
    <w:rsid w:val="003F07B0"/>
    <w:rsid w:val="003F0903"/>
    <w:rsid w:val="003F0A59"/>
    <w:rsid w:val="003F1432"/>
    <w:rsid w:val="003F16FE"/>
    <w:rsid w:val="003F2559"/>
    <w:rsid w:val="003F2722"/>
    <w:rsid w:val="003F2BFC"/>
    <w:rsid w:val="003F3D92"/>
    <w:rsid w:val="003F4417"/>
    <w:rsid w:val="003F46DA"/>
    <w:rsid w:val="003F4C29"/>
    <w:rsid w:val="003F514E"/>
    <w:rsid w:val="003F56BE"/>
    <w:rsid w:val="003F6338"/>
    <w:rsid w:val="003F6736"/>
    <w:rsid w:val="003F72C4"/>
    <w:rsid w:val="003F7577"/>
    <w:rsid w:val="003F76E8"/>
    <w:rsid w:val="003F78FA"/>
    <w:rsid w:val="003F7D38"/>
    <w:rsid w:val="00400152"/>
    <w:rsid w:val="004008B8"/>
    <w:rsid w:val="00400994"/>
    <w:rsid w:val="00400AD2"/>
    <w:rsid w:val="00400FF7"/>
    <w:rsid w:val="004011FF"/>
    <w:rsid w:val="004012C1"/>
    <w:rsid w:val="00401DEB"/>
    <w:rsid w:val="00401E96"/>
    <w:rsid w:val="00402261"/>
    <w:rsid w:val="00402E03"/>
    <w:rsid w:val="0040360A"/>
    <w:rsid w:val="00403D95"/>
    <w:rsid w:val="00403E13"/>
    <w:rsid w:val="004046EE"/>
    <w:rsid w:val="00404A87"/>
    <w:rsid w:val="00404DCA"/>
    <w:rsid w:val="0040516C"/>
    <w:rsid w:val="00405893"/>
    <w:rsid w:val="004063A0"/>
    <w:rsid w:val="004063C9"/>
    <w:rsid w:val="00406697"/>
    <w:rsid w:val="00407756"/>
    <w:rsid w:val="004079FE"/>
    <w:rsid w:val="004101C3"/>
    <w:rsid w:val="004103C1"/>
    <w:rsid w:val="0041074D"/>
    <w:rsid w:val="004107F1"/>
    <w:rsid w:val="00410C2A"/>
    <w:rsid w:val="00410FC1"/>
    <w:rsid w:val="00411371"/>
    <w:rsid w:val="004119B9"/>
    <w:rsid w:val="00411CEF"/>
    <w:rsid w:val="00411D5A"/>
    <w:rsid w:val="00411FDC"/>
    <w:rsid w:val="00412157"/>
    <w:rsid w:val="004126D1"/>
    <w:rsid w:val="00412C31"/>
    <w:rsid w:val="00412CE1"/>
    <w:rsid w:val="00412EB7"/>
    <w:rsid w:val="0041322A"/>
    <w:rsid w:val="00413243"/>
    <w:rsid w:val="00413354"/>
    <w:rsid w:val="00413B53"/>
    <w:rsid w:val="00413C5B"/>
    <w:rsid w:val="00413D94"/>
    <w:rsid w:val="004140AE"/>
    <w:rsid w:val="004144F4"/>
    <w:rsid w:val="004145D4"/>
    <w:rsid w:val="00414D22"/>
    <w:rsid w:val="00414FB5"/>
    <w:rsid w:val="004152CD"/>
    <w:rsid w:val="00415322"/>
    <w:rsid w:val="00415862"/>
    <w:rsid w:val="004159DA"/>
    <w:rsid w:val="00415A49"/>
    <w:rsid w:val="00415C1C"/>
    <w:rsid w:val="00415C71"/>
    <w:rsid w:val="00415D3B"/>
    <w:rsid w:val="00415FAD"/>
    <w:rsid w:val="00416AF9"/>
    <w:rsid w:val="00416EBA"/>
    <w:rsid w:val="0041736E"/>
    <w:rsid w:val="00417EDB"/>
    <w:rsid w:val="0042065B"/>
    <w:rsid w:val="00420ADD"/>
    <w:rsid w:val="00420D30"/>
    <w:rsid w:val="00421CCE"/>
    <w:rsid w:val="00421F75"/>
    <w:rsid w:val="004220AF"/>
    <w:rsid w:val="00422464"/>
    <w:rsid w:val="004224D4"/>
    <w:rsid w:val="004225B9"/>
    <w:rsid w:val="0042315E"/>
    <w:rsid w:val="00423261"/>
    <w:rsid w:val="00423A8E"/>
    <w:rsid w:val="00423AE0"/>
    <w:rsid w:val="004243D1"/>
    <w:rsid w:val="004247A8"/>
    <w:rsid w:val="00424FD5"/>
    <w:rsid w:val="004251DB"/>
    <w:rsid w:val="0042595B"/>
    <w:rsid w:val="00425C43"/>
    <w:rsid w:val="00425F30"/>
    <w:rsid w:val="0042601F"/>
    <w:rsid w:val="00426911"/>
    <w:rsid w:val="00426B42"/>
    <w:rsid w:val="00426EA6"/>
    <w:rsid w:val="004277CA"/>
    <w:rsid w:val="00427BE0"/>
    <w:rsid w:val="00427E70"/>
    <w:rsid w:val="00430172"/>
    <w:rsid w:val="00430352"/>
    <w:rsid w:val="004307DC"/>
    <w:rsid w:val="00430D51"/>
    <w:rsid w:val="0043136E"/>
    <w:rsid w:val="00432764"/>
    <w:rsid w:val="004327BE"/>
    <w:rsid w:val="00432C2F"/>
    <w:rsid w:val="00432F4C"/>
    <w:rsid w:val="00433483"/>
    <w:rsid w:val="004334F2"/>
    <w:rsid w:val="00433D47"/>
    <w:rsid w:val="00433D89"/>
    <w:rsid w:val="00433E9C"/>
    <w:rsid w:val="00434A26"/>
    <w:rsid w:val="00434BEE"/>
    <w:rsid w:val="00434C2A"/>
    <w:rsid w:val="00434ECB"/>
    <w:rsid w:val="004354D5"/>
    <w:rsid w:val="0043551C"/>
    <w:rsid w:val="004358D2"/>
    <w:rsid w:val="00435CF7"/>
    <w:rsid w:val="00436890"/>
    <w:rsid w:val="00436A99"/>
    <w:rsid w:val="00436CE4"/>
    <w:rsid w:val="0043701D"/>
    <w:rsid w:val="004371C7"/>
    <w:rsid w:val="00437EAF"/>
    <w:rsid w:val="00440E70"/>
    <w:rsid w:val="0044135B"/>
    <w:rsid w:val="00441477"/>
    <w:rsid w:val="004427DB"/>
    <w:rsid w:val="00442BF1"/>
    <w:rsid w:val="00442F08"/>
    <w:rsid w:val="00443216"/>
    <w:rsid w:val="00443D73"/>
    <w:rsid w:val="0044441D"/>
    <w:rsid w:val="00444C70"/>
    <w:rsid w:val="00444E5C"/>
    <w:rsid w:val="0044556A"/>
    <w:rsid w:val="00445FFE"/>
    <w:rsid w:val="00446353"/>
    <w:rsid w:val="0044657C"/>
    <w:rsid w:val="00446B75"/>
    <w:rsid w:val="00446BDA"/>
    <w:rsid w:val="00447047"/>
    <w:rsid w:val="00447463"/>
    <w:rsid w:val="004474BC"/>
    <w:rsid w:val="00447CF0"/>
    <w:rsid w:val="004501A7"/>
    <w:rsid w:val="00450E00"/>
    <w:rsid w:val="0045120A"/>
    <w:rsid w:val="00451753"/>
    <w:rsid w:val="00452463"/>
    <w:rsid w:val="0045421A"/>
    <w:rsid w:val="004547A1"/>
    <w:rsid w:val="00454CA6"/>
    <w:rsid w:val="00455919"/>
    <w:rsid w:val="00455B56"/>
    <w:rsid w:val="00456917"/>
    <w:rsid w:val="00456C04"/>
    <w:rsid w:val="004574D9"/>
    <w:rsid w:val="0045756C"/>
    <w:rsid w:val="00457A62"/>
    <w:rsid w:val="00457AD3"/>
    <w:rsid w:val="00457B33"/>
    <w:rsid w:val="00457D4B"/>
    <w:rsid w:val="00457FAD"/>
    <w:rsid w:val="004601DF"/>
    <w:rsid w:val="00460A7A"/>
    <w:rsid w:val="00460B3C"/>
    <w:rsid w:val="00461508"/>
    <w:rsid w:val="00461F1E"/>
    <w:rsid w:val="0046241F"/>
    <w:rsid w:val="00462585"/>
    <w:rsid w:val="00462BBD"/>
    <w:rsid w:val="00462ED4"/>
    <w:rsid w:val="0046353A"/>
    <w:rsid w:val="004636C7"/>
    <w:rsid w:val="00463BA9"/>
    <w:rsid w:val="004644B1"/>
    <w:rsid w:val="00464B1B"/>
    <w:rsid w:val="00464B32"/>
    <w:rsid w:val="00464DF0"/>
    <w:rsid w:val="00464F11"/>
    <w:rsid w:val="004663AD"/>
    <w:rsid w:val="0046673D"/>
    <w:rsid w:val="00466B42"/>
    <w:rsid w:val="00466B9A"/>
    <w:rsid w:val="00466EBD"/>
    <w:rsid w:val="004670A6"/>
    <w:rsid w:val="004672E6"/>
    <w:rsid w:val="004677CC"/>
    <w:rsid w:val="0047020E"/>
    <w:rsid w:val="00470409"/>
    <w:rsid w:val="00470E5B"/>
    <w:rsid w:val="00470F24"/>
    <w:rsid w:val="0047116E"/>
    <w:rsid w:val="0047171C"/>
    <w:rsid w:val="00471FE8"/>
    <w:rsid w:val="00472049"/>
    <w:rsid w:val="00472279"/>
    <w:rsid w:val="00472582"/>
    <w:rsid w:val="004725A9"/>
    <w:rsid w:val="00472752"/>
    <w:rsid w:val="004727A4"/>
    <w:rsid w:val="004728B6"/>
    <w:rsid w:val="00472C23"/>
    <w:rsid w:val="004733B6"/>
    <w:rsid w:val="00473411"/>
    <w:rsid w:val="00473D83"/>
    <w:rsid w:val="0047452E"/>
    <w:rsid w:val="0047457C"/>
    <w:rsid w:val="004752AA"/>
    <w:rsid w:val="00475338"/>
    <w:rsid w:val="004756BB"/>
    <w:rsid w:val="00475AA8"/>
    <w:rsid w:val="00475C2A"/>
    <w:rsid w:val="00476449"/>
    <w:rsid w:val="004767FD"/>
    <w:rsid w:val="004769B5"/>
    <w:rsid w:val="00477F91"/>
    <w:rsid w:val="00480385"/>
    <w:rsid w:val="00480C83"/>
    <w:rsid w:val="00481097"/>
    <w:rsid w:val="0048154F"/>
    <w:rsid w:val="00481CF2"/>
    <w:rsid w:val="0048233C"/>
    <w:rsid w:val="0048259C"/>
    <w:rsid w:val="00482616"/>
    <w:rsid w:val="004827AB"/>
    <w:rsid w:val="00482E76"/>
    <w:rsid w:val="00482F4B"/>
    <w:rsid w:val="004830A5"/>
    <w:rsid w:val="00483570"/>
    <w:rsid w:val="00483AFC"/>
    <w:rsid w:val="00483C71"/>
    <w:rsid w:val="00483E09"/>
    <w:rsid w:val="00484226"/>
    <w:rsid w:val="00484498"/>
    <w:rsid w:val="00484650"/>
    <w:rsid w:val="00484707"/>
    <w:rsid w:val="00484BA3"/>
    <w:rsid w:val="00486011"/>
    <w:rsid w:val="0048625D"/>
    <w:rsid w:val="004868B6"/>
    <w:rsid w:val="00486B67"/>
    <w:rsid w:val="00486BD7"/>
    <w:rsid w:val="00486C3E"/>
    <w:rsid w:val="0048704A"/>
    <w:rsid w:val="00487961"/>
    <w:rsid w:val="00487FE6"/>
    <w:rsid w:val="00491400"/>
    <w:rsid w:val="0049379D"/>
    <w:rsid w:val="004938B6"/>
    <w:rsid w:val="00493929"/>
    <w:rsid w:val="00493D6D"/>
    <w:rsid w:val="00493EEB"/>
    <w:rsid w:val="00494305"/>
    <w:rsid w:val="0049438B"/>
    <w:rsid w:val="0049464B"/>
    <w:rsid w:val="00494A4E"/>
    <w:rsid w:val="00494C2D"/>
    <w:rsid w:val="0049581F"/>
    <w:rsid w:val="00495A5A"/>
    <w:rsid w:val="00495DBB"/>
    <w:rsid w:val="00496B2D"/>
    <w:rsid w:val="0049756F"/>
    <w:rsid w:val="00497839"/>
    <w:rsid w:val="00497AA4"/>
    <w:rsid w:val="004A0DCB"/>
    <w:rsid w:val="004A19D9"/>
    <w:rsid w:val="004A1DA2"/>
    <w:rsid w:val="004A3222"/>
    <w:rsid w:val="004A34A4"/>
    <w:rsid w:val="004A37C0"/>
    <w:rsid w:val="004A3901"/>
    <w:rsid w:val="004A3A1B"/>
    <w:rsid w:val="004A4AD9"/>
    <w:rsid w:val="004A4DC2"/>
    <w:rsid w:val="004A4F84"/>
    <w:rsid w:val="004A541F"/>
    <w:rsid w:val="004A5446"/>
    <w:rsid w:val="004A5BF6"/>
    <w:rsid w:val="004A63E3"/>
    <w:rsid w:val="004A63F9"/>
    <w:rsid w:val="004A66B3"/>
    <w:rsid w:val="004A6834"/>
    <w:rsid w:val="004A68B6"/>
    <w:rsid w:val="004A6AA0"/>
    <w:rsid w:val="004A6FA5"/>
    <w:rsid w:val="004A6FE7"/>
    <w:rsid w:val="004A70FB"/>
    <w:rsid w:val="004A74E8"/>
    <w:rsid w:val="004A7AEE"/>
    <w:rsid w:val="004B012F"/>
    <w:rsid w:val="004B150A"/>
    <w:rsid w:val="004B192E"/>
    <w:rsid w:val="004B1BB1"/>
    <w:rsid w:val="004B1CA4"/>
    <w:rsid w:val="004B1CEF"/>
    <w:rsid w:val="004B1CF3"/>
    <w:rsid w:val="004B202D"/>
    <w:rsid w:val="004B2171"/>
    <w:rsid w:val="004B2778"/>
    <w:rsid w:val="004B2A5F"/>
    <w:rsid w:val="004B2BDB"/>
    <w:rsid w:val="004B2F86"/>
    <w:rsid w:val="004B3DAA"/>
    <w:rsid w:val="004B3EB5"/>
    <w:rsid w:val="004B42D4"/>
    <w:rsid w:val="004B4A26"/>
    <w:rsid w:val="004B4CC1"/>
    <w:rsid w:val="004B54BC"/>
    <w:rsid w:val="004B581F"/>
    <w:rsid w:val="004B58E4"/>
    <w:rsid w:val="004B5C5B"/>
    <w:rsid w:val="004B68E7"/>
    <w:rsid w:val="004B69AD"/>
    <w:rsid w:val="004B6D4C"/>
    <w:rsid w:val="004B7E70"/>
    <w:rsid w:val="004C02B7"/>
    <w:rsid w:val="004C0620"/>
    <w:rsid w:val="004C06B8"/>
    <w:rsid w:val="004C074D"/>
    <w:rsid w:val="004C077D"/>
    <w:rsid w:val="004C091E"/>
    <w:rsid w:val="004C0EF8"/>
    <w:rsid w:val="004C17EF"/>
    <w:rsid w:val="004C19DC"/>
    <w:rsid w:val="004C1C2A"/>
    <w:rsid w:val="004C2110"/>
    <w:rsid w:val="004C22D7"/>
    <w:rsid w:val="004C2422"/>
    <w:rsid w:val="004C2C95"/>
    <w:rsid w:val="004C2E8F"/>
    <w:rsid w:val="004C3021"/>
    <w:rsid w:val="004C3761"/>
    <w:rsid w:val="004C39FA"/>
    <w:rsid w:val="004C4E1C"/>
    <w:rsid w:val="004C56F3"/>
    <w:rsid w:val="004C59D6"/>
    <w:rsid w:val="004C5BC9"/>
    <w:rsid w:val="004C5EDA"/>
    <w:rsid w:val="004C6217"/>
    <w:rsid w:val="004C62A3"/>
    <w:rsid w:val="004C635C"/>
    <w:rsid w:val="004C6A24"/>
    <w:rsid w:val="004C6C7A"/>
    <w:rsid w:val="004C6FC8"/>
    <w:rsid w:val="004C716E"/>
    <w:rsid w:val="004C7655"/>
    <w:rsid w:val="004C7940"/>
    <w:rsid w:val="004C7A40"/>
    <w:rsid w:val="004D0207"/>
    <w:rsid w:val="004D03EB"/>
    <w:rsid w:val="004D12CA"/>
    <w:rsid w:val="004D1C4E"/>
    <w:rsid w:val="004D2247"/>
    <w:rsid w:val="004D2704"/>
    <w:rsid w:val="004D2ED3"/>
    <w:rsid w:val="004D2FB9"/>
    <w:rsid w:val="004D3FEA"/>
    <w:rsid w:val="004D4399"/>
    <w:rsid w:val="004D4E24"/>
    <w:rsid w:val="004D5240"/>
    <w:rsid w:val="004D5773"/>
    <w:rsid w:val="004D60F0"/>
    <w:rsid w:val="004D6C77"/>
    <w:rsid w:val="004D6EE8"/>
    <w:rsid w:val="004D7096"/>
    <w:rsid w:val="004D70F4"/>
    <w:rsid w:val="004E082E"/>
    <w:rsid w:val="004E08B0"/>
    <w:rsid w:val="004E1474"/>
    <w:rsid w:val="004E16A0"/>
    <w:rsid w:val="004E2504"/>
    <w:rsid w:val="004E2A7D"/>
    <w:rsid w:val="004E2E3A"/>
    <w:rsid w:val="004E2E67"/>
    <w:rsid w:val="004E2FE8"/>
    <w:rsid w:val="004E3511"/>
    <w:rsid w:val="004E4375"/>
    <w:rsid w:val="004E439F"/>
    <w:rsid w:val="004E45B0"/>
    <w:rsid w:val="004E488A"/>
    <w:rsid w:val="004E5027"/>
    <w:rsid w:val="004E502B"/>
    <w:rsid w:val="004E5341"/>
    <w:rsid w:val="004E5A08"/>
    <w:rsid w:val="004E5ECC"/>
    <w:rsid w:val="004E61A1"/>
    <w:rsid w:val="004E650D"/>
    <w:rsid w:val="004E6D16"/>
    <w:rsid w:val="004E6FCC"/>
    <w:rsid w:val="004E7210"/>
    <w:rsid w:val="004E7962"/>
    <w:rsid w:val="004E7C96"/>
    <w:rsid w:val="004E7D21"/>
    <w:rsid w:val="004E7D6C"/>
    <w:rsid w:val="004F0AD0"/>
    <w:rsid w:val="004F0E3D"/>
    <w:rsid w:val="004F11B1"/>
    <w:rsid w:val="004F135E"/>
    <w:rsid w:val="004F1B31"/>
    <w:rsid w:val="004F21ED"/>
    <w:rsid w:val="004F24C2"/>
    <w:rsid w:val="004F2623"/>
    <w:rsid w:val="004F270E"/>
    <w:rsid w:val="004F2A77"/>
    <w:rsid w:val="004F2D60"/>
    <w:rsid w:val="004F2EBD"/>
    <w:rsid w:val="004F442C"/>
    <w:rsid w:val="004F4839"/>
    <w:rsid w:val="004F4CD5"/>
    <w:rsid w:val="004F4DF4"/>
    <w:rsid w:val="004F4F06"/>
    <w:rsid w:val="004F525D"/>
    <w:rsid w:val="004F561C"/>
    <w:rsid w:val="004F568B"/>
    <w:rsid w:val="004F598D"/>
    <w:rsid w:val="004F6544"/>
    <w:rsid w:val="004F670A"/>
    <w:rsid w:val="004F6758"/>
    <w:rsid w:val="004F6781"/>
    <w:rsid w:val="004F69F1"/>
    <w:rsid w:val="004F6D9A"/>
    <w:rsid w:val="004F7A00"/>
    <w:rsid w:val="004F7ED4"/>
    <w:rsid w:val="0050007D"/>
    <w:rsid w:val="005000AF"/>
    <w:rsid w:val="005004C2"/>
    <w:rsid w:val="00500EEA"/>
    <w:rsid w:val="00500F8B"/>
    <w:rsid w:val="005018B2"/>
    <w:rsid w:val="00501B4E"/>
    <w:rsid w:val="00501CE4"/>
    <w:rsid w:val="00502519"/>
    <w:rsid w:val="00502582"/>
    <w:rsid w:val="00502633"/>
    <w:rsid w:val="00502637"/>
    <w:rsid w:val="00502794"/>
    <w:rsid w:val="005028AF"/>
    <w:rsid w:val="00502BFE"/>
    <w:rsid w:val="00502E5F"/>
    <w:rsid w:val="00502F7C"/>
    <w:rsid w:val="00503E23"/>
    <w:rsid w:val="00504421"/>
    <w:rsid w:val="00505551"/>
    <w:rsid w:val="00505F3A"/>
    <w:rsid w:val="00506711"/>
    <w:rsid w:val="00506788"/>
    <w:rsid w:val="005069B5"/>
    <w:rsid w:val="00506DDD"/>
    <w:rsid w:val="005076C0"/>
    <w:rsid w:val="0050781E"/>
    <w:rsid w:val="005103DE"/>
    <w:rsid w:val="0051060C"/>
    <w:rsid w:val="00510673"/>
    <w:rsid w:val="00510CA3"/>
    <w:rsid w:val="00512FD8"/>
    <w:rsid w:val="005137DF"/>
    <w:rsid w:val="00513850"/>
    <w:rsid w:val="00513ADC"/>
    <w:rsid w:val="00513DD0"/>
    <w:rsid w:val="00513EA5"/>
    <w:rsid w:val="005143CC"/>
    <w:rsid w:val="00514468"/>
    <w:rsid w:val="00514C19"/>
    <w:rsid w:val="0051545F"/>
    <w:rsid w:val="005155B6"/>
    <w:rsid w:val="005155E9"/>
    <w:rsid w:val="00515F82"/>
    <w:rsid w:val="0051639D"/>
    <w:rsid w:val="0051699C"/>
    <w:rsid w:val="00516FE7"/>
    <w:rsid w:val="00517507"/>
    <w:rsid w:val="0051776E"/>
    <w:rsid w:val="0052072C"/>
    <w:rsid w:val="00520B8A"/>
    <w:rsid w:val="00520D52"/>
    <w:rsid w:val="00521A8A"/>
    <w:rsid w:val="00521DA1"/>
    <w:rsid w:val="00521DBA"/>
    <w:rsid w:val="00522043"/>
    <w:rsid w:val="00522562"/>
    <w:rsid w:val="0052269F"/>
    <w:rsid w:val="00522BDF"/>
    <w:rsid w:val="00522C32"/>
    <w:rsid w:val="00522D08"/>
    <w:rsid w:val="005231AD"/>
    <w:rsid w:val="005234EA"/>
    <w:rsid w:val="005235DC"/>
    <w:rsid w:val="00523659"/>
    <w:rsid w:val="00523AE1"/>
    <w:rsid w:val="00523F14"/>
    <w:rsid w:val="00524067"/>
    <w:rsid w:val="005242A9"/>
    <w:rsid w:val="00525096"/>
    <w:rsid w:val="0052517D"/>
    <w:rsid w:val="0052566B"/>
    <w:rsid w:val="005256CE"/>
    <w:rsid w:val="005261B3"/>
    <w:rsid w:val="00526350"/>
    <w:rsid w:val="00526D57"/>
    <w:rsid w:val="005273D4"/>
    <w:rsid w:val="005301A2"/>
    <w:rsid w:val="005306DD"/>
    <w:rsid w:val="00530712"/>
    <w:rsid w:val="005309F4"/>
    <w:rsid w:val="00530E72"/>
    <w:rsid w:val="00530EA3"/>
    <w:rsid w:val="00531328"/>
    <w:rsid w:val="0053151F"/>
    <w:rsid w:val="00531B7D"/>
    <w:rsid w:val="00531C61"/>
    <w:rsid w:val="00532A66"/>
    <w:rsid w:val="00532C33"/>
    <w:rsid w:val="0053328D"/>
    <w:rsid w:val="005338ED"/>
    <w:rsid w:val="00533AAC"/>
    <w:rsid w:val="00533C1A"/>
    <w:rsid w:val="00533C94"/>
    <w:rsid w:val="00533ECC"/>
    <w:rsid w:val="00533FBB"/>
    <w:rsid w:val="0053402C"/>
    <w:rsid w:val="0053406B"/>
    <w:rsid w:val="00534340"/>
    <w:rsid w:val="00534457"/>
    <w:rsid w:val="00534BE2"/>
    <w:rsid w:val="00534C42"/>
    <w:rsid w:val="0053514F"/>
    <w:rsid w:val="00535711"/>
    <w:rsid w:val="00535741"/>
    <w:rsid w:val="0053579C"/>
    <w:rsid w:val="00535A93"/>
    <w:rsid w:val="0053601D"/>
    <w:rsid w:val="00536202"/>
    <w:rsid w:val="00536435"/>
    <w:rsid w:val="00536670"/>
    <w:rsid w:val="005367FD"/>
    <w:rsid w:val="00536E6E"/>
    <w:rsid w:val="00537072"/>
    <w:rsid w:val="00537B55"/>
    <w:rsid w:val="00537B5A"/>
    <w:rsid w:val="00537EA5"/>
    <w:rsid w:val="00540990"/>
    <w:rsid w:val="00540CC5"/>
    <w:rsid w:val="00540F9F"/>
    <w:rsid w:val="00541E48"/>
    <w:rsid w:val="0054218C"/>
    <w:rsid w:val="00542738"/>
    <w:rsid w:val="00542BB5"/>
    <w:rsid w:val="00542CB2"/>
    <w:rsid w:val="0054355E"/>
    <w:rsid w:val="0054361D"/>
    <w:rsid w:val="00543AB9"/>
    <w:rsid w:val="00543B45"/>
    <w:rsid w:val="00543FBE"/>
    <w:rsid w:val="00544B45"/>
    <w:rsid w:val="00544DCC"/>
    <w:rsid w:val="00544DDF"/>
    <w:rsid w:val="0054547F"/>
    <w:rsid w:val="00545859"/>
    <w:rsid w:val="00545883"/>
    <w:rsid w:val="00545948"/>
    <w:rsid w:val="00545D8C"/>
    <w:rsid w:val="0054682F"/>
    <w:rsid w:val="0054697E"/>
    <w:rsid w:val="00546A77"/>
    <w:rsid w:val="00546B7A"/>
    <w:rsid w:val="00547197"/>
    <w:rsid w:val="00547199"/>
    <w:rsid w:val="005472FF"/>
    <w:rsid w:val="005479A6"/>
    <w:rsid w:val="00547A49"/>
    <w:rsid w:val="0055071E"/>
    <w:rsid w:val="0055087E"/>
    <w:rsid w:val="00550AF1"/>
    <w:rsid w:val="005511AF"/>
    <w:rsid w:val="00551784"/>
    <w:rsid w:val="00551E8D"/>
    <w:rsid w:val="00552103"/>
    <w:rsid w:val="005521F5"/>
    <w:rsid w:val="00552DF1"/>
    <w:rsid w:val="00552F89"/>
    <w:rsid w:val="00552F90"/>
    <w:rsid w:val="00553147"/>
    <w:rsid w:val="005531EC"/>
    <w:rsid w:val="005533F0"/>
    <w:rsid w:val="0055364F"/>
    <w:rsid w:val="00553947"/>
    <w:rsid w:val="005539BD"/>
    <w:rsid w:val="00553CFC"/>
    <w:rsid w:val="0055420F"/>
    <w:rsid w:val="00554FBD"/>
    <w:rsid w:val="005555E4"/>
    <w:rsid w:val="005556ED"/>
    <w:rsid w:val="00555BA9"/>
    <w:rsid w:val="00555BEE"/>
    <w:rsid w:val="00555F59"/>
    <w:rsid w:val="005562C3"/>
    <w:rsid w:val="00556399"/>
    <w:rsid w:val="0055689D"/>
    <w:rsid w:val="005569BB"/>
    <w:rsid w:val="00556C19"/>
    <w:rsid w:val="00556E08"/>
    <w:rsid w:val="0055760B"/>
    <w:rsid w:val="00557692"/>
    <w:rsid w:val="005576B7"/>
    <w:rsid w:val="00557772"/>
    <w:rsid w:val="00560589"/>
    <w:rsid w:val="00560800"/>
    <w:rsid w:val="00560EE0"/>
    <w:rsid w:val="00560FA6"/>
    <w:rsid w:val="00561811"/>
    <w:rsid w:val="00561BD9"/>
    <w:rsid w:val="005621E5"/>
    <w:rsid w:val="00562F8B"/>
    <w:rsid w:val="005630D9"/>
    <w:rsid w:val="005632C7"/>
    <w:rsid w:val="0056357F"/>
    <w:rsid w:val="00563A8A"/>
    <w:rsid w:val="00563D5C"/>
    <w:rsid w:val="00563F0A"/>
    <w:rsid w:val="0056499F"/>
    <w:rsid w:val="00564C73"/>
    <w:rsid w:val="00565716"/>
    <w:rsid w:val="00565799"/>
    <w:rsid w:val="00565897"/>
    <w:rsid w:val="005658D0"/>
    <w:rsid w:val="00565B0A"/>
    <w:rsid w:val="0056631A"/>
    <w:rsid w:val="00567DFF"/>
    <w:rsid w:val="005700DE"/>
    <w:rsid w:val="00570EBE"/>
    <w:rsid w:val="005715D6"/>
    <w:rsid w:val="005727F5"/>
    <w:rsid w:val="00573234"/>
    <w:rsid w:val="005734E5"/>
    <w:rsid w:val="005737F5"/>
    <w:rsid w:val="00573DC3"/>
    <w:rsid w:val="00574314"/>
    <w:rsid w:val="00575227"/>
    <w:rsid w:val="005757F4"/>
    <w:rsid w:val="005759D2"/>
    <w:rsid w:val="00575DBE"/>
    <w:rsid w:val="00575DE7"/>
    <w:rsid w:val="005761F4"/>
    <w:rsid w:val="005762E3"/>
    <w:rsid w:val="0057669B"/>
    <w:rsid w:val="00576E30"/>
    <w:rsid w:val="00576EE4"/>
    <w:rsid w:val="00576F5E"/>
    <w:rsid w:val="005770EB"/>
    <w:rsid w:val="0057746A"/>
    <w:rsid w:val="005778CB"/>
    <w:rsid w:val="00577DAB"/>
    <w:rsid w:val="00577EB3"/>
    <w:rsid w:val="00580062"/>
    <w:rsid w:val="005802F4"/>
    <w:rsid w:val="00580D5E"/>
    <w:rsid w:val="005813F9"/>
    <w:rsid w:val="005821B6"/>
    <w:rsid w:val="005823F0"/>
    <w:rsid w:val="00582CC8"/>
    <w:rsid w:val="005835C3"/>
    <w:rsid w:val="0058371B"/>
    <w:rsid w:val="005839AE"/>
    <w:rsid w:val="00584172"/>
    <w:rsid w:val="00584668"/>
    <w:rsid w:val="00584B4C"/>
    <w:rsid w:val="00584D93"/>
    <w:rsid w:val="00585B9C"/>
    <w:rsid w:val="00585C45"/>
    <w:rsid w:val="00585D0E"/>
    <w:rsid w:val="005863E4"/>
    <w:rsid w:val="00586415"/>
    <w:rsid w:val="0058642D"/>
    <w:rsid w:val="005871F0"/>
    <w:rsid w:val="005873FA"/>
    <w:rsid w:val="00587800"/>
    <w:rsid w:val="00587A26"/>
    <w:rsid w:val="00590629"/>
    <w:rsid w:val="005906B1"/>
    <w:rsid w:val="005908FC"/>
    <w:rsid w:val="00590D61"/>
    <w:rsid w:val="00590D8E"/>
    <w:rsid w:val="005917BE"/>
    <w:rsid w:val="00591A32"/>
    <w:rsid w:val="00591BF4"/>
    <w:rsid w:val="00591CC2"/>
    <w:rsid w:val="00592223"/>
    <w:rsid w:val="005923EF"/>
    <w:rsid w:val="0059241A"/>
    <w:rsid w:val="005937D1"/>
    <w:rsid w:val="00593FB0"/>
    <w:rsid w:val="00594B35"/>
    <w:rsid w:val="00594D12"/>
    <w:rsid w:val="005957CE"/>
    <w:rsid w:val="00595B5C"/>
    <w:rsid w:val="00595C4F"/>
    <w:rsid w:val="005966E2"/>
    <w:rsid w:val="0059681F"/>
    <w:rsid w:val="00596C39"/>
    <w:rsid w:val="005970DE"/>
    <w:rsid w:val="00597226"/>
    <w:rsid w:val="005976E6"/>
    <w:rsid w:val="005978FD"/>
    <w:rsid w:val="00597AD2"/>
    <w:rsid w:val="00597CDB"/>
    <w:rsid w:val="005A01A7"/>
    <w:rsid w:val="005A0510"/>
    <w:rsid w:val="005A06CA"/>
    <w:rsid w:val="005A082F"/>
    <w:rsid w:val="005A0A11"/>
    <w:rsid w:val="005A0D6D"/>
    <w:rsid w:val="005A1012"/>
    <w:rsid w:val="005A1427"/>
    <w:rsid w:val="005A1965"/>
    <w:rsid w:val="005A1D82"/>
    <w:rsid w:val="005A1E96"/>
    <w:rsid w:val="005A2511"/>
    <w:rsid w:val="005A25D6"/>
    <w:rsid w:val="005A26B2"/>
    <w:rsid w:val="005A29F5"/>
    <w:rsid w:val="005A2B9B"/>
    <w:rsid w:val="005A2BE2"/>
    <w:rsid w:val="005A2C55"/>
    <w:rsid w:val="005A2C67"/>
    <w:rsid w:val="005A2CD7"/>
    <w:rsid w:val="005A317E"/>
    <w:rsid w:val="005A3597"/>
    <w:rsid w:val="005A3E34"/>
    <w:rsid w:val="005A5549"/>
    <w:rsid w:val="005A57BA"/>
    <w:rsid w:val="005A58C7"/>
    <w:rsid w:val="005A60AA"/>
    <w:rsid w:val="005A6B0E"/>
    <w:rsid w:val="005A6BF9"/>
    <w:rsid w:val="005A6C1A"/>
    <w:rsid w:val="005A6FB6"/>
    <w:rsid w:val="005A7485"/>
    <w:rsid w:val="005A7607"/>
    <w:rsid w:val="005A7CF7"/>
    <w:rsid w:val="005A7E6D"/>
    <w:rsid w:val="005B019E"/>
    <w:rsid w:val="005B05E5"/>
    <w:rsid w:val="005B088C"/>
    <w:rsid w:val="005B0D4A"/>
    <w:rsid w:val="005B0FF9"/>
    <w:rsid w:val="005B1EB2"/>
    <w:rsid w:val="005B22E3"/>
    <w:rsid w:val="005B27E5"/>
    <w:rsid w:val="005B2A16"/>
    <w:rsid w:val="005B2FC3"/>
    <w:rsid w:val="005B3209"/>
    <w:rsid w:val="005B3286"/>
    <w:rsid w:val="005B378D"/>
    <w:rsid w:val="005B4165"/>
    <w:rsid w:val="005B43DC"/>
    <w:rsid w:val="005B43F9"/>
    <w:rsid w:val="005B446C"/>
    <w:rsid w:val="005B4690"/>
    <w:rsid w:val="005B4720"/>
    <w:rsid w:val="005B48F8"/>
    <w:rsid w:val="005B4A75"/>
    <w:rsid w:val="005B4A99"/>
    <w:rsid w:val="005B5EEE"/>
    <w:rsid w:val="005B5F1A"/>
    <w:rsid w:val="005B6BBE"/>
    <w:rsid w:val="005B6C1D"/>
    <w:rsid w:val="005B6F75"/>
    <w:rsid w:val="005B7D1A"/>
    <w:rsid w:val="005C0136"/>
    <w:rsid w:val="005C09A8"/>
    <w:rsid w:val="005C153A"/>
    <w:rsid w:val="005C194C"/>
    <w:rsid w:val="005C19C7"/>
    <w:rsid w:val="005C1BE1"/>
    <w:rsid w:val="005C1C17"/>
    <w:rsid w:val="005C22D7"/>
    <w:rsid w:val="005C2D51"/>
    <w:rsid w:val="005C3BBB"/>
    <w:rsid w:val="005C400B"/>
    <w:rsid w:val="005C4543"/>
    <w:rsid w:val="005C485E"/>
    <w:rsid w:val="005C4E75"/>
    <w:rsid w:val="005C56D0"/>
    <w:rsid w:val="005C5EC6"/>
    <w:rsid w:val="005C6269"/>
    <w:rsid w:val="005C6795"/>
    <w:rsid w:val="005C6B89"/>
    <w:rsid w:val="005C76C7"/>
    <w:rsid w:val="005C78DB"/>
    <w:rsid w:val="005C79A2"/>
    <w:rsid w:val="005C7B45"/>
    <w:rsid w:val="005C7D1B"/>
    <w:rsid w:val="005D0473"/>
    <w:rsid w:val="005D09B1"/>
    <w:rsid w:val="005D1589"/>
    <w:rsid w:val="005D1AC0"/>
    <w:rsid w:val="005D1B90"/>
    <w:rsid w:val="005D1D2B"/>
    <w:rsid w:val="005D1F41"/>
    <w:rsid w:val="005D2537"/>
    <w:rsid w:val="005D2C70"/>
    <w:rsid w:val="005D2D85"/>
    <w:rsid w:val="005D2FF6"/>
    <w:rsid w:val="005D307E"/>
    <w:rsid w:val="005D331E"/>
    <w:rsid w:val="005D345D"/>
    <w:rsid w:val="005D3F92"/>
    <w:rsid w:val="005D3FB2"/>
    <w:rsid w:val="005D4D6B"/>
    <w:rsid w:val="005D52A9"/>
    <w:rsid w:val="005D5468"/>
    <w:rsid w:val="005D5669"/>
    <w:rsid w:val="005D5DF1"/>
    <w:rsid w:val="005D657B"/>
    <w:rsid w:val="005D65D4"/>
    <w:rsid w:val="005D6C29"/>
    <w:rsid w:val="005D6DD5"/>
    <w:rsid w:val="005D72FE"/>
    <w:rsid w:val="005D7F2F"/>
    <w:rsid w:val="005D7F93"/>
    <w:rsid w:val="005E0987"/>
    <w:rsid w:val="005E0A6A"/>
    <w:rsid w:val="005E0B6B"/>
    <w:rsid w:val="005E0C7B"/>
    <w:rsid w:val="005E10C4"/>
    <w:rsid w:val="005E10C7"/>
    <w:rsid w:val="005E182F"/>
    <w:rsid w:val="005E1E9F"/>
    <w:rsid w:val="005E286E"/>
    <w:rsid w:val="005E2BC3"/>
    <w:rsid w:val="005E3321"/>
    <w:rsid w:val="005E38CB"/>
    <w:rsid w:val="005E4593"/>
    <w:rsid w:val="005E4745"/>
    <w:rsid w:val="005E4B6B"/>
    <w:rsid w:val="005E4CC6"/>
    <w:rsid w:val="005E4D8D"/>
    <w:rsid w:val="005E4FC4"/>
    <w:rsid w:val="005E58C6"/>
    <w:rsid w:val="005E5AD1"/>
    <w:rsid w:val="005E60D1"/>
    <w:rsid w:val="005E666E"/>
    <w:rsid w:val="005E6921"/>
    <w:rsid w:val="005E6D8B"/>
    <w:rsid w:val="005E7644"/>
    <w:rsid w:val="005E76E4"/>
    <w:rsid w:val="005F027C"/>
    <w:rsid w:val="005F0952"/>
    <w:rsid w:val="005F0DA9"/>
    <w:rsid w:val="005F0F2A"/>
    <w:rsid w:val="005F1517"/>
    <w:rsid w:val="005F1DAE"/>
    <w:rsid w:val="005F1F6A"/>
    <w:rsid w:val="005F2743"/>
    <w:rsid w:val="005F2B88"/>
    <w:rsid w:val="005F3458"/>
    <w:rsid w:val="005F3BB2"/>
    <w:rsid w:val="005F3C6C"/>
    <w:rsid w:val="005F3CBF"/>
    <w:rsid w:val="005F3D48"/>
    <w:rsid w:val="005F41E9"/>
    <w:rsid w:val="005F44ED"/>
    <w:rsid w:val="005F4918"/>
    <w:rsid w:val="005F4C01"/>
    <w:rsid w:val="005F4C2E"/>
    <w:rsid w:val="005F507F"/>
    <w:rsid w:val="005F5AC8"/>
    <w:rsid w:val="005F5E8B"/>
    <w:rsid w:val="005F6046"/>
    <w:rsid w:val="005F6291"/>
    <w:rsid w:val="005F724A"/>
    <w:rsid w:val="005F7AA1"/>
    <w:rsid w:val="005F7B32"/>
    <w:rsid w:val="005F7CBE"/>
    <w:rsid w:val="005F7F9B"/>
    <w:rsid w:val="0060037A"/>
    <w:rsid w:val="006009B7"/>
    <w:rsid w:val="00600F8A"/>
    <w:rsid w:val="0060150B"/>
    <w:rsid w:val="00601615"/>
    <w:rsid w:val="00601C33"/>
    <w:rsid w:val="00602E80"/>
    <w:rsid w:val="00602F5A"/>
    <w:rsid w:val="006032E4"/>
    <w:rsid w:val="0060374A"/>
    <w:rsid w:val="00603C4F"/>
    <w:rsid w:val="00603C6B"/>
    <w:rsid w:val="00603D16"/>
    <w:rsid w:val="006043AA"/>
    <w:rsid w:val="00604401"/>
    <w:rsid w:val="0060444F"/>
    <w:rsid w:val="0060488D"/>
    <w:rsid w:val="00605D4C"/>
    <w:rsid w:val="006063D6"/>
    <w:rsid w:val="00606C58"/>
    <w:rsid w:val="00607396"/>
    <w:rsid w:val="006074BB"/>
    <w:rsid w:val="00607576"/>
    <w:rsid w:val="006108BB"/>
    <w:rsid w:val="006109DA"/>
    <w:rsid w:val="00610FBA"/>
    <w:rsid w:val="006111E7"/>
    <w:rsid w:val="0061179E"/>
    <w:rsid w:val="00611E2E"/>
    <w:rsid w:val="00611F47"/>
    <w:rsid w:val="00612463"/>
    <w:rsid w:val="00612703"/>
    <w:rsid w:val="00612F03"/>
    <w:rsid w:val="006131C5"/>
    <w:rsid w:val="00614A73"/>
    <w:rsid w:val="00615074"/>
    <w:rsid w:val="006151C5"/>
    <w:rsid w:val="00615C67"/>
    <w:rsid w:val="00615CEA"/>
    <w:rsid w:val="006162E4"/>
    <w:rsid w:val="00616D39"/>
    <w:rsid w:val="00616DAA"/>
    <w:rsid w:val="0061737F"/>
    <w:rsid w:val="006177A5"/>
    <w:rsid w:val="00617AA5"/>
    <w:rsid w:val="00617CC1"/>
    <w:rsid w:val="00617D2D"/>
    <w:rsid w:val="00620450"/>
    <w:rsid w:val="006204DF"/>
    <w:rsid w:val="00621149"/>
    <w:rsid w:val="0062127E"/>
    <w:rsid w:val="0062135A"/>
    <w:rsid w:val="006219EA"/>
    <w:rsid w:val="00621BAD"/>
    <w:rsid w:val="00621D00"/>
    <w:rsid w:val="00621FAB"/>
    <w:rsid w:val="006222CD"/>
    <w:rsid w:val="006226AA"/>
    <w:rsid w:val="00622E02"/>
    <w:rsid w:val="0062322B"/>
    <w:rsid w:val="006232FC"/>
    <w:rsid w:val="00623BA1"/>
    <w:rsid w:val="00623BEB"/>
    <w:rsid w:val="00624200"/>
    <w:rsid w:val="00624B93"/>
    <w:rsid w:val="00625178"/>
    <w:rsid w:val="0062538A"/>
    <w:rsid w:val="00625445"/>
    <w:rsid w:val="00625943"/>
    <w:rsid w:val="00626468"/>
    <w:rsid w:val="0062646D"/>
    <w:rsid w:val="00627459"/>
    <w:rsid w:val="00627633"/>
    <w:rsid w:val="00627B74"/>
    <w:rsid w:val="00627D59"/>
    <w:rsid w:val="0063029E"/>
    <w:rsid w:val="00630449"/>
    <w:rsid w:val="00630669"/>
    <w:rsid w:val="00630C6D"/>
    <w:rsid w:val="006311DF"/>
    <w:rsid w:val="006313EB"/>
    <w:rsid w:val="00631519"/>
    <w:rsid w:val="006318AA"/>
    <w:rsid w:val="006319A5"/>
    <w:rsid w:val="00631A2B"/>
    <w:rsid w:val="00631D3A"/>
    <w:rsid w:val="006329D4"/>
    <w:rsid w:val="00633573"/>
    <w:rsid w:val="00633872"/>
    <w:rsid w:val="00633CC0"/>
    <w:rsid w:val="00634084"/>
    <w:rsid w:val="006340E2"/>
    <w:rsid w:val="00634145"/>
    <w:rsid w:val="00634184"/>
    <w:rsid w:val="006341C0"/>
    <w:rsid w:val="0063425B"/>
    <w:rsid w:val="006345EA"/>
    <w:rsid w:val="00634D0B"/>
    <w:rsid w:val="00634D6B"/>
    <w:rsid w:val="006354C8"/>
    <w:rsid w:val="006357C4"/>
    <w:rsid w:val="006362BB"/>
    <w:rsid w:val="00636A31"/>
    <w:rsid w:val="00636C72"/>
    <w:rsid w:val="00636E77"/>
    <w:rsid w:val="0063790C"/>
    <w:rsid w:val="00637E8F"/>
    <w:rsid w:val="0064066A"/>
    <w:rsid w:val="00640872"/>
    <w:rsid w:val="00640B45"/>
    <w:rsid w:val="0064144D"/>
    <w:rsid w:val="006414E4"/>
    <w:rsid w:val="00641553"/>
    <w:rsid w:val="00641AB7"/>
    <w:rsid w:val="00641D5A"/>
    <w:rsid w:val="00642142"/>
    <w:rsid w:val="00642739"/>
    <w:rsid w:val="006430A8"/>
    <w:rsid w:val="00643279"/>
    <w:rsid w:val="006433B0"/>
    <w:rsid w:val="006442B7"/>
    <w:rsid w:val="00644C08"/>
    <w:rsid w:val="00644C8C"/>
    <w:rsid w:val="0064530A"/>
    <w:rsid w:val="00645752"/>
    <w:rsid w:val="00645FD7"/>
    <w:rsid w:val="0064639C"/>
    <w:rsid w:val="00646D7B"/>
    <w:rsid w:val="006472C0"/>
    <w:rsid w:val="00647565"/>
    <w:rsid w:val="0064756A"/>
    <w:rsid w:val="00647C97"/>
    <w:rsid w:val="00647F1D"/>
    <w:rsid w:val="00650E18"/>
    <w:rsid w:val="00650FBA"/>
    <w:rsid w:val="00651900"/>
    <w:rsid w:val="00651953"/>
    <w:rsid w:val="00651BBD"/>
    <w:rsid w:val="00651FF6"/>
    <w:rsid w:val="006526DE"/>
    <w:rsid w:val="00652977"/>
    <w:rsid w:val="00652993"/>
    <w:rsid w:val="006529DC"/>
    <w:rsid w:val="00652C8F"/>
    <w:rsid w:val="006530E0"/>
    <w:rsid w:val="00653208"/>
    <w:rsid w:val="00653913"/>
    <w:rsid w:val="00653BF7"/>
    <w:rsid w:val="00654140"/>
    <w:rsid w:val="006544CE"/>
    <w:rsid w:val="00654739"/>
    <w:rsid w:val="00654FA5"/>
    <w:rsid w:val="00655AC1"/>
    <w:rsid w:val="00655F85"/>
    <w:rsid w:val="006565E3"/>
    <w:rsid w:val="00656B17"/>
    <w:rsid w:val="00656B22"/>
    <w:rsid w:val="00656BBC"/>
    <w:rsid w:val="0065720D"/>
    <w:rsid w:val="00657667"/>
    <w:rsid w:val="00657BFE"/>
    <w:rsid w:val="00657F26"/>
    <w:rsid w:val="00660268"/>
    <w:rsid w:val="006602ED"/>
    <w:rsid w:val="0066094F"/>
    <w:rsid w:val="00661275"/>
    <w:rsid w:val="006617F9"/>
    <w:rsid w:val="00662866"/>
    <w:rsid w:val="0066288C"/>
    <w:rsid w:val="006636E2"/>
    <w:rsid w:val="006639D2"/>
    <w:rsid w:val="00663C67"/>
    <w:rsid w:val="006643D0"/>
    <w:rsid w:val="0066443B"/>
    <w:rsid w:val="0066443E"/>
    <w:rsid w:val="0066468F"/>
    <w:rsid w:val="006650F0"/>
    <w:rsid w:val="0066574B"/>
    <w:rsid w:val="006657EC"/>
    <w:rsid w:val="00666721"/>
    <w:rsid w:val="00666B9D"/>
    <w:rsid w:val="00666C01"/>
    <w:rsid w:val="006674BE"/>
    <w:rsid w:val="006676C2"/>
    <w:rsid w:val="00667BB9"/>
    <w:rsid w:val="006703F4"/>
    <w:rsid w:val="006708AB"/>
    <w:rsid w:val="00670945"/>
    <w:rsid w:val="006710D9"/>
    <w:rsid w:val="00671318"/>
    <w:rsid w:val="0067222F"/>
    <w:rsid w:val="00672E52"/>
    <w:rsid w:val="0067404D"/>
    <w:rsid w:val="00674083"/>
    <w:rsid w:val="006741AB"/>
    <w:rsid w:val="00674384"/>
    <w:rsid w:val="006744A4"/>
    <w:rsid w:val="006745AC"/>
    <w:rsid w:val="00674B76"/>
    <w:rsid w:val="00674BB4"/>
    <w:rsid w:val="00674D27"/>
    <w:rsid w:val="0067503D"/>
    <w:rsid w:val="006752B9"/>
    <w:rsid w:val="00675364"/>
    <w:rsid w:val="006754AB"/>
    <w:rsid w:val="00675EE7"/>
    <w:rsid w:val="00675EFD"/>
    <w:rsid w:val="00676414"/>
    <w:rsid w:val="00676AD3"/>
    <w:rsid w:val="00676CDB"/>
    <w:rsid w:val="00676E40"/>
    <w:rsid w:val="00676F21"/>
    <w:rsid w:val="00677830"/>
    <w:rsid w:val="00677AF4"/>
    <w:rsid w:val="00677BD5"/>
    <w:rsid w:val="0068054A"/>
    <w:rsid w:val="0068104D"/>
    <w:rsid w:val="0068129C"/>
    <w:rsid w:val="00681C5D"/>
    <w:rsid w:val="006821C9"/>
    <w:rsid w:val="006824CD"/>
    <w:rsid w:val="00682AC6"/>
    <w:rsid w:val="00682BA7"/>
    <w:rsid w:val="00682CD8"/>
    <w:rsid w:val="00683D22"/>
    <w:rsid w:val="00683D25"/>
    <w:rsid w:val="00683DA1"/>
    <w:rsid w:val="00683F60"/>
    <w:rsid w:val="006844E5"/>
    <w:rsid w:val="00684792"/>
    <w:rsid w:val="00684ED1"/>
    <w:rsid w:val="00685A00"/>
    <w:rsid w:val="00686030"/>
    <w:rsid w:val="00686454"/>
    <w:rsid w:val="00686601"/>
    <w:rsid w:val="00686672"/>
    <w:rsid w:val="00686B3E"/>
    <w:rsid w:val="00686D53"/>
    <w:rsid w:val="0068729C"/>
    <w:rsid w:val="0068729E"/>
    <w:rsid w:val="00687923"/>
    <w:rsid w:val="00687CF1"/>
    <w:rsid w:val="00690125"/>
    <w:rsid w:val="00690295"/>
    <w:rsid w:val="006908F4"/>
    <w:rsid w:val="00690B3F"/>
    <w:rsid w:val="006910BB"/>
    <w:rsid w:val="0069144F"/>
    <w:rsid w:val="006916C1"/>
    <w:rsid w:val="00691814"/>
    <w:rsid w:val="00691AC6"/>
    <w:rsid w:val="00692053"/>
    <w:rsid w:val="00692298"/>
    <w:rsid w:val="006927CD"/>
    <w:rsid w:val="00692A2B"/>
    <w:rsid w:val="0069342E"/>
    <w:rsid w:val="00693585"/>
    <w:rsid w:val="00693A90"/>
    <w:rsid w:val="00694062"/>
    <w:rsid w:val="006941FA"/>
    <w:rsid w:val="006942C1"/>
    <w:rsid w:val="00694611"/>
    <w:rsid w:val="0069477A"/>
    <w:rsid w:val="00694CBD"/>
    <w:rsid w:val="00695894"/>
    <w:rsid w:val="00695B5C"/>
    <w:rsid w:val="006967E1"/>
    <w:rsid w:val="006968D6"/>
    <w:rsid w:val="00696EFB"/>
    <w:rsid w:val="00697116"/>
    <w:rsid w:val="006978A8"/>
    <w:rsid w:val="00697BA2"/>
    <w:rsid w:val="00697DCC"/>
    <w:rsid w:val="006A0E99"/>
    <w:rsid w:val="006A109F"/>
    <w:rsid w:val="006A12FA"/>
    <w:rsid w:val="006A13EF"/>
    <w:rsid w:val="006A1718"/>
    <w:rsid w:val="006A190D"/>
    <w:rsid w:val="006A1A6F"/>
    <w:rsid w:val="006A1EC8"/>
    <w:rsid w:val="006A20C9"/>
    <w:rsid w:val="006A2102"/>
    <w:rsid w:val="006A2379"/>
    <w:rsid w:val="006A23BD"/>
    <w:rsid w:val="006A2674"/>
    <w:rsid w:val="006A2712"/>
    <w:rsid w:val="006A2ADD"/>
    <w:rsid w:val="006A3007"/>
    <w:rsid w:val="006A38A3"/>
    <w:rsid w:val="006A3943"/>
    <w:rsid w:val="006A3ECD"/>
    <w:rsid w:val="006A3F84"/>
    <w:rsid w:val="006A4139"/>
    <w:rsid w:val="006A4589"/>
    <w:rsid w:val="006A4747"/>
    <w:rsid w:val="006A48AF"/>
    <w:rsid w:val="006A4B68"/>
    <w:rsid w:val="006A4CFC"/>
    <w:rsid w:val="006A57A3"/>
    <w:rsid w:val="006A61E4"/>
    <w:rsid w:val="006A6476"/>
    <w:rsid w:val="006A6B58"/>
    <w:rsid w:val="006A71E9"/>
    <w:rsid w:val="006A7C3A"/>
    <w:rsid w:val="006A7D65"/>
    <w:rsid w:val="006A7DAF"/>
    <w:rsid w:val="006A7EC9"/>
    <w:rsid w:val="006B064C"/>
    <w:rsid w:val="006B0FB0"/>
    <w:rsid w:val="006B164A"/>
    <w:rsid w:val="006B199E"/>
    <w:rsid w:val="006B1D64"/>
    <w:rsid w:val="006B1E25"/>
    <w:rsid w:val="006B1ED8"/>
    <w:rsid w:val="006B2A43"/>
    <w:rsid w:val="006B2EDF"/>
    <w:rsid w:val="006B3160"/>
    <w:rsid w:val="006B36F1"/>
    <w:rsid w:val="006B3936"/>
    <w:rsid w:val="006B3A34"/>
    <w:rsid w:val="006B442E"/>
    <w:rsid w:val="006B474B"/>
    <w:rsid w:val="006B47AB"/>
    <w:rsid w:val="006B4D83"/>
    <w:rsid w:val="006B53DB"/>
    <w:rsid w:val="006B5936"/>
    <w:rsid w:val="006B5B06"/>
    <w:rsid w:val="006B5E17"/>
    <w:rsid w:val="006B5E51"/>
    <w:rsid w:val="006B6A63"/>
    <w:rsid w:val="006B6B23"/>
    <w:rsid w:val="006B6EC6"/>
    <w:rsid w:val="006B7116"/>
    <w:rsid w:val="006B71DE"/>
    <w:rsid w:val="006B7C79"/>
    <w:rsid w:val="006B7EC1"/>
    <w:rsid w:val="006C002A"/>
    <w:rsid w:val="006C10E9"/>
    <w:rsid w:val="006C17E9"/>
    <w:rsid w:val="006C1C18"/>
    <w:rsid w:val="006C2052"/>
    <w:rsid w:val="006C2597"/>
    <w:rsid w:val="006C28E2"/>
    <w:rsid w:val="006C2FA3"/>
    <w:rsid w:val="006C30C7"/>
    <w:rsid w:val="006C3358"/>
    <w:rsid w:val="006C355E"/>
    <w:rsid w:val="006C3595"/>
    <w:rsid w:val="006C3B34"/>
    <w:rsid w:val="006C3CDB"/>
    <w:rsid w:val="006C4053"/>
    <w:rsid w:val="006C4E48"/>
    <w:rsid w:val="006C5268"/>
    <w:rsid w:val="006C538A"/>
    <w:rsid w:val="006C5621"/>
    <w:rsid w:val="006C5731"/>
    <w:rsid w:val="006C5841"/>
    <w:rsid w:val="006C58DF"/>
    <w:rsid w:val="006C5AA3"/>
    <w:rsid w:val="006C630D"/>
    <w:rsid w:val="006C6B31"/>
    <w:rsid w:val="006C71A8"/>
    <w:rsid w:val="006C7440"/>
    <w:rsid w:val="006C78DD"/>
    <w:rsid w:val="006C7C42"/>
    <w:rsid w:val="006C7F2C"/>
    <w:rsid w:val="006D0994"/>
    <w:rsid w:val="006D0FE6"/>
    <w:rsid w:val="006D195A"/>
    <w:rsid w:val="006D1B4A"/>
    <w:rsid w:val="006D1F22"/>
    <w:rsid w:val="006D20FE"/>
    <w:rsid w:val="006D2315"/>
    <w:rsid w:val="006D2847"/>
    <w:rsid w:val="006D28A0"/>
    <w:rsid w:val="006D28F5"/>
    <w:rsid w:val="006D2BB0"/>
    <w:rsid w:val="006D2F7D"/>
    <w:rsid w:val="006D3892"/>
    <w:rsid w:val="006D4481"/>
    <w:rsid w:val="006D46BF"/>
    <w:rsid w:val="006D4AEF"/>
    <w:rsid w:val="006D4E06"/>
    <w:rsid w:val="006D53E4"/>
    <w:rsid w:val="006D57D6"/>
    <w:rsid w:val="006D5A8B"/>
    <w:rsid w:val="006D5B4D"/>
    <w:rsid w:val="006D5F15"/>
    <w:rsid w:val="006D67F4"/>
    <w:rsid w:val="006D7244"/>
    <w:rsid w:val="006D7448"/>
    <w:rsid w:val="006D7497"/>
    <w:rsid w:val="006D76D9"/>
    <w:rsid w:val="006D7765"/>
    <w:rsid w:val="006D78C4"/>
    <w:rsid w:val="006D7EDC"/>
    <w:rsid w:val="006D7F5E"/>
    <w:rsid w:val="006E0125"/>
    <w:rsid w:val="006E0498"/>
    <w:rsid w:val="006E09B6"/>
    <w:rsid w:val="006E0FA6"/>
    <w:rsid w:val="006E118E"/>
    <w:rsid w:val="006E1BFC"/>
    <w:rsid w:val="006E216E"/>
    <w:rsid w:val="006E232A"/>
    <w:rsid w:val="006E24AE"/>
    <w:rsid w:val="006E2A4C"/>
    <w:rsid w:val="006E2BC5"/>
    <w:rsid w:val="006E3116"/>
    <w:rsid w:val="006E32F4"/>
    <w:rsid w:val="006E3B8A"/>
    <w:rsid w:val="006E41EE"/>
    <w:rsid w:val="006E4CEB"/>
    <w:rsid w:val="006E4D14"/>
    <w:rsid w:val="006E4D8F"/>
    <w:rsid w:val="006E4F33"/>
    <w:rsid w:val="006E58AD"/>
    <w:rsid w:val="006E59B3"/>
    <w:rsid w:val="006E59D4"/>
    <w:rsid w:val="006E5C3D"/>
    <w:rsid w:val="006E6576"/>
    <w:rsid w:val="006E6798"/>
    <w:rsid w:val="006E6BC4"/>
    <w:rsid w:val="006E731D"/>
    <w:rsid w:val="006E753B"/>
    <w:rsid w:val="006E768A"/>
    <w:rsid w:val="006E7851"/>
    <w:rsid w:val="006E7BB3"/>
    <w:rsid w:val="006E7E6A"/>
    <w:rsid w:val="006F01CB"/>
    <w:rsid w:val="006F034C"/>
    <w:rsid w:val="006F0849"/>
    <w:rsid w:val="006F0BFD"/>
    <w:rsid w:val="006F0DF0"/>
    <w:rsid w:val="006F0FFC"/>
    <w:rsid w:val="006F109E"/>
    <w:rsid w:val="006F1F21"/>
    <w:rsid w:val="006F2654"/>
    <w:rsid w:val="006F2A06"/>
    <w:rsid w:val="006F2AAF"/>
    <w:rsid w:val="006F307D"/>
    <w:rsid w:val="006F3210"/>
    <w:rsid w:val="006F3B60"/>
    <w:rsid w:val="006F4969"/>
    <w:rsid w:val="006F54B8"/>
    <w:rsid w:val="006F558F"/>
    <w:rsid w:val="006F5682"/>
    <w:rsid w:val="006F5EC4"/>
    <w:rsid w:val="006F6021"/>
    <w:rsid w:val="006F6166"/>
    <w:rsid w:val="006F63BD"/>
    <w:rsid w:val="006F6D17"/>
    <w:rsid w:val="006F6E1D"/>
    <w:rsid w:val="006F6E32"/>
    <w:rsid w:val="006F7256"/>
    <w:rsid w:val="006F77D6"/>
    <w:rsid w:val="006F79AC"/>
    <w:rsid w:val="006F7D16"/>
    <w:rsid w:val="006F7D52"/>
    <w:rsid w:val="00700079"/>
    <w:rsid w:val="007011B9"/>
    <w:rsid w:val="007012C1"/>
    <w:rsid w:val="007018D9"/>
    <w:rsid w:val="007019D4"/>
    <w:rsid w:val="007019E5"/>
    <w:rsid w:val="007021EF"/>
    <w:rsid w:val="007025EA"/>
    <w:rsid w:val="0070296D"/>
    <w:rsid w:val="00702AE8"/>
    <w:rsid w:val="00703063"/>
    <w:rsid w:val="007036F5"/>
    <w:rsid w:val="00703776"/>
    <w:rsid w:val="007039C9"/>
    <w:rsid w:val="00703BAE"/>
    <w:rsid w:val="00703EEA"/>
    <w:rsid w:val="00703EF1"/>
    <w:rsid w:val="00704E26"/>
    <w:rsid w:val="007057D0"/>
    <w:rsid w:val="007058EB"/>
    <w:rsid w:val="00705D91"/>
    <w:rsid w:val="0070624A"/>
    <w:rsid w:val="007063ED"/>
    <w:rsid w:val="00706A1A"/>
    <w:rsid w:val="00706CA6"/>
    <w:rsid w:val="00706D39"/>
    <w:rsid w:val="00707072"/>
    <w:rsid w:val="0070780E"/>
    <w:rsid w:val="00707D11"/>
    <w:rsid w:val="0071026E"/>
    <w:rsid w:val="0071089F"/>
    <w:rsid w:val="00711487"/>
    <w:rsid w:val="00711CC5"/>
    <w:rsid w:val="00712705"/>
    <w:rsid w:val="0071287F"/>
    <w:rsid w:val="007128F0"/>
    <w:rsid w:val="0071296F"/>
    <w:rsid w:val="00713348"/>
    <w:rsid w:val="007133C0"/>
    <w:rsid w:val="00713E12"/>
    <w:rsid w:val="00713FBB"/>
    <w:rsid w:val="00715582"/>
    <w:rsid w:val="00715F25"/>
    <w:rsid w:val="00716083"/>
    <w:rsid w:val="007161E8"/>
    <w:rsid w:val="007166F7"/>
    <w:rsid w:val="00717025"/>
    <w:rsid w:val="0071739A"/>
    <w:rsid w:val="007175AF"/>
    <w:rsid w:val="00717635"/>
    <w:rsid w:val="00717EDF"/>
    <w:rsid w:val="00720806"/>
    <w:rsid w:val="00720BB8"/>
    <w:rsid w:val="00720F15"/>
    <w:rsid w:val="00721383"/>
    <w:rsid w:val="00721528"/>
    <w:rsid w:val="007218E0"/>
    <w:rsid w:val="00721AB2"/>
    <w:rsid w:val="0072227C"/>
    <w:rsid w:val="00722B94"/>
    <w:rsid w:val="00722C50"/>
    <w:rsid w:val="00722D91"/>
    <w:rsid w:val="0072328B"/>
    <w:rsid w:val="00723CFD"/>
    <w:rsid w:val="00723F35"/>
    <w:rsid w:val="00725465"/>
    <w:rsid w:val="007259CD"/>
    <w:rsid w:val="00726734"/>
    <w:rsid w:val="00726BC4"/>
    <w:rsid w:val="00726BFF"/>
    <w:rsid w:val="0072740B"/>
    <w:rsid w:val="007275C6"/>
    <w:rsid w:val="0072765E"/>
    <w:rsid w:val="00727AF7"/>
    <w:rsid w:val="00731293"/>
    <w:rsid w:val="00731565"/>
    <w:rsid w:val="007317BF"/>
    <w:rsid w:val="00731C49"/>
    <w:rsid w:val="00731D64"/>
    <w:rsid w:val="00731E4B"/>
    <w:rsid w:val="00731E9C"/>
    <w:rsid w:val="00731F9F"/>
    <w:rsid w:val="0073211A"/>
    <w:rsid w:val="0073257D"/>
    <w:rsid w:val="00732763"/>
    <w:rsid w:val="00732F24"/>
    <w:rsid w:val="00732F87"/>
    <w:rsid w:val="00732FF6"/>
    <w:rsid w:val="0073305C"/>
    <w:rsid w:val="007336E2"/>
    <w:rsid w:val="00733957"/>
    <w:rsid w:val="00733D0F"/>
    <w:rsid w:val="00733DAF"/>
    <w:rsid w:val="00734580"/>
    <w:rsid w:val="00734CBD"/>
    <w:rsid w:val="00734EFD"/>
    <w:rsid w:val="00735422"/>
    <w:rsid w:val="00736AB4"/>
    <w:rsid w:val="00737826"/>
    <w:rsid w:val="00737B87"/>
    <w:rsid w:val="00740006"/>
    <w:rsid w:val="00740CBD"/>
    <w:rsid w:val="00741697"/>
    <w:rsid w:val="007417B7"/>
    <w:rsid w:val="007419CE"/>
    <w:rsid w:val="00741C28"/>
    <w:rsid w:val="00742341"/>
    <w:rsid w:val="007425A8"/>
    <w:rsid w:val="007426B8"/>
    <w:rsid w:val="0074280C"/>
    <w:rsid w:val="00743308"/>
    <w:rsid w:val="00743977"/>
    <w:rsid w:val="00743CBF"/>
    <w:rsid w:val="007447F6"/>
    <w:rsid w:val="00744FFD"/>
    <w:rsid w:val="00745CA5"/>
    <w:rsid w:val="00745E62"/>
    <w:rsid w:val="00746504"/>
    <w:rsid w:val="00746EAA"/>
    <w:rsid w:val="007505BB"/>
    <w:rsid w:val="00750904"/>
    <w:rsid w:val="007509D0"/>
    <w:rsid w:val="00751608"/>
    <w:rsid w:val="00751707"/>
    <w:rsid w:val="007518EF"/>
    <w:rsid w:val="0075216B"/>
    <w:rsid w:val="00752925"/>
    <w:rsid w:val="00752B61"/>
    <w:rsid w:val="00752B9C"/>
    <w:rsid w:val="00752C25"/>
    <w:rsid w:val="00752DB4"/>
    <w:rsid w:val="007530DE"/>
    <w:rsid w:val="00753316"/>
    <w:rsid w:val="00753BE4"/>
    <w:rsid w:val="00754102"/>
    <w:rsid w:val="00754200"/>
    <w:rsid w:val="007542C8"/>
    <w:rsid w:val="007543CE"/>
    <w:rsid w:val="00754688"/>
    <w:rsid w:val="0075491E"/>
    <w:rsid w:val="00754B8E"/>
    <w:rsid w:val="00755CBD"/>
    <w:rsid w:val="00755E85"/>
    <w:rsid w:val="007568AA"/>
    <w:rsid w:val="00756B06"/>
    <w:rsid w:val="00756DC1"/>
    <w:rsid w:val="007572DD"/>
    <w:rsid w:val="0075736C"/>
    <w:rsid w:val="007579B6"/>
    <w:rsid w:val="00757CCF"/>
    <w:rsid w:val="00760030"/>
    <w:rsid w:val="00760085"/>
    <w:rsid w:val="00760392"/>
    <w:rsid w:val="0076044A"/>
    <w:rsid w:val="00760CD2"/>
    <w:rsid w:val="00760E2A"/>
    <w:rsid w:val="0076169C"/>
    <w:rsid w:val="007616DA"/>
    <w:rsid w:val="007617C5"/>
    <w:rsid w:val="007635E8"/>
    <w:rsid w:val="00763BEF"/>
    <w:rsid w:val="00763D23"/>
    <w:rsid w:val="00763EF7"/>
    <w:rsid w:val="00763F0C"/>
    <w:rsid w:val="0076405F"/>
    <w:rsid w:val="00764627"/>
    <w:rsid w:val="0076520A"/>
    <w:rsid w:val="00765B24"/>
    <w:rsid w:val="00766260"/>
    <w:rsid w:val="0076646A"/>
    <w:rsid w:val="007667AF"/>
    <w:rsid w:val="00766B2F"/>
    <w:rsid w:val="007675C4"/>
    <w:rsid w:val="007678D6"/>
    <w:rsid w:val="00767D52"/>
    <w:rsid w:val="007707F9"/>
    <w:rsid w:val="007713A5"/>
    <w:rsid w:val="00771EFC"/>
    <w:rsid w:val="00772D8D"/>
    <w:rsid w:val="00772EF9"/>
    <w:rsid w:val="0077305B"/>
    <w:rsid w:val="007732E1"/>
    <w:rsid w:val="0077332E"/>
    <w:rsid w:val="00773533"/>
    <w:rsid w:val="00774CCC"/>
    <w:rsid w:val="00775030"/>
    <w:rsid w:val="007758B6"/>
    <w:rsid w:val="00775D34"/>
    <w:rsid w:val="00775DF3"/>
    <w:rsid w:val="007761B5"/>
    <w:rsid w:val="00776981"/>
    <w:rsid w:val="00776A32"/>
    <w:rsid w:val="007774F4"/>
    <w:rsid w:val="007776D1"/>
    <w:rsid w:val="0077774A"/>
    <w:rsid w:val="007778FE"/>
    <w:rsid w:val="007779FA"/>
    <w:rsid w:val="00777BB9"/>
    <w:rsid w:val="00777F63"/>
    <w:rsid w:val="007801B0"/>
    <w:rsid w:val="0078031F"/>
    <w:rsid w:val="00780E58"/>
    <w:rsid w:val="00781037"/>
    <w:rsid w:val="007810A6"/>
    <w:rsid w:val="0078139D"/>
    <w:rsid w:val="007815EC"/>
    <w:rsid w:val="00781776"/>
    <w:rsid w:val="00781C7F"/>
    <w:rsid w:val="007823A3"/>
    <w:rsid w:val="00782487"/>
    <w:rsid w:val="00782602"/>
    <w:rsid w:val="00782B38"/>
    <w:rsid w:val="00782C48"/>
    <w:rsid w:val="007831F9"/>
    <w:rsid w:val="00783249"/>
    <w:rsid w:val="007838CB"/>
    <w:rsid w:val="00783A6D"/>
    <w:rsid w:val="00783C4D"/>
    <w:rsid w:val="00784387"/>
    <w:rsid w:val="007846B5"/>
    <w:rsid w:val="00785740"/>
    <w:rsid w:val="00785D98"/>
    <w:rsid w:val="007860AE"/>
    <w:rsid w:val="007860F4"/>
    <w:rsid w:val="00786C43"/>
    <w:rsid w:val="00786D50"/>
    <w:rsid w:val="00787740"/>
    <w:rsid w:val="00787CAF"/>
    <w:rsid w:val="00787DED"/>
    <w:rsid w:val="00787F80"/>
    <w:rsid w:val="00787FE6"/>
    <w:rsid w:val="007901B3"/>
    <w:rsid w:val="00790681"/>
    <w:rsid w:val="00790A10"/>
    <w:rsid w:val="00790B70"/>
    <w:rsid w:val="00790D03"/>
    <w:rsid w:val="007913FC"/>
    <w:rsid w:val="00791CBA"/>
    <w:rsid w:val="0079209F"/>
    <w:rsid w:val="0079220E"/>
    <w:rsid w:val="0079245E"/>
    <w:rsid w:val="00792638"/>
    <w:rsid w:val="00792BA0"/>
    <w:rsid w:val="00792CBF"/>
    <w:rsid w:val="00792E7F"/>
    <w:rsid w:val="0079305A"/>
    <w:rsid w:val="007930CA"/>
    <w:rsid w:val="0079377A"/>
    <w:rsid w:val="007945D6"/>
    <w:rsid w:val="00794869"/>
    <w:rsid w:val="00794940"/>
    <w:rsid w:val="00794B90"/>
    <w:rsid w:val="00794D2B"/>
    <w:rsid w:val="0079515E"/>
    <w:rsid w:val="0079581E"/>
    <w:rsid w:val="00795912"/>
    <w:rsid w:val="00795B65"/>
    <w:rsid w:val="00795D8D"/>
    <w:rsid w:val="00796733"/>
    <w:rsid w:val="007967F3"/>
    <w:rsid w:val="007968B8"/>
    <w:rsid w:val="00796A64"/>
    <w:rsid w:val="00796F40"/>
    <w:rsid w:val="007973BD"/>
    <w:rsid w:val="0079758C"/>
    <w:rsid w:val="00797A68"/>
    <w:rsid w:val="007A083C"/>
    <w:rsid w:val="007A0E4E"/>
    <w:rsid w:val="007A0FCE"/>
    <w:rsid w:val="007A1429"/>
    <w:rsid w:val="007A1C6A"/>
    <w:rsid w:val="007A1EC2"/>
    <w:rsid w:val="007A201B"/>
    <w:rsid w:val="007A2628"/>
    <w:rsid w:val="007A2B23"/>
    <w:rsid w:val="007A32F6"/>
    <w:rsid w:val="007A3A53"/>
    <w:rsid w:val="007A3EC6"/>
    <w:rsid w:val="007A41A0"/>
    <w:rsid w:val="007A4D08"/>
    <w:rsid w:val="007A4DA9"/>
    <w:rsid w:val="007A4F1B"/>
    <w:rsid w:val="007A552A"/>
    <w:rsid w:val="007A579F"/>
    <w:rsid w:val="007A57FC"/>
    <w:rsid w:val="007A583A"/>
    <w:rsid w:val="007A5948"/>
    <w:rsid w:val="007A5950"/>
    <w:rsid w:val="007A5E06"/>
    <w:rsid w:val="007A5F9D"/>
    <w:rsid w:val="007A6307"/>
    <w:rsid w:val="007A6357"/>
    <w:rsid w:val="007A69CF"/>
    <w:rsid w:val="007A6C61"/>
    <w:rsid w:val="007A6DF2"/>
    <w:rsid w:val="007A6F92"/>
    <w:rsid w:val="007A7F46"/>
    <w:rsid w:val="007B03EB"/>
    <w:rsid w:val="007B0544"/>
    <w:rsid w:val="007B05CA"/>
    <w:rsid w:val="007B0664"/>
    <w:rsid w:val="007B06E6"/>
    <w:rsid w:val="007B0895"/>
    <w:rsid w:val="007B0E1D"/>
    <w:rsid w:val="007B0EAC"/>
    <w:rsid w:val="007B11BD"/>
    <w:rsid w:val="007B11C1"/>
    <w:rsid w:val="007B11C4"/>
    <w:rsid w:val="007B15FF"/>
    <w:rsid w:val="007B198F"/>
    <w:rsid w:val="007B1BA6"/>
    <w:rsid w:val="007B323F"/>
    <w:rsid w:val="007B36D3"/>
    <w:rsid w:val="007B39E3"/>
    <w:rsid w:val="007B3A63"/>
    <w:rsid w:val="007B3C53"/>
    <w:rsid w:val="007B4503"/>
    <w:rsid w:val="007B4AA9"/>
    <w:rsid w:val="007B583F"/>
    <w:rsid w:val="007B6321"/>
    <w:rsid w:val="007B673D"/>
    <w:rsid w:val="007B6767"/>
    <w:rsid w:val="007B69D2"/>
    <w:rsid w:val="007B6ACF"/>
    <w:rsid w:val="007B6B46"/>
    <w:rsid w:val="007B7809"/>
    <w:rsid w:val="007B7CA0"/>
    <w:rsid w:val="007C01B7"/>
    <w:rsid w:val="007C0405"/>
    <w:rsid w:val="007C08D8"/>
    <w:rsid w:val="007C1BC7"/>
    <w:rsid w:val="007C205C"/>
    <w:rsid w:val="007C2167"/>
    <w:rsid w:val="007C2B42"/>
    <w:rsid w:val="007C2B86"/>
    <w:rsid w:val="007C2D51"/>
    <w:rsid w:val="007C30BD"/>
    <w:rsid w:val="007C317D"/>
    <w:rsid w:val="007C335E"/>
    <w:rsid w:val="007C3373"/>
    <w:rsid w:val="007C3BFB"/>
    <w:rsid w:val="007C3C6F"/>
    <w:rsid w:val="007C417B"/>
    <w:rsid w:val="007C41C2"/>
    <w:rsid w:val="007C4918"/>
    <w:rsid w:val="007C4C0C"/>
    <w:rsid w:val="007C51D9"/>
    <w:rsid w:val="007C5422"/>
    <w:rsid w:val="007C5879"/>
    <w:rsid w:val="007C5E97"/>
    <w:rsid w:val="007C670B"/>
    <w:rsid w:val="007C69C9"/>
    <w:rsid w:val="007C6FA0"/>
    <w:rsid w:val="007C71D1"/>
    <w:rsid w:val="007C7D1D"/>
    <w:rsid w:val="007C7F1F"/>
    <w:rsid w:val="007D002E"/>
    <w:rsid w:val="007D03B9"/>
    <w:rsid w:val="007D06A6"/>
    <w:rsid w:val="007D0E0D"/>
    <w:rsid w:val="007D0E76"/>
    <w:rsid w:val="007D21A0"/>
    <w:rsid w:val="007D25C7"/>
    <w:rsid w:val="007D2F28"/>
    <w:rsid w:val="007D33BC"/>
    <w:rsid w:val="007D3F2E"/>
    <w:rsid w:val="007D4041"/>
    <w:rsid w:val="007D4435"/>
    <w:rsid w:val="007D456B"/>
    <w:rsid w:val="007D48B3"/>
    <w:rsid w:val="007D4946"/>
    <w:rsid w:val="007D4F4D"/>
    <w:rsid w:val="007D552A"/>
    <w:rsid w:val="007D55FA"/>
    <w:rsid w:val="007D5A5E"/>
    <w:rsid w:val="007D68BE"/>
    <w:rsid w:val="007D6A72"/>
    <w:rsid w:val="007D6CA8"/>
    <w:rsid w:val="007D6D05"/>
    <w:rsid w:val="007E14C5"/>
    <w:rsid w:val="007E17FA"/>
    <w:rsid w:val="007E1C0F"/>
    <w:rsid w:val="007E1D74"/>
    <w:rsid w:val="007E276B"/>
    <w:rsid w:val="007E277E"/>
    <w:rsid w:val="007E30F7"/>
    <w:rsid w:val="007E3480"/>
    <w:rsid w:val="007E367F"/>
    <w:rsid w:val="007E39F0"/>
    <w:rsid w:val="007E3C56"/>
    <w:rsid w:val="007E4454"/>
    <w:rsid w:val="007E482D"/>
    <w:rsid w:val="007E488B"/>
    <w:rsid w:val="007E495B"/>
    <w:rsid w:val="007E4BB8"/>
    <w:rsid w:val="007E4E5D"/>
    <w:rsid w:val="007E5108"/>
    <w:rsid w:val="007E5422"/>
    <w:rsid w:val="007E5EFA"/>
    <w:rsid w:val="007E61D0"/>
    <w:rsid w:val="007E64F4"/>
    <w:rsid w:val="007E6A5C"/>
    <w:rsid w:val="007E7378"/>
    <w:rsid w:val="007E7640"/>
    <w:rsid w:val="007F029F"/>
    <w:rsid w:val="007F0815"/>
    <w:rsid w:val="007F0B5B"/>
    <w:rsid w:val="007F0C7C"/>
    <w:rsid w:val="007F0DCD"/>
    <w:rsid w:val="007F122D"/>
    <w:rsid w:val="007F1C8A"/>
    <w:rsid w:val="007F1D24"/>
    <w:rsid w:val="007F1E8D"/>
    <w:rsid w:val="007F2442"/>
    <w:rsid w:val="007F256E"/>
    <w:rsid w:val="007F2732"/>
    <w:rsid w:val="007F2D20"/>
    <w:rsid w:val="007F2E9C"/>
    <w:rsid w:val="007F2F46"/>
    <w:rsid w:val="007F353D"/>
    <w:rsid w:val="007F38EE"/>
    <w:rsid w:val="007F3AD8"/>
    <w:rsid w:val="007F3EF9"/>
    <w:rsid w:val="007F3F68"/>
    <w:rsid w:val="007F4E93"/>
    <w:rsid w:val="007F5348"/>
    <w:rsid w:val="007F53A4"/>
    <w:rsid w:val="007F59A3"/>
    <w:rsid w:val="007F5B98"/>
    <w:rsid w:val="007F6A2F"/>
    <w:rsid w:val="007F6A5E"/>
    <w:rsid w:val="007F719E"/>
    <w:rsid w:val="007F726B"/>
    <w:rsid w:val="007F7446"/>
    <w:rsid w:val="007F74BB"/>
    <w:rsid w:val="007F7E20"/>
    <w:rsid w:val="008000DC"/>
    <w:rsid w:val="008002A0"/>
    <w:rsid w:val="008009E9"/>
    <w:rsid w:val="00800A81"/>
    <w:rsid w:val="00800D44"/>
    <w:rsid w:val="008011B6"/>
    <w:rsid w:val="00802012"/>
    <w:rsid w:val="0080215A"/>
    <w:rsid w:val="00802352"/>
    <w:rsid w:val="00802535"/>
    <w:rsid w:val="008029A3"/>
    <w:rsid w:val="00802E16"/>
    <w:rsid w:val="00803054"/>
    <w:rsid w:val="00803251"/>
    <w:rsid w:val="00803412"/>
    <w:rsid w:val="008036C9"/>
    <w:rsid w:val="0080470E"/>
    <w:rsid w:val="00804820"/>
    <w:rsid w:val="00804933"/>
    <w:rsid w:val="00804EF5"/>
    <w:rsid w:val="00805EEF"/>
    <w:rsid w:val="00805F7B"/>
    <w:rsid w:val="008065EE"/>
    <w:rsid w:val="00806A9E"/>
    <w:rsid w:val="008073B2"/>
    <w:rsid w:val="00807D2A"/>
    <w:rsid w:val="00807E85"/>
    <w:rsid w:val="00807F41"/>
    <w:rsid w:val="00810401"/>
    <w:rsid w:val="008104D6"/>
    <w:rsid w:val="00810BE4"/>
    <w:rsid w:val="00811160"/>
    <w:rsid w:val="008114DD"/>
    <w:rsid w:val="008118C8"/>
    <w:rsid w:val="00811CDD"/>
    <w:rsid w:val="008121B6"/>
    <w:rsid w:val="00812643"/>
    <w:rsid w:val="00812828"/>
    <w:rsid w:val="00812D93"/>
    <w:rsid w:val="00812DD3"/>
    <w:rsid w:val="00812F04"/>
    <w:rsid w:val="00813092"/>
    <w:rsid w:val="0081323E"/>
    <w:rsid w:val="00813801"/>
    <w:rsid w:val="008138C6"/>
    <w:rsid w:val="00813A67"/>
    <w:rsid w:val="0081470C"/>
    <w:rsid w:val="00814919"/>
    <w:rsid w:val="00814C6F"/>
    <w:rsid w:val="008157E5"/>
    <w:rsid w:val="00816275"/>
    <w:rsid w:val="008167C6"/>
    <w:rsid w:val="00816B27"/>
    <w:rsid w:val="00816BCC"/>
    <w:rsid w:val="00817352"/>
    <w:rsid w:val="00817BB2"/>
    <w:rsid w:val="00817CC9"/>
    <w:rsid w:val="00817D32"/>
    <w:rsid w:val="0082072C"/>
    <w:rsid w:val="00820928"/>
    <w:rsid w:val="00821103"/>
    <w:rsid w:val="0082125E"/>
    <w:rsid w:val="008213B8"/>
    <w:rsid w:val="008219E4"/>
    <w:rsid w:val="00821C4A"/>
    <w:rsid w:val="008222A9"/>
    <w:rsid w:val="00822303"/>
    <w:rsid w:val="008227B9"/>
    <w:rsid w:val="00822956"/>
    <w:rsid w:val="00822C0A"/>
    <w:rsid w:val="00822EEC"/>
    <w:rsid w:val="00822FFC"/>
    <w:rsid w:val="00823161"/>
    <w:rsid w:val="008232A9"/>
    <w:rsid w:val="00823955"/>
    <w:rsid w:val="00824036"/>
    <w:rsid w:val="00824A98"/>
    <w:rsid w:val="00824EF5"/>
    <w:rsid w:val="00825B86"/>
    <w:rsid w:val="00826763"/>
    <w:rsid w:val="00826ADD"/>
    <w:rsid w:val="00826AF8"/>
    <w:rsid w:val="008300BE"/>
    <w:rsid w:val="008300DC"/>
    <w:rsid w:val="00830BD6"/>
    <w:rsid w:val="00830F8E"/>
    <w:rsid w:val="00830F9C"/>
    <w:rsid w:val="0083145C"/>
    <w:rsid w:val="00831EC7"/>
    <w:rsid w:val="00832440"/>
    <w:rsid w:val="00832857"/>
    <w:rsid w:val="00833BC3"/>
    <w:rsid w:val="00833DED"/>
    <w:rsid w:val="00833FA0"/>
    <w:rsid w:val="00834599"/>
    <w:rsid w:val="00834D3F"/>
    <w:rsid w:val="008352CC"/>
    <w:rsid w:val="00835670"/>
    <w:rsid w:val="008357AB"/>
    <w:rsid w:val="008357ED"/>
    <w:rsid w:val="00835A95"/>
    <w:rsid w:val="00835F68"/>
    <w:rsid w:val="00835FF6"/>
    <w:rsid w:val="00836224"/>
    <w:rsid w:val="00836388"/>
    <w:rsid w:val="008368B7"/>
    <w:rsid w:val="00836BD7"/>
    <w:rsid w:val="008371A8"/>
    <w:rsid w:val="008403F4"/>
    <w:rsid w:val="008407BA"/>
    <w:rsid w:val="008409BA"/>
    <w:rsid w:val="00840D47"/>
    <w:rsid w:val="00841109"/>
    <w:rsid w:val="00841182"/>
    <w:rsid w:val="00841B89"/>
    <w:rsid w:val="00841E74"/>
    <w:rsid w:val="008425D3"/>
    <w:rsid w:val="008427BB"/>
    <w:rsid w:val="00842A4D"/>
    <w:rsid w:val="00842ACD"/>
    <w:rsid w:val="00842BD5"/>
    <w:rsid w:val="008434D1"/>
    <w:rsid w:val="0084386E"/>
    <w:rsid w:val="00843C0A"/>
    <w:rsid w:val="0084423A"/>
    <w:rsid w:val="0084444E"/>
    <w:rsid w:val="00844502"/>
    <w:rsid w:val="0084492F"/>
    <w:rsid w:val="008449A6"/>
    <w:rsid w:val="00844CDB"/>
    <w:rsid w:val="00844DEE"/>
    <w:rsid w:val="0084514C"/>
    <w:rsid w:val="00845352"/>
    <w:rsid w:val="00845D91"/>
    <w:rsid w:val="00845E72"/>
    <w:rsid w:val="00846346"/>
    <w:rsid w:val="00846FAE"/>
    <w:rsid w:val="00847279"/>
    <w:rsid w:val="0084765C"/>
    <w:rsid w:val="00847D78"/>
    <w:rsid w:val="00847F44"/>
    <w:rsid w:val="0085073F"/>
    <w:rsid w:val="00850E94"/>
    <w:rsid w:val="008516A6"/>
    <w:rsid w:val="00851A3A"/>
    <w:rsid w:val="00852054"/>
    <w:rsid w:val="008524F3"/>
    <w:rsid w:val="00852693"/>
    <w:rsid w:val="0085333D"/>
    <w:rsid w:val="00853A8C"/>
    <w:rsid w:val="00853CD1"/>
    <w:rsid w:val="00853D15"/>
    <w:rsid w:val="008559DF"/>
    <w:rsid w:val="008562EE"/>
    <w:rsid w:val="0085655C"/>
    <w:rsid w:val="00856864"/>
    <w:rsid w:val="00856ADA"/>
    <w:rsid w:val="00856F18"/>
    <w:rsid w:val="0085723E"/>
    <w:rsid w:val="0085739C"/>
    <w:rsid w:val="0085754B"/>
    <w:rsid w:val="00857908"/>
    <w:rsid w:val="00857E9F"/>
    <w:rsid w:val="00857F4D"/>
    <w:rsid w:val="008601D3"/>
    <w:rsid w:val="008603BA"/>
    <w:rsid w:val="00860727"/>
    <w:rsid w:val="008612E5"/>
    <w:rsid w:val="008626D6"/>
    <w:rsid w:val="008627A9"/>
    <w:rsid w:val="008629EF"/>
    <w:rsid w:val="00862D7F"/>
    <w:rsid w:val="00863854"/>
    <w:rsid w:val="008639F9"/>
    <w:rsid w:val="00863AA8"/>
    <w:rsid w:val="0086403D"/>
    <w:rsid w:val="00864276"/>
    <w:rsid w:val="00864AF7"/>
    <w:rsid w:val="00864C09"/>
    <w:rsid w:val="00864C30"/>
    <w:rsid w:val="00864C8E"/>
    <w:rsid w:val="00864E59"/>
    <w:rsid w:val="00865175"/>
    <w:rsid w:val="00865BA1"/>
    <w:rsid w:val="00866B36"/>
    <w:rsid w:val="00866DAC"/>
    <w:rsid w:val="00866F2F"/>
    <w:rsid w:val="00867050"/>
    <w:rsid w:val="008676E0"/>
    <w:rsid w:val="0087031F"/>
    <w:rsid w:val="00870601"/>
    <w:rsid w:val="00871623"/>
    <w:rsid w:val="00871755"/>
    <w:rsid w:val="00871F4C"/>
    <w:rsid w:val="008722B3"/>
    <w:rsid w:val="008722B5"/>
    <w:rsid w:val="00872447"/>
    <w:rsid w:val="00872E19"/>
    <w:rsid w:val="00872ED9"/>
    <w:rsid w:val="00873147"/>
    <w:rsid w:val="00873366"/>
    <w:rsid w:val="00873587"/>
    <w:rsid w:val="00873754"/>
    <w:rsid w:val="00873D84"/>
    <w:rsid w:val="00874C83"/>
    <w:rsid w:val="00874DDD"/>
    <w:rsid w:val="0087576E"/>
    <w:rsid w:val="00875789"/>
    <w:rsid w:val="00875832"/>
    <w:rsid w:val="00875954"/>
    <w:rsid w:val="00875F02"/>
    <w:rsid w:val="00875F60"/>
    <w:rsid w:val="00876065"/>
    <w:rsid w:val="00876903"/>
    <w:rsid w:val="00876D9A"/>
    <w:rsid w:val="00877136"/>
    <w:rsid w:val="0087724C"/>
    <w:rsid w:val="00877745"/>
    <w:rsid w:val="00877AEF"/>
    <w:rsid w:val="00877D45"/>
    <w:rsid w:val="00880E84"/>
    <w:rsid w:val="0088168D"/>
    <w:rsid w:val="00881756"/>
    <w:rsid w:val="008819BF"/>
    <w:rsid w:val="008821E7"/>
    <w:rsid w:val="00883110"/>
    <w:rsid w:val="00883E32"/>
    <w:rsid w:val="00884132"/>
    <w:rsid w:val="0088420F"/>
    <w:rsid w:val="008842D5"/>
    <w:rsid w:val="00884442"/>
    <w:rsid w:val="0088476D"/>
    <w:rsid w:val="0088481F"/>
    <w:rsid w:val="008852F4"/>
    <w:rsid w:val="008858E1"/>
    <w:rsid w:val="00885951"/>
    <w:rsid w:val="008859FB"/>
    <w:rsid w:val="008868AB"/>
    <w:rsid w:val="008872EF"/>
    <w:rsid w:val="00887370"/>
    <w:rsid w:val="0088756E"/>
    <w:rsid w:val="00887A56"/>
    <w:rsid w:val="00887D36"/>
    <w:rsid w:val="00887EED"/>
    <w:rsid w:val="00887F09"/>
    <w:rsid w:val="00890187"/>
    <w:rsid w:val="0089027F"/>
    <w:rsid w:val="008905EB"/>
    <w:rsid w:val="008905FE"/>
    <w:rsid w:val="00890688"/>
    <w:rsid w:val="008906E8"/>
    <w:rsid w:val="00890745"/>
    <w:rsid w:val="00890FB7"/>
    <w:rsid w:val="008910DC"/>
    <w:rsid w:val="008916DB"/>
    <w:rsid w:val="008918F1"/>
    <w:rsid w:val="00891ABA"/>
    <w:rsid w:val="00891F23"/>
    <w:rsid w:val="00892228"/>
    <w:rsid w:val="008922EB"/>
    <w:rsid w:val="008928F6"/>
    <w:rsid w:val="0089304E"/>
    <w:rsid w:val="0089359A"/>
    <w:rsid w:val="008944BE"/>
    <w:rsid w:val="00894689"/>
    <w:rsid w:val="00895362"/>
    <w:rsid w:val="00895D5C"/>
    <w:rsid w:val="00895FF6"/>
    <w:rsid w:val="0089604C"/>
    <w:rsid w:val="008963E7"/>
    <w:rsid w:val="008965B4"/>
    <w:rsid w:val="008967C2"/>
    <w:rsid w:val="00896B79"/>
    <w:rsid w:val="00896E90"/>
    <w:rsid w:val="00897FBA"/>
    <w:rsid w:val="008A03AB"/>
    <w:rsid w:val="008A0966"/>
    <w:rsid w:val="008A09C6"/>
    <w:rsid w:val="008A0A4F"/>
    <w:rsid w:val="008A13BE"/>
    <w:rsid w:val="008A157A"/>
    <w:rsid w:val="008A1660"/>
    <w:rsid w:val="008A16A4"/>
    <w:rsid w:val="008A1C15"/>
    <w:rsid w:val="008A1E6D"/>
    <w:rsid w:val="008A2089"/>
    <w:rsid w:val="008A28A2"/>
    <w:rsid w:val="008A3064"/>
    <w:rsid w:val="008A361E"/>
    <w:rsid w:val="008A383F"/>
    <w:rsid w:val="008A3842"/>
    <w:rsid w:val="008A3BD0"/>
    <w:rsid w:val="008A40C0"/>
    <w:rsid w:val="008A411D"/>
    <w:rsid w:val="008A4570"/>
    <w:rsid w:val="008A4D5D"/>
    <w:rsid w:val="008A4E60"/>
    <w:rsid w:val="008A4F72"/>
    <w:rsid w:val="008A5052"/>
    <w:rsid w:val="008A51F7"/>
    <w:rsid w:val="008A52A4"/>
    <w:rsid w:val="008A52C9"/>
    <w:rsid w:val="008A5476"/>
    <w:rsid w:val="008A5705"/>
    <w:rsid w:val="008A6199"/>
    <w:rsid w:val="008A63AF"/>
    <w:rsid w:val="008A6F02"/>
    <w:rsid w:val="008A75A3"/>
    <w:rsid w:val="008A77A3"/>
    <w:rsid w:val="008B0217"/>
    <w:rsid w:val="008B026F"/>
    <w:rsid w:val="008B09E8"/>
    <w:rsid w:val="008B15C7"/>
    <w:rsid w:val="008B1BC0"/>
    <w:rsid w:val="008B2129"/>
    <w:rsid w:val="008B2370"/>
    <w:rsid w:val="008B299D"/>
    <w:rsid w:val="008B3395"/>
    <w:rsid w:val="008B36CC"/>
    <w:rsid w:val="008B3904"/>
    <w:rsid w:val="008B3A71"/>
    <w:rsid w:val="008B3AAB"/>
    <w:rsid w:val="008B4325"/>
    <w:rsid w:val="008B4AC6"/>
    <w:rsid w:val="008B57E6"/>
    <w:rsid w:val="008B679D"/>
    <w:rsid w:val="008B682A"/>
    <w:rsid w:val="008B6B4F"/>
    <w:rsid w:val="008B6C14"/>
    <w:rsid w:val="008B770E"/>
    <w:rsid w:val="008C02A4"/>
    <w:rsid w:val="008C0493"/>
    <w:rsid w:val="008C04B0"/>
    <w:rsid w:val="008C0525"/>
    <w:rsid w:val="008C068E"/>
    <w:rsid w:val="008C08BF"/>
    <w:rsid w:val="008C0964"/>
    <w:rsid w:val="008C09E5"/>
    <w:rsid w:val="008C0BBC"/>
    <w:rsid w:val="008C0E93"/>
    <w:rsid w:val="008C0F2F"/>
    <w:rsid w:val="008C1472"/>
    <w:rsid w:val="008C1A1F"/>
    <w:rsid w:val="008C1EC5"/>
    <w:rsid w:val="008C23BF"/>
    <w:rsid w:val="008C25DD"/>
    <w:rsid w:val="008C25FA"/>
    <w:rsid w:val="008C2604"/>
    <w:rsid w:val="008C2868"/>
    <w:rsid w:val="008C28DF"/>
    <w:rsid w:val="008C2958"/>
    <w:rsid w:val="008C3FAE"/>
    <w:rsid w:val="008C4995"/>
    <w:rsid w:val="008C49B4"/>
    <w:rsid w:val="008C4BAD"/>
    <w:rsid w:val="008C5C29"/>
    <w:rsid w:val="008C5F93"/>
    <w:rsid w:val="008C60B1"/>
    <w:rsid w:val="008C65F4"/>
    <w:rsid w:val="008C69A6"/>
    <w:rsid w:val="008C6C34"/>
    <w:rsid w:val="008C6E4B"/>
    <w:rsid w:val="008C7195"/>
    <w:rsid w:val="008C72B6"/>
    <w:rsid w:val="008C7763"/>
    <w:rsid w:val="008C7842"/>
    <w:rsid w:val="008C7D56"/>
    <w:rsid w:val="008C7D9E"/>
    <w:rsid w:val="008C7E4D"/>
    <w:rsid w:val="008C7FDB"/>
    <w:rsid w:val="008D0045"/>
    <w:rsid w:val="008D10F3"/>
    <w:rsid w:val="008D1340"/>
    <w:rsid w:val="008D1BD6"/>
    <w:rsid w:val="008D2188"/>
    <w:rsid w:val="008D227A"/>
    <w:rsid w:val="008D2D85"/>
    <w:rsid w:val="008D2EDF"/>
    <w:rsid w:val="008D335E"/>
    <w:rsid w:val="008D3D2C"/>
    <w:rsid w:val="008D41A6"/>
    <w:rsid w:val="008D45B8"/>
    <w:rsid w:val="008D4F69"/>
    <w:rsid w:val="008D50A2"/>
    <w:rsid w:val="008D54C5"/>
    <w:rsid w:val="008D5578"/>
    <w:rsid w:val="008D5B5C"/>
    <w:rsid w:val="008D620B"/>
    <w:rsid w:val="008D6245"/>
    <w:rsid w:val="008D644A"/>
    <w:rsid w:val="008D66A2"/>
    <w:rsid w:val="008D7CA9"/>
    <w:rsid w:val="008D7D2E"/>
    <w:rsid w:val="008D7D62"/>
    <w:rsid w:val="008E0019"/>
    <w:rsid w:val="008E0545"/>
    <w:rsid w:val="008E060C"/>
    <w:rsid w:val="008E0756"/>
    <w:rsid w:val="008E1252"/>
    <w:rsid w:val="008E1389"/>
    <w:rsid w:val="008E14C7"/>
    <w:rsid w:val="008E1AC0"/>
    <w:rsid w:val="008E1AFC"/>
    <w:rsid w:val="008E1B07"/>
    <w:rsid w:val="008E1C58"/>
    <w:rsid w:val="008E1EB5"/>
    <w:rsid w:val="008E1EDE"/>
    <w:rsid w:val="008E20D6"/>
    <w:rsid w:val="008E2429"/>
    <w:rsid w:val="008E260C"/>
    <w:rsid w:val="008E2BD6"/>
    <w:rsid w:val="008E2E73"/>
    <w:rsid w:val="008E2F2B"/>
    <w:rsid w:val="008E32D5"/>
    <w:rsid w:val="008E3AF6"/>
    <w:rsid w:val="008E4045"/>
    <w:rsid w:val="008E41D8"/>
    <w:rsid w:val="008E44B2"/>
    <w:rsid w:val="008E476C"/>
    <w:rsid w:val="008E509B"/>
    <w:rsid w:val="008E5217"/>
    <w:rsid w:val="008E59C5"/>
    <w:rsid w:val="008E5A96"/>
    <w:rsid w:val="008E6FE8"/>
    <w:rsid w:val="008E748B"/>
    <w:rsid w:val="008F0A6B"/>
    <w:rsid w:val="008F1107"/>
    <w:rsid w:val="008F1940"/>
    <w:rsid w:val="008F26B6"/>
    <w:rsid w:val="008F286F"/>
    <w:rsid w:val="008F2A9C"/>
    <w:rsid w:val="008F2CC3"/>
    <w:rsid w:val="008F317C"/>
    <w:rsid w:val="008F378B"/>
    <w:rsid w:val="008F42B0"/>
    <w:rsid w:val="008F4F05"/>
    <w:rsid w:val="008F6401"/>
    <w:rsid w:val="008F67E6"/>
    <w:rsid w:val="008F6C88"/>
    <w:rsid w:val="008F7A9A"/>
    <w:rsid w:val="008F7F93"/>
    <w:rsid w:val="00900084"/>
    <w:rsid w:val="00900930"/>
    <w:rsid w:val="00901077"/>
    <w:rsid w:val="00901463"/>
    <w:rsid w:val="00901502"/>
    <w:rsid w:val="00901BC0"/>
    <w:rsid w:val="00901DB4"/>
    <w:rsid w:val="00902126"/>
    <w:rsid w:val="00902A2E"/>
    <w:rsid w:val="00902A31"/>
    <w:rsid w:val="00902A89"/>
    <w:rsid w:val="00903443"/>
    <w:rsid w:val="00903D50"/>
    <w:rsid w:val="00903D55"/>
    <w:rsid w:val="00903E20"/>
    <w:rsid w:val="009043BE"/>
    <w:rsid w:val="009049AC"/>
    <w:rsid w:val="00904DA1"/>
    <w:rsid w:val="00904FA2"/>
    <w:rsid w:val="009050DF"/>
    <w:rsid w:val="00905BA8"/>
    <w:rsid w:val="00905FD2"/>
    <w:rsid w:val="00906435"/>
    <w:rsid w:val="009065C0"/>
    <w:rsid w:val="00906BBB"/>
    <w:rsid w:val="0090782E"/>
    <w:rsid w:val="00907C97"/>
    <w:rsid w:val="00907E74"/>
    <w:rsid w:val="00910674"/>
    <w:rsid w:val="00910871"/>
    <w:rsid w:val="00910BAD"/>
    <w:rsid w:val="00910DBC"/>
    <w:rsid w:val="009111F5"/>
    <w:rsid w:val="00911CC3"/>
    <w:rsid w:val="00911D99"/>
    <w:rsid w:val="00911DA8"/>
    <w:rsid w:val="0091211E"/>
    <w:rsid w:val="00913238"/>
    <w:rsid w:val="00913595"/>
    <w:rsid w:val="009135D8"/>
    <w:rsid w:val="00913706"/>
    <w:rsid w:val="00913B86"/>
    <w:rsid w:val="00914583"/>
    <w:rsid w:val="00915262"/>
    <w:rsid w:val="009163AE"/>
    <w:rsid w:val="009169B0"/>
    <w:rsid w:val="00916EF0"/>
    <w:rsid w:val="009178FD"/>
    <w:rsid w:val="00917DDB"/>
    <w:rsid w:val="00917ED8"/>
    <w:rsid w:val="0092037A"/>
    <w:rsid w:val="009204C5"/>
    <w:rsid w:val="0092086D"/>
    <w:rsid w:val="009212B0"/>
    <w:rsid w:val="00921538"/>
    <w:rsid w:val="00921914"/>
    <w:rsid w:val="00921B0D"/>
    <w:rsid w:val="009221B4"/>
    <w:rsid w:val="0092228E"/>
    <w:rsid w:val="009227BA"/>
    <w:rsid w:val="00923023"/>
    <w:rsid w:val="009234F5"/>
    <w:rsid w:val="00923AF0"/>
    <w:rsid w:val="009242BA"/>
    <w:rsid w:val="00924D5A"/>
    <w:rsid w:val="0092547D"/>
    <w:rsid w:val="009256E7"/>
    <w:rsid w:val="00925771"/>
    <w:rsid w:val="00925819"/>
    <w:rsid w:val="00925E08"/>
    <w:rsid w:val="009261E7"/>
    <w:rsid w:val="00926D7D"/>
    <w:rsid w:val="00926DE5"/>
    <w:rsid w:val="00926F38"/>
    <w:rsid w:val="00927299"/>
    <w:rsid w:val="009302B7"/>
    <w:rsid w:val="009302F0"/>
    <w:rsid w:val="00930A71"/>
    <w:rsid w:val="00931120"/>
    <w:rsid w:val="00931147"/>
    <w:rsid w:val="009313B7"/>
    <w:rsid w:val="0093162F"/>
    <w:rsid w:val="009317BB"/>
    <w:rsid w:val="009317E7"/>
    <w:rsid w:val="009318D8"/>
    <w:rsid w:val="00931FA6"/>
    <w:rsid w:val="00931FC4"/>
    <w:rsid w:val="0093373B"/>
    <w:rsid w:val="009339C9"/>
    <w:rsid w:val="00933B0C"/>
    <w:rsid w:val="00933BF6"/>
    <w:rsid w:val="00934328"/>
    <w:rsid w:val="00934499"/>
    <w:rsid w:val="009353F9"/>
    <w:rsid w:val="00935573"/>
    <w:rsid w:val="00935801"/>
    <w:rsid w:val="00935B71"/>
    <w:rsid w:val="00935FD3"/>
    <w:rsid w:val="00936141"/>
    <w:rsid w:val="009361A4"/>
    <w:rsid w:val="009368A9"/>
    <w:rsid w:val="00936E24"/>
    <w:rsid w:val="009373A2"/>
    <w:rsid w:val="00937431"/>
    <w:rsid w:val="00937B43"/>
    <w:rsid w:val="00937C87"/>
    <w:rsid w:val="00937E08"/>
    <w:rsid w:val="00937E67"/>
    <w:rsid w:val="00940392"/>
    <w:rsid w:val="00941230"/>
    <w:rsid w:val="00941331"/>
    <w:rsid w:val="009417A6"/>
    <w:rsid w:val="00941F65"/>
    <w:rsid w:val="009427D8"/>
    <w:rsid w:val="00942912"/>
    <w:rsid w:val="00942C72"/>
    <w:rsid w:val="00942DA5"/>
    <w:rsid w:val="00942FDA"/>
    <w:rsid w:val="00943317"/>
    <w:rsid w:val="0094373D"/>
    <w:rsid w:val="00943749"/>
    <w:rsid w:val="00943E12"/>
    <w:rsid w:val="00944B31"/>
    <w:rsid w:val="00944D2C"/>
    <w:rsid w:val="00945058"/>
    <w:rsid w:val="00945300"/>
    <w:rsid w:val="00945612"/>
    <w:rsid w:val="00945AC4"/>
    <w:rsid w:val="00945E3B"/>
    <w:rsid w:val="0094628B"/>
    <w:rsid w:val="00946339"/>
    <w:rsid w:val="009473C9"/>
    <w:rsid w:val="00947887"/>
    <w:rsid w:val="00947CFD"/>
    <w:rsid w:val="00947E48"/>
    <w:rsid w:val="00947F81"/>
    <w:rsid w:val="009503B5"/>
    <w:rsid w:val="00950488"/>
    <w:rsid w:val="00950D25"/>
    <w:rsid w:val="009515F4"/>
    <w:rsid w:val="00951ACB"/>
    <w:rsid w:val="00951FE6"/>
    <w:rsid w:val="0095232D"/>
    <w:rsid w:val="00952345"/>
    <w:rsid w:val="00952AAB"/>
    <w:rsid w:val="00952D9A"/>
    <w:rsid w:val="00953344"/>
    <w:rsid w:val="009533E9"/>
    <w:rsid w:val="009533EC"/>
    <w:rsid w:val="00953FF5"/>
    <w:rsid w:val="0095408D"/>
    <w:rsid w:val="00954529"/>
    <w:rsid w:val="0095452C"/>
    <w:rsid w:val="00954687"/>
    <w:rsid w:val="00954BE7"/>
    <w:rsid w:val="00954E86"/>
    <w:rsid w:val="00955026"/>
    <w:rsid w:val="0095595D"/>
    <w:rsid w:val="00955ABF"/>
    <w:rsid w:val="00955B11"/>
    <w:rsid w:val="00956106"/>
    <w:rsid w:val="00956758"/>
    <w:rsid w:val="0095687D"/>
    <w:rsid w:val="0095716B"/>
    <w:rsid w:val="00957333"/>
    <w:rsid w:val="00960075"/>
    <w:rsid w:val="009603C4"/>
    <w:rsid w:val="0096040E"/>
    <w:rsid w:val="00961146"/>
    <w:rsid w:val="00961269"/>
    <w:rsid w:val="0096170C"/>
    <w:rsid w:val="00961879"/>
    <w:rsid w:val="009619DA"/>
    <w:rsid w:val="00961C89"/>
    <w:rsid w:val="0096205C"/>
    <w:rsid w:val="009620E3"/>
    <w:rsid w:val="0096217C"/>
    <w:rsid w:val="009623E6"/>
    <w:rsid w:val="00962AEA"/>
    <w:rsid w:val="00962D45"/>
    <w:rsid w:val="00962E59"/>
    <w:rsid w:val="00962EAA"/>
    <w:rsid w:val="00962EB1"/>
    <w:rsid w:val="00963077"/>
    <w:rsid w:val="009631EE"/>
    <w:rsid w:val="009635F9"/>
    <w:rsid w:val="0096452C"/>
    <w:rsid w:val="00964879"/>
    <w:rsid w:val="00964952"/>
    <w:rsid w:val="00964F3F"/>
    <w:rsid w:val="00964FC4"/>
    <w:rsid w:val="009650A2"/>
    <w:rsid w:val="0096517B"/>
    <w:rsid w:val="0096518D"/>
    <w:rsid w:val="00965349"/>
    <w:rsid w:val="0096537F"/>
    <w:rsid w:val="00965405"/>
    <w:rsid w:val="00965A2B"/>
    <w:rsid w:val="00965A65"/>
    <w:rsid w:val="00965B6D"/>
    <w:rsid w:val="009661DA"/>
    <w:rsid w:val="0096650C"/>
    <w:rsid w:val="00966A37"/>
    <w:rsid w:val="00966A69"/>
    <w:rsid w:val="00966B40"/>
    <w:rsid w:val="00966C7D"/>
    <w:rsid w:val="00966CA5"/>
    <w:rsid w:val="009670A4"/>
    <w:rsid w:val="009670C0"/>
    <w:rsid w:val="00967B5A"/>
    <w:rsid w:val="0097041C"/>
    <w:rsid w:val="00971137"/>
    <w:rsid w:val="009711C1"/>
    <w:rsid w:val="00971CAF"/>
    <w:rsid w:val="00971F98"/>
    <w:rsid w:val="00971FBF"/>
    <w:rsid w:val="0097225D"/>
    <w:rsid w:val="00972553"/>
    <w:rsid w:val="009725A4"/>
    <w:rsid w:val="00973B56"/>
    <w:rsid w:val="00973EE4"/>
    <w:rsid w:val="00974C6C"/>
    <w:rsid w:val="00974DB3"/>
    <w:rsid w:val="00974F84"/>
    <w:rsid w:val="00975BAC"/>
    <w:rsid w:val="00975BED"/>
    <w:rsid w:val="00976A36"/>
    <w:rsid w:val="00976B9A"/>
    <w:rsid w:val="00976DC5"/>
    <w:rsid w:val="009801CF"/>
    <w:rsid w:val="0098103B"/>
    <w:rsid w:val="009818BD"/>
    <w:rsid w:val="0098211B"/>
    <w:rsid w:val="00982731"/>
    <w:rsid w:val="009833FD"/>
    <w:rsid w:val="009838F3"/>
    <w:rsid w:val="00983E09"/>
    <w:rsid w:val="0098406D"/>
    <w:rsid w:val="00984620"/>
    <w:rsid w:val="00985957"/>
    <w:rsid w:val="009869E6"/>
    <w:rsid w:val="00986D07"/>
    <w:rsid w:val="009874E6"/>
    <w:rsid w:val="00987A12"/>
    <w:rsid w:val="00987D38"/>
    <w:rsid w:val="00987FF2"/>
    <w:rsid w:val="009900DD"/>
    <w:rsid w:val="009900DE"/>
    <w:rsid w:val="009902DE"/>
    <w:rsid w:val="00990605"/>
    <w:rsid w:val="009913A4"/>
    <w:rsid w:val="009917A9"/>
    <w:rsid w:val="00991894"/>
    <w:rsid w:val="00991CF9"/>
    <w:rsid w:val="00991E9B"/>
    <w:rsid w:val="0099200D"/>
    <w:rsid w:val="0099210A"/>
    <w:rsid w:val="0099213D"/>
    <w:rsid w:val="00992608"/>
    <w:rsid w:val="00992754"/>
    <w:rsid w:val="00993B7B"/>
    <w:rsid w:val="00993C38"/>
    <w:rsid w:val="009940AE"/>
    <w:rsid w:val="0099429E"/>
    <w:rsid w:val="00994BC4"/>
    <w:rsid w:val="009953AA"/>
    <w:rsid w:val="00995400"/>
    <w:rsid w:val="009962F9"/>
    <w:rsid w:val="00996506"/>
    <w:rsid w:val="0099684B"/>
    <w:rsid w:val="0099742D"/>
    <w:rsid w:val="009A03AF"/>
    <w:rsid w:val="009A053D"/>
    <w:rsid w:val="009A0669"/>
    <w:rsid w:val="009A0ABA"/>
    <w:rsid w:val="009A0E82"/>
    <w:rsid w:val="009A25E1"/>
    <w:rsid w:val="009A2D1A"/>
    <w:rsid w:val="009A2DD2"/>
    <w:rsid w:val="009A3091"/>
    <w:rsid w:val="009A35B0"/>
    <w:rsid w:val="009A3B8B"/>
    <w:rsid w:val="009A3BBA"/>
    <w:rsid w:val="009A3C98"/>
    <w:rsid w:val="009A485E"/>
    <w:rsid w:val="009A4CCD"/>
    <w:rsid w:val="009A4FFB"/>
    <w:rsid w:val="009A51B5"/>
    <w:rsid w:val="009A5219"/>
    <w:rsid w:val="009A5EBF"/>
    <w:rsid w:val="009A6B0F"/>
    <w:rsid w:val="009A6E72"/>
    <w:rsid w:val="009A78DE"/>
    <w:rsid w:val="009A7A8B"/>
    <w:rsid w:val="009A7AC0"/>
    <w:rsid w:val="009B06CE"/>
    <w:rsid w:val="009B0781"/>
    <w:rsid w:val="009B09C5"/>
    <w:rsid w:val="009B0DA7"/>
    <w:rsid w:val="009B1235"/>
    <w:rsid w:val="009B1383"/>
    <w:rsid w:val="009B1B5B"/>
    <w:rsid w:val="009B1EA8"/>
    <w:rsid w:val="009B2112"/>
    <w:rsid w:val="009B2217"/>
    <w:rsid w:val="009B26D8"/>
    <w:rsid w:val="009B29EB"/>
    <w:rsid w:val="009B2F20"/>
    <w:rsid w:val="009B30C3"/>
    <w:rsid w:val="009B33A4"/>
    <w:rsid w:val="009B3649"/>
    <w:rsid w:val="009B39AF"/>
    <w:rsid w:val="009B3B63"/>
    <w:rsid w:val="009B40D8"/>
    <w:rsid w:val="009B4215"/>
    <w:rsid w:val="009B4B5D"/>
    <w:rsid w:val="009B4D09"/>
    <w:rsid w:val="009B4D98"/>
    <w:rsid w:val="009B4FFB"/>
    <w:rsid w:val="009B53A1"/>
    <w:rsid w:val="009B5677"/>
    <w:rsid w:val="009B5B74"/>
    <w:rsid w:val="009B5E3F"/>
    <w:rsid w:val="009B6C34"/>
    <w:rsid w:val="009B6C92"/>
    <w:rsid w:val="009B6E84"/>
    <w:rsid w:val="009B704C"/>
    <w:rsid w:val="009B7420"/>
    <w:rsid w:val="009B7CBE"/>
    <w:rsid w:val="009B7F14"/>
    <w:rsid w:val="009C0444"/>
    <w:rsid w:val="009C1132"/>
    <w:rsid w:val="009C16AA"/>
    <w:rsid w:val="009C2764"/>
    <w:rsid w:val="009C2861"/>
    <w:rsid w:val="009C2A3B"/>
    <w:rsid w:val="009C3119"/>
    <w:rsid w:val="009C313E"/>
    <w:rsid w:val="009C3B6B"/>
    <w:rsid w:val="009C42D2"/>
    <w:rsid w:val="009C48C5"/>
    <w:rsid w:val="009C4B27"/>
    <w:rsid w:val="009C5612"/>
    <w:rsid w:val="009C5C9D"/>
    <w:rsid w:val="009C5D4E"/>
    <w:rsid w:val="009C7137"/>
    <w:rsid w:val="009C7175"/>
    <w:rsid w:val="009C75A1"/>
    <w:rsid w:val="009C7774"/>
    <w:rsid w:val="009C7E54"/>
    <w:rsid w:val="009D01B3"/>
    <w:rsid w:val="009D0D51"/>
    <w:rsid w:val="009D0D68"/>
    <w:rsid w:val="009D2081"/>
    <w:rsid w:val="009D20AF"/>
    <w:rsid w:val="009D2D42"/>
    <w:rsid w:val="009D34C4"/>
    <w:rsid w:val="009D3501"/>
    <w:rsid w:val="009D3BE6"/>
    <w:rsid w:val="009D4567"/>
    <w:rsid w:val="009D463F"/>
    <w:rsid w:val="009D4862"/>
    <w:rsid w:val="009D4925"/>
    <w:rsid w:val="009D4D7E"/>
    <w:rsid w:val="009D4F18"/>
    <w:rsid w:val="009D4F66"/>
    <w:rsid w:val="009D5B50"/>
    <w:rsid w:val="009D5C18"/>
    <w:rsid w:val="009D5C52"/>
    <w:rsid w:val="009D5CD1"/>
    <w:rsid w:val="009D6016"/>
    <w:rsid w:val="009D661F"/>
    <w:rsid w:val="009D6834"/>
    <w:rsid w:val="009D6BC9"/>
    <w:rsid w:val="009D6E2B"/>
    <w:rsid w:val="009D6E91"/>
    <w:rsid w:val="009D6F16"/>
    <w:rsid w:val="009D7026"/>
    <w:rsid w:val="009D70E7"/>
    <w:rsid w:val="009D78A0"/>
    <w:rsid w:val="009D7B89"/>
    <w:rsid w:val="009D7C00"/>
    <w:rsid w:val="009E05A9"/>
    <w:rsid w:val="009E062B"/>
    <w:rsid w:val="009E0EA8"/>
    <w:rsid w:val="009E1874"/>
    <w:rsid w:val="009E1D68"/>
    <w:rsid w:val="009E24D7"/>
    <w:rsid w:val="009E2534"/>
    <w:rsid w:val="009E26CD"/>
    <w:rsid w:val="009E26D0"/>
    <w:rsid w:val="009E2903"/>
    <w:rsid w:val="009E2C29"/>
    <w:rsid w:val="009E2DD9"/>
    <w:rsid w:val="009E31D8"/>
    <w:rsid w:val="009E3A23"/>
    <w:rsid w:val="009E3FA3"/>
    <w:rsid w:val="009E4020"/>
    <w:rsid w:val="009E4C97"/>
    <w:rsid w:val="009E530E"/>
    <w:rsid w:val="009E57F5"/>
    <w:rsid w:val="009E5ADD"/>
    <w:rsid w:val="009E5DDD"/>
    <w:rsid w:val="009E61A6"/>
    <w:rsid w:val="009E6313"/>
    <w:rsid w:val="009E69AC"/>
    <w:rsid w:val="009E7412"/>
    <w:rsid w:val="009E7CB4"/>
    <w:rsid w:val="009F0926"/>
    <w:rsid w:val="009F09D1"/>
    <w:rsid w:val="009F110F"/>
    <w:rsid w:val="009F1110"/>
    <w:rsid w:val="009F1650"/>
    <w:rsid w:val="009F1722"/>
    <w:rsid w:val="009F1B55"/>
    <w:rsid w:val="009F1E8D"/>
    <w:rsid w:val="009F1FE5"/>
    <w:rsid w:val="009F2125"/>
    <w:rsid w:val="009F2220"/>
    <w:rsid w:val="009F2C1B"/>
    <w:rsid w:val="009F320A"/>
    <w:rsid w:val="009F3883"/>
    <w:rsid w:val="009F46E5"/>
    <w:rsid w:val="009F4A0F"/>
    <w:rsid w:val="009F4D5E"/>
    <w:rsid w:val="009F53E7"/>
    <w:rsid w:val="009F5618"/>
    <w:rsid w:val="009F5789"/>
    <w:rsid w:val="009F64C2"/>
    <w:rsid w:val="009F659D"/>
    <w:rsid w:val="009F67EF"/>
    <w:rsid w:val="009F6855"/>
    <w:rsid w:val="009F6D4C"/>
    <w:rsid w:val="009F7687"/>
    <w:rsid w:val="009F77CA"/>
    <w:rsid w:val="009F7E79"/>
    <w:rsid w:val="00A00377"/>
    <w:rsid w:val="00A0062F"/>
    <w:rsid w:val="00A010E9"/>
    <w:rsid w:val="00A019FE"/>
    <w:rsid w:val="00A01C4A"/>
    <w:rsid w:val="00A01CC5"/>
    <w:rsid w:val="00A01D9E"/>
    <w:rsid w:val="00A021FD"/>
    <w:rsid w:val="00A023C4"/>
    <w:rsid w:val="00A0315C"/>
    <w:rsid w:val="00A032CA"/>
    <w:rsid w:val="00A035AB"/>
    <w:rsid w:val="00A03C9D"/>
    <w:rsid w:val="00A046EC"/>
    <w:rsid w:val="00A0487F"/>
    <w:rsid w:val="00A04C99"/>
    <w:rsid w:val="00A05863"/>
    <w:rsid w:val="00A0623C"/>
    <w:rsid w:val="00A06349"/>
    <w:rsid w:val="00A065B8"/>
    <w:rsid w:val="00A07314"/>
    <w:rsid w:val="00A07574"/>
    <w:rsid w:val="00A07A41"/>
    <w:rsid w:val="00A07AE4"/>
    <w:rsid w:val="00A07CB7"/>
    <w:rsid w:val="00A10547"/>
    <w:rsid w:val="00A10ED2"/>
    <w:rsid w:val="00A116A6"/>
    <w:rsid w:val="00A11796"/>
    <w:rsid w:val="00A11A80"/>
    <w:rsid w:val="00A11AB5"/>
    <w:rsid w:val="00A120DA"/>
    <w:rsid w:val="00A1213C"/>
    <w:rsid w:val="00A129C7"/>
    <w:rsid w:val="00A12CB9"/>
    <w:rsid w:val="00A130AB"/>
    <w:rsid w:val="00A138D6"/>
    <w:rsid w:val="00A13F50"/>
    <w:rsid w:val="00A14728"/>
    <w:rsid w:val="00A15162"/>
    <w:rsid w:val="00A15369"/>
    <w:rsid w:val="00A154C7"/>
    <w:rsid w:val="00A15C44"/>
    <w:rsid w:val="00A15C8E"/>
    <w:rsid w:val="00A15F97"/>
    <w:rsid w:val="00A160C7"/>
    <w:rsid w:val="00A167B8"/>
    <w:rsid w:val="00A16BB6"/>
    <w:rsid w:val="00A16E8D"/>
    <w:rsid w:val="00A175B9"/>
    <w:rsid w:val="00A1773F"/>
    <w:rsid w:val="00A20248"/>
    <w:rsid w:val="00A203C8"/>
    <w:rsid w:val="00A20A03"/>
    <w:rsid w:val="00A2109D"/>
    <w:rsid w:val="00A216B7"/>
    <w:rsid w:val="00A21996"/>
    <w:rsid w:val="00A21D13"/>
    <w:rsid w:val="00A22278"/>
    <w:rsid w:val="00A22BD8"/>
    <w:rsid w:val="00A2364B"/>
    <w:rsid w:val="00A23D59"/>
    <w:rsid w:val="00A240E1"/>
    <w:rsid w:val="00A244B9"/>
    <w:rsid w:val="00A24B9F"/>
    <w:rsid w:val="00A2522C"/>
    <w:rsid w:val="00A255B8"/>
    <w:rsid w:val="00A25AC6"/>
    <w:rsid w:val="00A25B3D"/>
    <w:rsid w:val="00A25CB2"/>
    <w:rsid w:val="00A26390"/>
    <w:rsid w:val="00A2648B"/>
    <w:rsid w:val="00A26540"/>
    <w:rsid w:val="00A269EF"/>
    <w:rsid w:val="00A2703F"/>
    <w:rsid w:val="00A271E9"/>
    <w:rsid w:val="00A27D65"/>
    <w:rsid w:val="00A27DCB"/>
    <w:rsid w:val="00A302DB"/>
    <w:rsid w:val="00A306BE"/>
    <w:rsid w:val="00A30C36"/>
    <w:rsid w:val="00A3133A"/>
    <w:rsid w:val="00A313E2"/>
    <w:rsid w:val="00A31647"/>
    <w:rsid w:val="00A32792"/>
    <w:rsid w:val="00A32850"/>
    <w:rsid w:val="00A332A5"/>
    <w:rsid w:val="00A33C25"/>
    <w:rsid w:val="00A33CA8"/>
    <w:rsid w:val="00A34076"/>
    <w:rsid w:val="00A34E26"/>
    <w:rsid w:val="00A34F05"/>
    <w:rsid w:val="00A34F7B"/>
    <w:rsid w:val="00A35630"/>
    <w:rsid w:val="00A35EB6"/>
    <w:rsid w:val="00A36062"/>
    <w:rsid w:val="00A36AAB"/>
    <w:rsid w:val="00A36C07"/>
    <w:rsid w:val="00A40075"/>
    <w:rsid w:val="00A40925"/>
    <w:rsid w:val="00A40C7F"/>
    <w:rsid w:val="00A4137B"/>
    <w:rsid w:val="00A41888"/>
    <w:rsid w:val="00A41F14"/>
    <w:rsid w:val="00A42032"/>
    <w:rsid w:val="00A420CD"/>
    <w:rsid w:val="00A421F6"/>
    <w:rsid w:val="00A42E88"/>
    <w:rsid w:val="00A433CD"/>
    <w:rsid w:val="00A43FA6"/>
    <w:rsid w:val="00A4407A"/>
    <w:rsid w:val="00A4431F"/>
    <w:rsid w:val="00A44C80"/>
    <w:rsid w:val="00A45328"/>
    <w:rsid w:val="00A457D1"/>
    <w:rsid w:val="00A4581A"/>
    <w:rsid w:val="00A458CD"/>
    <w:rsid w:val="00A45A16"/>
    <w:rsid w:val="00A45C76"/>
    <w:rsid w:val="00A45D3B"/>
    <w:rsid w:val="00A45F84"/>
    <w:rsid w:val="00A463B6"/>
    <w:rsid w:val="00A46ABE"/>
    <w:rsid w:val="00A473CA"/>
    <w:rsid w:val="00A47757"/>
    <w:rsid w:val="00A47813"/>
    <w:rsid w:val="00A47933"/>
    <w:rsid w:val="00A47E78"/>
    <w:rsid w:val="00A50869"/>
    <w:rsid w:val="00A50B70"/>
    <w:rsid w:val="00A50DB6"/>
    <w:rsid w:val="00A50F24"/>
    <w:rsid w:val="00A513F9"/>
    <w:rsid w:val="00A51C52"/>
    <w:rsid w:val="00A5208A"/>
    <w:rsid w:val="00A52495"/>
    <w:rsid w:val="00A52691"/>
    <w:rsid w:val="00A527CB"/>
    <w:rsid w:val="00A5288B"/>
    <w:rsid w:val="00A52ADF"/>
    <w:rsid w:val="00A52D33"/>
    <w:rsid w:val="00A52E56"/>
    <w:rsid w:val="00A52ECC"/>
    <w:rsid w:val="00A53128"/>
    <w:rsid w:val="00A53B54"/>
    <w:rsid w:val="00A54DA8"/>
    <w:rsid w:val="00A55EEE"/>
    <w:rsid w:val="00A5610F"/>
    <w:rsid w:val="00A569FE"/>
    <w:rsid w:val="00A56D7F"/>
    <w:rsid w:val="00A570E4"/>
    <w:rsid w:val="00A57491"/>
    <w:rsid w:val="00A57B91"/>
    <w:rsid w:val="00A57C24"/>
    <w:rsid w:val="00A6022D"/>
    <w:rsid w:val="00A6041F"/>
    <w:rsid w:val="00A6170C"/>
    <w:rsid w:val="00A61C58"/>
    <w:rsid w:val="00A62037"/>
    <w:rsid w:val="00A62AA2"/>
    <w:rsid w:val="00A62D8F"/>
    <w:rsid w:val="00A631B9"/>
    <w:rsid w:val="00A6371C"/>
    <w:rsid w:val="00A647D6"/>
    <w:rsid w:val="00A64A2C"/>
    <w:rsid w:val="00A64AB8"/>
    <w:rsid w:val="00A654A8"/>
    <w:rsid w:val="00A65615"/>
    <w:rsid w:val="00A65D0D"/>
    <w:rsid w:val="00A66235"/>
    <w:rsid w:val="00A663F4"/>
    <w:rsid w:val="00A667CB"/>
    <w:rsid w:val="00A66C78"/>
    <w:rsid w:val="00A6730F"/>
    <w:rsid w:val="00A67CA2"/>
    <w:rsid w:val="00A67EA9"/>
    <w:rsid w:val="00A7058A"/>
    <w:rsid w:val="00A70601"/>
    <w:rsid w:val="00A70E81"/>
    <w:rsid w:val="00A71328"/>
    <w:rsid w:val="00A716B6"/>
    <w:rsid w:val="00A7210E"/>
    <w:rsid w:val="00A72491"/>
    <w:rsid w:val="00A7299F"/>
    <w:rsid w:val="00A72A4F"/>
    <w:rsid w:val="00A72DE2"/>
    <w:rsid w:val="00A72F69"/>
    <w:rsid w:val="00A730B0"/>
    <w:rsid w:val="00A733FB"/>
    <w:rsid w:val="00A73F9F"/>
    <w:rsid w:val="00A74402"/>
    <w:rsid w:val="00A74DA0"/>
    <w:rsid w:val="00A74E73"/>
    <w:rsid w:val="00A74F9F"/>
    <w:rsid w:val="00A75135"/>
    <w:rsid w:val="00A75588"/>
    <w:rsid w:val="00A75706"/>
    <w:rsid w:val="00A75E2E"/>
    <w:rsid w:val="00A75FD2"/>
    <w:rsid w:val="00A76B5A"/>
    <w:rsid w:val="00A76F08"/>
    <w:rsid w:val="00A771CC"/>
    <w:rsid w:val="00A80313"/>
    <w:rsid w:val="00A81934"/>
    <w:rsid w:val="00A819D7"/>
    <w:rsid w:val="00A819E3"/>
    <w:rsid w:val="00A81FCD"/>
    <w:rsid w:val="00A82450"/>
    <w:rsid w:val="00A82688"/>
    <w:rsid w:val="00A82C28"/>
    <w:rsid w:val="00A82E7B"/>
    <w:rsid w:val="00A832B7"/>
    <w:rsid w:val="00A83425"/>
    <w:rsid w:val="00A835B7"/>
    <w:rsid w:val="00A83858"/>
    <w:rsid w:val="00A83CA2"/>
    <w:rsid w:val="00A8449C"/>
    <w:rsid w:val="00A84650"/>
    <w:rsid w:val="00A846D8"/>
    <w:rsid w:val="00A84BBC"/>
    <w:rsid w:val="00A84D4A"/>
    <w:rsid w:val="00A85064"/>
    <w:rsid w:val="00A85B6C"/>
    <w:rsid w:val="00A85BD2"/>
    <w:rsid w:val="00A85C04"/>
    <w:rsid w:val="00A86211"/>
    <w:rsid w:val="00A86292"/>
    <w:rsid w:val="00A86488"/>
    <w:rsid w:val="00A86C77"/>
    <w:rsid w:val="00A86EB4"/>
    <w:rsid w:val="00A872F7"/>
    <w:rsid w:val="00A874E4"/>
    <w:rsid w:val="00A87A91"/>
    <w:rsid w:val="00A87ADF"/>
    <w:rsid w:val="00A87AE4"/>
    <w:rsid w:val="00A87BC1"/>
    <w:rsid w:val="00A87D36"/>
    <w:rsid w:val="00A90217"/>
    <w:rsid w:val="00A9050C"/>
    <w:rsid w:val="00A908DA"/>
    <w:rsid w:val="00A9098E"/>
    <w:rsid w:val="00A90CBC"/>
    <w:rsid w:val="00A91321"/>
    <w:rsid w:val="00A931C9"/>
    <w:rsid w:val="00A9378F"/>
    <w:rsid w:val="00A93E4A"/>
    <w:rsid w:val="00A94307"/>
    <w:rsid w:val="00A9484C"/>
    <w:rsid w:val="00A948DA"/>
    <w:rsid w:val="00A954AC"/>
    <w:rsid w:val="00A95811"/>
    <w:rsid w:val="00A95BA0"/>
    <w:rsid w:val="00A96552"/>
    <w:rsid w:val="00A96ABB"/>
    <w:rsid w:val="00A9730F"/>
    <w:rsid w:val="00A974B9"/>
    <w:rsid w:val="00A97652"/>
    <w:rsid w:val="00A97CA8"/>
    <w:rsid w:val="00A97CC0"/>
    <w:rsid w:val="00AA048D"/>
    <w:rsid w:val="00AA05B5"/>
    <w:rsid w:val="00AA0726"/>
    <w:rsid w:val="00AA0904"/>
    <w:rsid w:val="00AA0E42"/>
    <w:rsid w:val="00AA15A1"/>
    <w:rsid w:val="00AA1766"/>
    <w:rsid w:val="00AA185B"/>
    <w:rsid w:val="00AA207C"/>
    <w:rsid w:val="00AA2584"/>
    <w:rsid w:val="00AA2EDC"/>
    <w:rsid w:val="00AA2F53"/>
    <w:rsid w:val="00AA2F7B"/>
    <w:rsid w:val="00AA3994"/>
    <w:rsid w:val="00AA3CBD"/>
    <w:rsid w:val="00AA3CE5"/>
    <w:rsid w:val="00AA4A46"/>
    <w:rsid w:val="00AA4BD0"/>
    <w:rsid w:val="00AA4D6D"/>
    <w:rsid w:val="00AA50B0"/>
    <w:rsid w:val="00AA5420"/>
    <w:rsid w:val="00AA55F6"/>
    <w:rsid w:val="00AA566F"/>
    <w:rsid w:val="00AA67EE"/>
    <w:rsid w:val="00AA6D29"/>
    <w:rsid w:val="00AA6E7A"/>
    <w:rsid w:val="00AA78D8"/>
    <w:rsid w:val="00AB008E"/>
    <w:rsid w:val="00AB023A"/>
    <w:rsid w:val="00AB066F"/>
    <w:rsid w:val="00AB089F"/>
    <w:rsid w:val="00AB0944"/>
    <w:rsid w:val="00AB13A6"/>
    <w:rsid w:val="00AB18B0"/>
    <w:rsid w:val="00AB19FD"/>
    <w:rsid w:val="00AB1A63"/>
    <w:rsid w:val="00AB246C"/>
    <w:rsid w:val="00AB25C5"/>
    <w:rsid w:val="00AB25F3"/>
    <w:rsid w:val="00AB2846"/>
    <w:rsid w:val="00AB2CE1"/>
    <w:rsid w:val="00AB36A9"/>
    <w:rsid w:val="00AB3C5F"/>
    <w:rsid w:val="00AB3C94"/>
    <w:rsid w:val="00AB3FA3"/>
    <w:rsid w:val="00AB433A"/>
    <w:rsid w:val="00AB449E"/>
    <w:rsid w:val="00AB4C3C"/>
    <w:rsid w:val="00AB5395"/>
    <w:rsid w:val="00AB551B"/>
    <w:rsid w:val="00AB57AA"/>
    <w:rsid w:val="00AB5B9F"/>
    <w:rsid w:val="00AB609F"/>
    <w:rsid w:val="00AB6AE8"/>
    <w:rsid w:val="00AB717F"/>
    <w:rsid w:val="00AB71FF"/>
    <w:rsid w:val="00AC0A9C"/>
    <w:rsid w:val="00AC0FE4"/>
    <w:rsid w:val="00AC10B9"/>
    <w:rsid w:val="00AC176B"/>
    <w:rsid w:val="00AC1A96"/>
    <w:rsid w:val="00AC1DD3"/>
    <w:rsid w:val="00AC205A"/>
    <w:rsid w:val="00AC2916"/>
    <w:rsid w:val="00AC29C2"/>
    <w:rsid w:val="00AC2DF5"/>
    <w:rsid w:val="00AC420D"/>
    <w:rsid w:val="00AC4703"/>
    <w:rsid w:val="00AC4C55"/>
    <w:rsid w:val="00AC5298"/>
    <w:rsid w:val="00AC53A1"/>
    <w:rsid w:val="00AC53CD"/>
    <w:rsid w:val="00AC54AF"/>
    <w:rsid w:val="00AC5D15"/>
    <w:rsid w:val="00AC5E6E"/>
    <w:rsid w:val="00AC5FE2"/>
    <w:rsid w:val="00AC6009"/>
    <w:rsid w:val="00AC6649"/>
    <w:rsid w:val="00AC6888"/>
    <w:rsid w:val="00AC7711"/>
    <w:rsid w:val="00AC7FA4"/>
    <w:rsid w:val="00AD06E5"/>
    <w:rsid w:val="00AD0D2C"/>
    <w:rsid w:val="00AD0EA3"/>
    <w:rsid w:val="00AD125C"/>
    <w:rsid w:val="00AD1A19"/>
    <w:rsid w:val="00AD1DC2"/>
    <w:rsid w:val="00AD2167"/>
    <w:rsid w:val="00AD2621"/>
    <w:rsid w:val="00AD26E3"/>
    <w:rsid w:val="00AD29F0"/>
    <w:rsid w:val="00AD2BAF"/>
    <w:rsid w:val="00AD2FBB"/>
    <w:rsid w:val="00AD3078"/>
    <w:rsid w:val="00AD38B7"/>
    <w:rsid w:val="00AD3A02"/>
    <w:rsid w:val="00AD4022"/>
    <w:rsid w:val="00AD4E8D"/>
    <w:rsid w:val="00AD523E"/>
    <w:rsid w:val="00AD59A5"/>
    <w:rsid w:val="00AD5F1A"/>
    <w:rsid w:val="00AD5F54"/>
    <w:rsid w:val="00AD6302"/>
    <w:rsid w:val="00AD664E"/>
    <w:rsid w:val="00AD674B"/>
    <w:rsid w:val="00AD6891"/>
    <w:rsid w:val="00AD6935"/>
    <w:rsid w:val="00AD6AB9"/>
    <w:rsid w:val="00AD6BEB"/>
    <w:rsid w:val="00AD6E94"/>
    <w:rsid w:val="00AD6F91"/>
    <w:rsid w:val="00AD71C2"/>
    <w:rsid w:val="00AD7451"/>
    <w:rsid w:val="00AD7496"/>
    <w:rsid w:val="00AD7C1A"/>
    <w:rsid w:val="00AD7F9D"/>
    <w:rsid w:val="00AE0153"/>
    <w:rsid w:val="00AE0929"/>
    <w:rsid w:val="00AE0EA4"/>
    <w:rsid w:val="00AE1AD4"/>
    <w:rsid w:val="00AE235B"/>
    <w:rsid w:val="00AE2703"/>
    <w:rsid w:val="00AE2722"/>
    <w:rsid w:val="00AE2778"/>
    <w:rsid w:val="00AE2879"/>
    <w:rsid w:val="00AE2E82"/>
    <w:rsid w:val="00AE3354"/>
    <w:rsid w:val="00AE368E"/>
    <w:rsid w:val="00AE3BCA"/>
    <w:rsid w:val="00AE3EB5"/>
    <w:rsid w:val="00AE45F6"/>
    <w:rsid w:val="00AE4989"/>
    <w:rsid w:val="00AE4E37"/>
    <w:rsid w:val="00AE5727"/>
    <w:rsid w:val="00AE579F"/>
    <w:rsid w:val="00AE586F"/>
    <w:rsid w:val="00AE5AE4"/>
    <w:rsid w:val="00AE6FCF"/>
    <w:rsid w:val="00AE6FE0"/>
    <w:rsid w:val="00AF0623"/>
    <w:rsid w:val="00AF063A"/>
    <w:rsid w:val="00AF096C"/>
    <w:rsid w:val="00AF0B04"/>
    <w:rsid w:val="00AF0C0C"/>
    <w:rsid w:val="00AF0D94"/>
    <w:rsid w:val="00AF121B"/>
    <w:rsid w:val="00AF1A2D"/>
    <w:rsid w:val="00AF1C9C"/>
    <w:rsid w:val="00AF204F"/>
    <w:rsid w:val="00AF2711"/>
    <w:rsid w:val="00AF29F6"/>
    <w:rsid w:val="00AF310E"/>
    <w:rsid w:val="00AF38C6"/>
    <w:rsid w:val="00AF40FC"/>
    <w:rsid w:val="00AF4BCE"/>
    <w:rsid w:val="00AF4FE1"/>
    <w:rsid w:val="00AF5D1C"/>
    <w:rsid w:val="00AF700B"/>
    <w:rsid w:val="00AF70EA"/>
    <w:rsid w:val="00AF715C"/>
    <w:rsid w:val="00AF7994"/>
    <w:rsid w:val="00AF7D3D"/>
    <w:rsid w:val="00AF7DD6"/>
    <w:rsid w:val="00B0084B"/>
    <w:rsid w:val="00B00F32"/>
    <w:rsid w:val="00B01137"/>
    <w:rsid w:val="00B017C9"/>
    <w:rsid w:val="00B01D26"/>
    <w:rsid w:val="00B022B0"/>
    <w:rsid w:val="00B022F7"/>
    <w:rsid w:val="00B0268D"/>
    <w:rsid w:val="00B02C86"/>
    <w:rsid w:val="00B03734"/>
    <w:rsid w:val="00B03B02"/>
    <w:rsid w:val="00B03DB1"/>
    <w:rsid w:val="00B03E46"/>
    <w:rsid w:val="00B03F9C"/>
    <w:rsid w:val="00B04893"/>
    <w:rsid w:val="00B04C8F"/>
    <w:rsid w:val="00B04D80"/>
    <w:rsid w:val="00B053A3"/>
    <w:rsid w:val="00B05A22"/>
    <w:rsid w:val="00B05AA1"/>
    <w:rsid w:val="00B05E98"/>
    <w:rsid w:val="00B0728D"/>
    <w:rsid w:val="00B07451"/>
    <w:rsid w:val="00B10112"/>
    <w:rsid w:val="00B10238"/>
    <w:rsid w:val="00B1083E"/>
    <w:rsid w:val="00B10BBC"/>
    <w:rsid w:val="00B1103C"/>
    <w:rsid w:val="00B1180B"/>
    <w:rsid w:val="00B11919"/>
    <w:rsid w:val="00B119C5"/>
    <w:rsid w:val="00B12381"/>
    <w:rsid w:val="00B123E6"/>
    <w:rsid w:val="00B12609"/>
    <w:rsid w:val="00B12F7D"/>
    <w:rsid w:val="00B133A8"/>
    <w:rsid w:val="00B135C6"/>
    <w:rsid w:val="00B139A3"/>
    <w:rsid w:val="00B13D38"/>
    <w:rsid w:val="00B1402D"/>
    <w:rsid w:val="00B1416C"/>
    <w:rsid w:val="00B142A2"/>
    <w:rsid w:val="00B1471D"/>
    <w:rsid w:val="00B1478B"/>
    <w:rsid w:val="00B1527B"/>
    <w:rsid w:val="00B15489"/>
    <w:rsid w:val="00B1578C"/>
    <w:rsid w:val="00B1586A"/>
    <w:rsid w:val="00B16532"/>
    <w:rsid w:val="00B165FD"/>
    <w:rsid w:val="00B16837"/>
    <w:rsid w:val="00B16D16"/>
    <w:rsid w:val="00B174D8"/>
    <w:rsid w:val="00B1768D"/>
    <w:rsid w:val="00B1793D"/>
    <w:rsid w:val="00B17979"/>
    <w:rsid w:val="00B211B1"/>
    <w:rsid w:val="00B213E6"/>
    <w:rsid w:val="00B21696"/>
    <w:rsid w:val="00B216AA"/>
    <w:rsid w:val="00B21880"/>
    <w:rsid w:val="00B218C5"/>
    <w:rsid w:val="00B22256"/>
    <w:rsid w:val="00B2230C"/>
    <w:rsid w:val="00B22338"/>
    <w:rsid w:val="00B22EEA"/>
    <w:rsid w:val="00B22FB1"/>
    <w:rsid w:val="00B23122"/>
    <w:rsid w:val="00B23481"/>
    <w:rsid w:val="00B23511"/>
    <w:rsid w:val="00B23547"/>
    <w:rsid w:val="00B23A59"/>
    <w:rsid w:val="00B23D7B"/>
    <w:rsid w:val="00B24022"/>
    <w:rsid w:val="00B24214"/>
    <w:rsid w:val="00B244A1"/>
    <w:rsid w:val="00B24679"/>
    <w:rsid w:val="00B24A86"/>
    <w:rsid w:val="00B24B75"/>
    <w:rsid w:val="00B25123"/>
    <w:rsid w:val="00B25F9E"/>
    <w:rsid w:val="00B26135"/>
    <w:rsid w:val="00B26279"/>
    <w:rsid w:val="00B262B9"/>
    <w:rsid w:val="00B265FD"/>
    <w:rsid w:val="00B269D3"/>
    <w:rsid w:val="00B2718A"/>
    <w:rsid w:val="00B27259"/>
    <w:rsid w:val="00B276EA"/>
    <w:rsid w:val="00B27A0F"/>
    <w:rsid w:val="00B27B52"/>
    <w:rsid w:val="00B27BD3"/>
    <w:rsid w:val="00B27EB4"/>
    <w:rsid w:val="00B30023"/>
    <w:rsid w:val="00B30084"/>
    <w:rsid w:val="00B308A4"/>
    <w:rsid w:val="00B30C49"/>
    <w:rsid w:val="00B30DAC"/>
    <w:rsid w:val="00B31178"/>
    <w:rsid w:val="00B31F58"/>
    <w:rsid w:val="00B32418"/>
    <w:rsid w:val="00B32927"/>
    <w:rsid w:val="00B32BAD"/>
    <w:rsid w:val="00B33895"/>
    <w:rsid w:val="00B33CFE"/>
    <w:rsid w:val="00B3425B"/>
    <w:rsid w:val="00B34B13"/>
    <w:rsid w:val="00B355E7"/>
    <w:rsid w:val="00B360A4"/>
    <w:rsid w:val="00B36422"/>
    <w:rsid w:val="00B368B5"/>
    <w:rsid w:val="00B36B36"/>
    <w:rsid w:val="00B37163"/>
    <w:rsid w:val="00B37205"/>
    <w:rsid w:val="00B375D3"/>
    <w:rsid w:val="00B4088E"/>
    <w:rsid w:val="00B409BE"/>
    <w:rsid w:val="00B413B5"/>
    <w:rsid w:val="00B418B6"/>
    <w:rsid w:val="00B41A9E"/>
    <w:rsid w:val="00B41E3B"/>
    <w:rsid w:val="00B42085"/>
    <w:rsid w:val="00B429E1"/>
    <w:rsid w:val="00B42A6E"/>
    <w:rsid w:val="00B42F05"/>
    <w:rsid w:val="00B432F6"/>
    <w:rsid w:val="00B43897"/>
    <w:rsid w:val="00B43D39"/>
    <w:rsid w:val="00B43EBF"/>
    <w:rsid w:val="00B440D7"/>
    <w:rsid w:val="00B443EA"/>
    <w:rsid w:val="00B444AE"/>
    <w:rsid w:val="00B448E3"/>
    <w:rsid w:val="00B44F01"/>
    <w:rsid w:val="00B45265"/>
    <w:rsid w:val="00B455A7"/>
    <w:rsid w:val="00B46179"/>
    <w:rsid w:val="00B4637E"/>
    <w:rsid w:val="00B4680A"/>
    <w:rsid w:val="00B46E49"/>
    <w:rsid w:val="00B47222"/>
    <w:rsid w:val="00B47596"/>
    <w:rsid w:val="00B50262"/>
    <w:rsid w:val="00B50C25"/>
    <w:rsid w:val="00B50C89"/>
    <w:rsid w:val="00B51437"/>
    <w:rsid w:val="00B51939"/>
    <w:rsid w:val="00B51E6C"/>
    <w:rsid w:val="00B520E3"/>
    <w:rsid w:val="00B52CF8"/>
    <w:rsid w:val="00B5315A"/>
    <w:rsid w:val="00B5396D"/>
    <w:rsid w:val="00B53C2A"/>
    <w:rsid w:val="00B53EF0"/>
    <w:rsid w:val="00B54582"/>
    <w:rsid w:val="00B54EAE"/>
    <w:rsid w:val="00B55579"/>
    <w:rsid w:val="00B555B7"/>
    <w:rsid w:val="00B555F5"/>
    <w:rsid w:val="00B556E9"/>
    <w:rsid w:val="00B55DE0"/>
    <w:rsid w:val="00B55E85"/>
    <w:rsid w:val="00B561E2"/>
    <w:rsid w:val="00B5625B"/>
    <w:rsid w:val="00B56588"/>
    <w:rsid w:val="00B56BCF"/>
    <w:rsid w:val="00B56EE7"/>
    <w:rsid w:val="00B571D7"/>
    <w:rsid w:val="00B5727A"/>
    <w:rsid w:val="00B57940"/>
    <w:rsid w:val="00B605D0"/>
    <w:rsid w:val="00B60607"/>
    <w:rsid w:val="00B6067D"/>
    <w:rsid w:val="00B60977"/>
    <w:rsid w:val="00B61146"/>
    <w:rsid w:val="00B6162B"/>
    <w:rsid w:val="00B61AE8"/>
    <w:rsid w:val="00B623C9"/>
    <w:rsid w:val="00B624F4"/>
    <w:rsid w:val="00B629DA"/>
    <w:rsid w:val="00B62B1F"/>
    <w:rsid w:val="00B63184"/>
    <w:rsid w:val="00B63259"/>
    <w:rsid w:val="00B63C9C"/>
    <w:rsid w:val="00B6411A"/>
    <w:rsid w:val="00B64303"/>
    <w:rsid w:val="00B64434"/>
    <w:rsid w:val="00B64691"/>
    <w:rsid w:val="00B648E9"/>
    <w:rsid w:val="00B64FDB"/>
    <w:rsid w:val="00B657A5"/>
    <w:rsid w:val="00B66225"/>
    <w:rsid w:val="00B66731"/>
    <w:rsid w:val="00B66FE3"/>
    <w:rsid w:val="00B6725C"/>
    <w:rsid w:val="00B67666"/>
    <w:rsid w:val="00B679CD"/>
    <w:rsid w:val="00B67ADA"/>
    <w:rsid w:val="00B67FBF"/>
    <w:rsid w:val="00B700B9"/>
    <w:rsid w:val="00B702B0"/>
    <w:rsid w:val="00B7037A"/>
    <w:rsid w:val="00B70A66"/>
    <w:rsid w:val="00B70BAF"/>
    <w:rsid w:val="00B710D3"/>
    <w:rsid w:val="00B7122A"/>
    <w:rsid w:val="00B71461"/>
    <w:rsid w:val="00B7197F"/>
    <w:rsid w:val="00B71DC4"/>
    <w:rsid w:val="00B72059"/>
    <w:rsid w:val="00B72334"/>
    <w:rsid w:val="00B7280D"/>
    <w:rsid w:val="00B72A08"/>
    <w:rsid w:val="00B733C5"/>
    <w:rsid w:val="00B73475"/>
    <w:rsid w:val="00B73550"/>
    <w:rsid w:val="00B73A35"/>
    <w:rsid w:val="00B73F1E"/>
    <w:rsid w:val="00B73F37"/>
    <w:rsid w:val="00B742DE"/>
    <w:rsid w:val="00B746B5"/>
    <w:rsid w:val="00B76129"/>
    <w:rsid w:val="00B761E2"/>
    <w:rsid w:val="00B764AA"/>
    <w:rsid w:val="00B76B0A"/>
    <w:rsid w:val="00B76D90"/>
    <w:rsid w:val="00B7758E"/>
    <w:rsid w:val="00B77DA4"/>
    <w:rsid w:val="00B77E9C"/>
    <w:rsid w:val="00B80809"/>
    <w:rsid w:val="00B80852"/>
    <w:rsid w:val="00B8085D"/>
    <w:rsid w:val="00B80B23"/>
    <w:rsid w:val="00B80DAD"/>
    <w:rsid w:val="00B8166D"/>
    <w:rsid w:val="00B81BCD"/>
    <w:rsid w:val="00B81F95"/>
    <w:rsid w:val="00B82A16"/>
    <w:rsid w:val="00B83164"/>
    <w:rsid w:val="00B83396"/>
    <w:rsid w:val="00B836D6"/>
    <w:rsid w:val="00B8391A"/>
    <w:rsid w:val="00B84361"/>
    <w:rsid w:val="00B84861"/>
    <w:rsid w:val="00B84B1C"/>
    <w:rsid w:val="00B84D67"/>
    <w:rsid w:val="00B850BF"/>
    <w:rsid w:val="00B854D7"/>
    <w:rsid w:val="00B858EA"/>
    <w:rsid w:val="00B86BF5"/>
    <w:rsid w:val="00B86DAA"/>
    <w:rsid w:val="00B87250"/>
    <w:rsid w:val="00B8732D"/>
    <w:rsid w:val="00B87567"/>
    <w:rsid w:val="00B87603"/>
    <w:rsid w:val="00B879EF"/>
    <w:rsid w:val="00B87D4D"/>
    <w:rsid w:val="00B87E28"/>
    <w:rsid w:val="00B909FD"/>
    <w:rsid w:val="00B909FE"/>
    <w:rsid w:val="00B90B9E"/>
    <w:rsid w:val="00B9123E"/>
    <w:rsid w:val="00B917AC"/>
    <w:rsid w:val="00B91986"/>
    <w:rsid w:val="00B91A3C"/>
    <w:rsid w:val="00B91F63"/>
    <w:rsid w:val="00B9203C"/>
    <w:rsid w:val="00B929BF"/>
    <w:rsid w:val="00B92D08"/>
    <w:rsid w:val="00B93022"/>
    <w:rsid w:val="00B93834"/>
    <w:rsid w:val="00B93A71"/>
    <w:rsid w:val="00B94525"/>
    <w:rsid w:val="00B94677"/>
    <w:rsid w:val="00B949D0"/>
    <w:rsid w:val="00B94B99"/>
    <w:rsid w:val="00B95D74"/>
    <w:rsid w:val="00B95DB1"/>
    <w:rsid w:val="00B96544"/>
    <w:rsid w:val="00B97292"/>
    <w:rsid w:val="00B97508"/>
    <w:rsid w:val="00B977E6"/>
    <w:rsid w:val="00B97BDE"/>
    <w:rsid w:val="00B97C13"/>
    <w:rsid w:val="00BA05D1"/>
    <w:rsid w:val="00BA0965"/>
    <w:rsid w:val="00BA18E7"/>
    <w:rsid w:val="00BA1A0C"/>
    <w:rsid w:val="00BA1FC0"/>
    <w:rsid w:val="00BA21B1"/>
    <w:rsid w:val="00BA27DE"/>
    <w:rsid w:val="00BA29E5"/>
    <w:rsid w:val="00BA2C30"/>
    <w:rsid w:val="00BA3580"/>
    <w:rsid w:val="00BA385F"/>
    <w:rsid w:val="00BA3FB5"/>
    <w:rsid w:val="00BA41F0"/>
    <w:rsid w:val="00BA43F7"/>
    <w:rsid w:val="00BA455E"/>
    <w:rsid w:val="00BA4B70"/>
    <w:rsid w:val="00BA4C93"/>
    <w:rsid w:val="00BA5421"/>
    <w:rsid w:val="00BA547B"/>
    <w:rsid w:val="00BA5B29"/>
    <w:rsid w:val="00BA5CFD"/>
    <w:rsid w:val="00BA643D"/>
    <w:rsid w:val="00BA6D71"/>
    <w:rsid w:val="00BA6F4C"/>
    <w:rsid w:val="00BA769A"/>
    <w:rsid w:val="00BB0509"/>
    <w:rsid w:val="00BB0AC7"/>
    <w:rsid w:val="00BB0B1F"/>
    <w:rsid w:val="00BB0DFA"/>
    <w:rsid w:val="00BB0E90"/>
    <w:rsid w:val="00BB1728"/>
    <w:rsid w:val="00BB289D"/>
    <w:rsid w:val="00BB28EE"/>
    <w:rsid w:val="00BB2B18"/>
    <w:rsid w:val="00BB3371"/>
    <w:rsid w:val="00BB3904"/>
    <w:rsid w:val="00BB4002"/>
    <w:rsid w:val="00BB40A5"/>
    <w:rsid w:val="00BB418C"/>
    <w:rsid w:val="00BB46A6"/>
    <w:rsid w:val="00BB480C"/>
    <w:rsid w:val="00BB5CE1"/>
    <w:rsid w:val="00BB5DB4"/>
    <w:rsid w:val="00BB5EA5"/>
    <w:rsid w:val="00BB6913"/>
    <w:rsid w:val="00BB6942"/>
    <w:rsid w:val="00BB6BE2"/>
    <w:rsid w:val="00BB6C97"/>
    <w:rsid w:val="00BB726A"/>
    <w:rsid w:val="00BB7683"/>
    <w:rsid w:val="00BB7686"/>
    <w:rsid w:val="00BB7782"/>
    <w:rsid w:val="00BB7C6F"/>
    <w:rsid w:val="00BB7F0B"/>
    <w:rsid w:val="00BC0972"/>
    <w:rsid w:val="00BC0E65"/>
    <w:rsid w:val="00BC2401"/>
    <w:rsid w:val="00BC3246"/>
    <w:rsid w:val="00BC3495"/>
    <w:rsid w:val="00BC3E02"/>
    <w:rsid w:val="00BC3FA8"/>
    <w:rsid w:val="00BC43BB"/>
    <w:rsid w:val="00BC4B04"/>
    <w:rsid w:val="00BC4BD3"/>
    <w:rsid w:val="00BC5234"/>
    <w:rsid w:val="00BC52B0"/>
    <w:rsid w:val="00BC5422"/>
    <w:rsid w:val="00BC5578"/>
    <w:rsid w:val="00BC5744"/>
    <w:rsid w:val="00BC5785"/>
    <w:rsid w:val="00BC6215"/>
    <w:rsid w:val="00BC6C3A"/>
    <w:rsid w:val="00BC6E2E"/>
    <w:rsid w:val="00BC7072"/>
    <w:rsid w:val="00BC710F"/>
    <w:rsid w:val="00BC74BE"/>
    <w:rsid w:val="00BC76FB"/>
    <w:rsid w:val="00BC78DA"/>
    <w:rsid w:val="00BC7C60"/>
    <w:rsid w:val="00BD04F1"/>
    <w:rsid w:val="00BD0BCA"/>
    <w:rsid w:val="00BD11BE"/>
    <w:rsid w:val="00BD15CE"/>
    <w:rsid w:val="00BD1D63"/>
    <w:rsid w:val="00BD26C9"/>
    <w:rsid w:val="00BD29F9"/>
    <w:rsid w:val="00BD2BE0"/>
    <w:rsid w:val="00BD2FE0"/>
    <w:rsid w:val="00BD3076"/>
    <w:rsid w:val="00BD30B2"/>
    <w:rsid w:val="00BD311D"/>
    <w:rsid w:val="00BD38C2"/>
    <w:rsid w:val="00BD39BC"/>
    <w:rsid w:val="00BD3A65"/>
    <w:rsid w:val="00BD3DB2"/>
    <w:rsid w:val="00BD4802"/>
    <w:rsid w:val="00BD4E52"/>
    <w:rsid w:val="00BD4F24"/>
    <w:rsid w:val="00BD52E2"/>
    <w:rsid w:val="00BD622D"/>
    <w:rsid w:val="00BD6264"/>
    <w:rsid w:val="00BD6278"/>
    <w:rsid w:val="00BD6DBC"/>
    <w:rsid w:val="00BD7040"/>
    <w:rsid w:val="00BD7837"/>
    <w:rsid w:val="00BD7957"/>
    <w:rsid w:val="00BD7B21"/>
    <w:rsid w:val="00BD7E43"/>
    <w:rsid w:val="00BE05B0"/>
    <w:rsid w:val="00BE05E9"/>
    <w:rsid w:val="00BE09CA"/>
    <w:rsid w:val="00BE0C6B"/>
    <w:rsid w:val="00BE1358"/>
    <w:rsid w:val="00BE13DB"/>
    <w:rsid w:val="00BE1477"/>
    <w:rsid w:val="00BE16F3"/>
    <w:rsid w:val="00BE17E7"/>
    <w:rsid w:val="00BE1920"/>
    <w:rsid w:val="00BE1BBA"/>
    <w:rsid w:val="00BE1F1F"/>
    <w:rsid w:val="00BE28BC"/>
    <w:rsid w:val="00BE2A97"/>
    <w:rsid w:val="00BE2C66"/>
    <w:rsid w:val="00BE3000"/>
    <w:rsid w:val="00BE3242"/>
    <w:rsid w:val="00BE34E4"/>
    <w:rsid w:val="00BE392B"/>
    <w:rsid w:val="00BE3AA1"/>
    <w:rsid w:val="00BE3B3E"/>
    <w:rsid w:val="00BE3C4C"/>
    <w:rsid w:val="00BE450C"/>
    <w:rsid w:val="00BE49FE"/>
    <w:rsid w:val="00BE51DD"/>
    <w:rsid w:val="00BE52B6"/>
    <w:rsid w:val="00BE5DCF"/>
    <w:rsid w:val="00BE5DDE"/>
    <w:rsid w:val="00BE60DB"/>
    <w:rsid w:val="00BE657A"/>
    <w:rsid w:val="00BE6969"/>
    <w:rsid w:val="00BE6EDE"/>
    <w:rsid w:val="00BE72C5"/>
    <w:rsid w:val="00BE733D"/>
    <w:rsid w:val="00BE7B0F"/>
    <w:rsid w:val="00BF07C1"/>
    <w:rsid w:val="00BF0C9A"/>
    <w:rsid w:val="00BF14AB"/>
    <w:rsid w:val="00BF18D1"/>
    <w:rsid w:val="00BF1B1F"/>
    <w:rsid w:val="00BF21D1"/>
    <w:rsid w:val="00BF2311"/>
    <w:rsid w:val="00BF2375"/>
    <w:rsid w:val="00BF23AD"/>
    <w:rsid w:val="00BF2940"/>
    <w:rsid w:val="00BF2B50"/>
    <w:rsid w:val="00BF42C7"/>
    <w:rsid w:val="00BF482E"/>
    <w:rsid w:val="00BF4D9B"/>
    <w:rsid w:val="00BF5130"/>
    <w:rsid w:val="00BF51CB"/>
    <w:rsid w:val="00BF5783"/>
    <w:rsid w:val="00BF5831"/>
    <w:rsid w:val="00BF5A4C"/>
    <w:rsid w:val="00BF5F9E"/>
    <w:rsid w:val="00BF63B7"/>
    <w:rsid w:val="00BF6584"/>
    <w:rsid w:val="00BF6799"/>
    <w:rsid w:val="00BF7292"/>
    <w:rsid w:val="00C00453"/>
    <w:rsid w:val="00C008D1"/>
    <w:rsid w:val="00C018F8"/>
    <w:rsid w:val="00C025B1"/>
    <w:rsid w:val="00C0275F"/>
    <w:rsid w:val="00C02903"/>
    <w:rsid w:val="00C02918"/>
    <w:rsid w:val="00C03975"/>
    <w:rsid w:val="00C03B47"/>
    <w:rsid w:val="00C03FDA"/>
    <w:rsid w:val="00C040C2"/>
    <w:rsid w:val="00C04255"/>
    <w:rsid w:val="00C04667"/>
    <w:rsid w:val="00C046C6"/>
    <w:rsid w:val="00C053DC"/>
    <w:rsid w:val="00C054C3"/>
    <w:rsid w:val="00C0558D"/>
    <w:rsid w:val="00C055D4"/>
    <w:rsid w:val="00C0647C"/>
    <w:rsid w:val="00C06886"/>
    <w:rsid w:val="00C06AD1"/>
    <w:rsid w:val="00C078BC"/>
    <w:rsid w:val="00C079E3"/>
    <w:rsid w:val="00C07F04"/>
    <w:rsid w:val="00C100A9"/>
    <w:rsid w:val="00C1048C"/>
    <w:rsid w:val="00C1107D"/>
    <w:rsid w:val="00C1109D"/>
    <w:rsid w:val="00C12651"/>
    <w:rsid w:val="00C1324A"/>
    <w:rsid w:val="00C13332"/>
    <w:rsid w:val="00C13636"/>
    <w:rsid w:val="00C136E2"/>
    <w:rsid w:val="00C13942"/>
    <w:rsid w:val="00C13BF3"/>
    <w:rsid w:val="00C13D23"/>
    <w:rsid w:val="00C142DE"/>
    <w:rsid w:val="00C145BE"/>
    <w:rsid w:val="00C147A4"/>
    <w:rsid w:val="00C14B11"/>
    <w:rsid w:val="00C14EAE"/>
    <w:rsid w:val="00C14FF4"/>
    <w:rsid w:val="00C15956"/>
    <w:rsid w:val="00C15C08"/>
    <w:rsid w:val="00C15FB7"/>
    <w:rsid w:val="00C15FEB"/>
    <w:rsid w:val="00C16D00"/>
    <w:rsid w:val="00C16E4D"/>
    <w:rsid w:val="00C17121"/>
    <w:rsid w:val="00C20807"/>
    <w:rsid w:val="00C20B0E"/>
    <w:rsid w:val="00C20B3F"/>
    <w:rsid w:val="00C20E65"/>
    <w:rsid w:val="00C214A6"/>
    <w:rsid w:val="00C215E7"/>
    <w:rsid w:val="00C216B4"/>
    <w:rsid w:val="00C21CD5"/>
    <w:rsid w:val="00C22CBA"/>
    <w:rsid w:val="00C23257"/>
    <w:rsid w:val="00C2386D"/>
    <w:rsid w:val="00C239B5"/>
    <w:rsid w:val="00C23CCB"/>
    <w:rsid w:val="00C23E9F"/>
    <w:rsid w:val="00C23F90"/>
    <w:rsid w:val="00C249ED"/>
    <w:rsid w:val="00C24A52"/>
    <w:rsid w:val="00C24ACE"/>
    <w:rsid w:val="00C24AE0"/>
    <w:rsid w:val="00C24E75"/>
    <w:rsid w:val="00C2523C"/>
    <w:rsid w:val="00C25D34"/>
    <w:rsid w:val="00C25F28"/>
    <w:rsid w:val="00C26185"/>
    <w:rsid w:val="00C261E7"/>
    <w:rsid w:val="00C26F31"/>
    <w:rsid w:val="00C270B3"/>
    <w:rsid w:val="00C2717F"/>
    <w:rsid w:val="00C272BF"/>
    <w:rsid w:val="00C27D58"/>
    <w:rsid w:val="00C27F64"/>
    <w:rsid w:val="00C301F3"/>
    <w:rsid w:val="00C30251"/>
    <w:rsid w:val="00C31017"/>
    <w:rsid w:val="00C31946"/>
    <w:rsid w:val="00C31F10"/>
    <w:rsid w:val="00C321A9"/>
    <w:rsid w:val="00C32C8B"/>
    <w:rsid w:val="00C32E2A"/>
    <w:rsid w:val="00C330E8"/>
    <w:rsid w:val="00C3311D"/>
    <w:rsid w:val="00C3375B"/>
    <w:rsid w:val="00C3379A"/>
    <w:rsid w:val="00C337D9"/>
    <w:rsid w:val="00C33CDE"/>
    <w:rsid w:val="00C34A9A"/>
    <w:rsid w:val="00C34D5D"/>
    <w:rsid w:val="00C34FB2"/>
    <w:rsid w:val="00C34FDF"/>
    <w:rsid w:val="00C3512B"/>
    <w:rsid w:val="00C3568D"/>
    <w:rsid w:val="00C3586D"/>
    <w:rsid w:val="00C35BFD"/>
    <w:rsid w:val="00C35E16"/>
    <w:rsid w:val="00C363D2"/>
    <w:rsid w:val="00C369BC"/>
    <w:rsid w:val="00C36F42"/>
    <w:rsid w:val="00C377D7"/>
    <w:rsid w:val="00C4062B"/>
    <w:rsid w:val="00C40AB7"/>
    <w:rsid w:val="00C40D66"/>
    <w:rsid w:val="00C40F5D"/>
    <w:rsid w:val="00C412E6"/>
    <w:rsid w:val="00C4138E"/>
    <w:rsid w:val="00C417AE"/>
    <w:rsid w:val="00C41A9E"/>
    <w:rsid w:val="00C41CAF"/>
    <w:rsid w:val="00C41D8A"/>
    <w:rsid w:val="00C41F4F"/>
    <w:rsid w:val="00C4261B"/>
    <w:rsid w:val="00C42ACD"/>
    <w:rsid w:val="00C42D2A"/>
    <w:rsid w:val="00C438E1"/>
    <w:rsid w:val="00C43BD7"/>
    <w:rsid w:val="00C43D11"/>
    <w:rsid w:val="00C43FCE"/>
    <w:rsid w:val="00C44A79"/>
    <w:rsid w:val="00C44DD8"/>
    <w:rsid w:val="00C44FA2"/>
    <w:rsid w:val="00C45802"/>
    <w:rsid w:val="00C45863"/>
    <w:rsid w:val="00C45880"/>
    <w:rsid w:val="00C45C0F"/>
    <w:rsid w:val="00C45C33"/>
    <w:rsid w:val="00C45FE9"/>
    <w:rsid w:val="00C46566"/>
    <w:rsid w:val="00C46E7E"/>
    <w:rsid w:val="00C473EC"/>
    <w:rsid w:val="00C4799F"/>
    <w:rsid w:val="00C47A91"/>
    <w:rsid w:val="00C50577"/>
    <w:rsid w:val="00C50B9B"/>
    <w:rsid w:val="00C50CE1"/>
    <w:rsid w:val="00C50EA8"/>
    <w:rsid w:val="00C5183F"/>
    <w:rsid w:val="00C51C27"/>
    <w:rsid w:val="00C52065"/>
    <w:rsid w:val="00C522F1"/>
    <w:rsid w:val="00C523A5"/>
    <w:rsid w:val="00C52402"/>
    <w:rsid w:val="00C52477"/>
    <w:rsid w:val="00C524E3"/>
    <w:rsid w:val="00C52BB5"/>
    <w:rsid w:val="00C534F5"/>
    <w:rsid w:val="00C53830"/>
    <w:rsid w:val="00C53DDC"/>
    <w:rsid w:val="00C53EB2"/>
    <w:rsid w:val="00C53EE2"/>
    <w:rsid w:val="00C54137"/>
    <w:rsid w:val="00C54191"/>
    <w:rsid w:val="00C5422F"/>
    <w:rsid w:val="00C543DC"/>
    <w:rsid w:val="00C54A7A"/>
    <w:rsid w:val="00C55232"/>
    <w:rsid w:val="00C55BD8"/>
    <w:rsid w:val="00C55C04"/>
    <w:rsid w:val="00C55D72"/>
    <w:rsid w:val="00C56184"/>
    <w:rsid w:val="00C56285"/>
    <w:rsid w:val="00C56379"/>
    <w:rsid w:val="00C5695A"/>
    <w:rsid w:val="00C56A31"/>
    <w:rsid w:val="00C56BF1"/>
    <w:rsid w:val="00C56C38"/>
    <w:rsid w:val="00C57220"/>
    <w:rsid w:val="00C57397"/>
    <w:rsid w:val="00C573C1"/>
    <w:rsid w:val="00C57C8A"/>
    <w:rsid w:val="00C601A3"/>
    <w:rsid w:val="00C609F4"/>
    <w:rsid w:val="00C60D01"/>
    <w:rsid w:val="00C6155D"/>
    <w:rsid w:val="00C617A0"/>
    <w:rsid w:val="00C61C6E"/>
    <w:rsid w:val="00C61CC0"/>
    <w:rsid w:val="00C61DF1"/>
    <w:rsid w:val="00C625A5"/>
    <w:rsid w:val="00C6263C"/>
    <w:rsid w:val="00C62868"/>
    <w:rsid w:val="00C629EA"/>
    <w:rsid w:val="00C62C6D"/>
    <w:rsid w:val="00C63B31"/>
    <w:rsid w:val="00C63FBD"/>
    <w:rsid w:val="00C64310"/>
    <w:rsid w:val="00C656A1"/>
    <w:rsid w:val="00C65838"/>
    <w:rsid w:val="00C65D69"/>
    <w:rsid w:val="00C6622E"/>
    <w:rsid w:val="00C667A3"/>
    <w:rsid w:val="00C66B7F"/>
    <w:rsid w:val="00C67043"/>
    <w:rsid w:val="00C67510"/>
    <w:rsid w:val="00C67630"/>
    <w:rsid w:val="00C676ED"/>
    <w:rsid w:val="00C679F6"/>
    <w:rsid w:val="00C67C2C"/>
    <w:rsid w:val="00C67E24"/>
    <w:rsid w:val="00C701AE"/>
    <w:rsid w:val="00C701E8"/>
    <w:rsid w:val="00C70C67"/>
    <w:rsid w:val="00C70FC7"/>
    <w:rsid w:val="00C71665"/>
    <w:rsid w:val="00C71764"/>
    <w:rsid w:val="00C71B4B"/>
    <w:rsid w:val="00C71F9A"/>
    <w:rsid w:val="00C72243"/>
    <w:rsid w:val="00C72266"/>
    <w:rsid w:val="00C729E1"/>
    <w:rsid w:val="00C73754"/>
    <w:rsid w:val="00C73757"/>
    <w:rsid w:val="00C73F65"/>
    <w:rsid w:val="00C74BCA"/>
    <w:rsid w:val="00C74CB9"/>
    <w:rsid w:val="00C74EAB"/>
    <w:rsid w:val="00C753B9"/>
    <w:rsid w:val="00C755C2"/>
    <w:rsid w:val="00C75C96"/>
    <w:rsid w:val="00C75F71"/>
    <w:rsid w:val="00C7645A"/>
    <w:rsid w:val="00C76633"/>
    <w:rsid w:val="00C76A2E"/>
    <w:rsid w:val="00C76D86"/>
    <w:rsid w:val="00C77095"/>
    <w:rsid w:val="00C775A6"/>
    <w:rsid w:val="00C775C3"/>
    <w:rsid w:val="00C7772C"/>
    <w:rsid w:val="00C80A1F"/>
    <w:rsid w:val="00C80AE0"/>
    <w:rsid w:val="00C80FC3"/>
    <w:rsid w:val="00C810D0"/>
    <w:rsid w:val="00C812D8"/>
    <w:rsid w:val="00C81886"/>
    <w:rsid w:val="00C81915"/>
    <w:rsid w:val="00C81E8F"/>
    <w:rsid w:val="00C820C9"/>
    <w:rsid w:val="00C82B5F"/>
    <w:rsid w:val="00C82B94"/>
    <w:rsid w:val="00C82C14"/>
    <w:rsid w:val="00C830DA"/>
    <w:rsid w:val="00C8313A"/>
    <w:rsid w:val="00C83160"/>
    <w:rsid w:val="00C835D8"/>
    <w:rsid w:val="00C8409C"/>
    <w:rsid w:val="00C840B0"/>
    <w:rsid w:val="00C8482B"/>
    <w:rsid w:val="00C85036"/>
    <w:rsid w:val="00C8523F"/>
    <w:rsid w:val="00C86582"/>
    <w:rsid w:val="00C86EF0"/>
    <w:rsid w:val="00C87180"/>
    <w:rsid w:val="00C8761E"/>
    <w:rsid w:val="00C8789D"/>
    <w:rsid w:val="00C904D9"/>
    <w:rsid w:val="00C9056E"/>
    <w:rsid w:val="00C90ACF"/>
    <w:rsid w:val="00C90E09"/>
    <w:rsid w:val="00C9114D"/>
    <w:rsid w:val="00C91BB6"/>
    <w:rsid w:val="00C91CDF"/>
    <w:rsid w:val="00C9204B"/>
    <w:rsid w:val="00C922BC"/>
    <w:rsid w:val="00C926B8"/>
    <w:rsid w:val="00C926C1"/>
    <w:rsid w:val="00C92B79"/>
    <w:rsid w:val="00C931F1"/>
    <w:rsid w:val="00C93763"/>
    <w:rsid w:val="00C93BA7"/>
    <w:rsid w:val="00C93DD0"/>
    <w:rsid w:val="00C93FD6"/>
    <w:rsid w:val="00C94AC2"/>
    <w:rsid w:val="00C9520B"/>
    <w:rsid w:val="00C9534B"/>
    <w:rsid w:val="00C956EB"/>
    <w:rsid w:val="00C958DC"/>
    <w:rsid w:val="00C9627D"/>
    <w:rsid w:val="00C96637"/>
    <w:rsid w:val="00C96FC7"/>
    <w:rsid w:val="00C97107"/>
    <w:rsid w:val="00C972A7"/>
    <w:rsid w:val="00C9764F"/>
    <w:rsid w:val="00C97782"/>
    <w:rsid w:val="00C979C9"/>
    <w:rsid w:val="00CA02DF"/>
    <w:rsid w:val="00CA0372"/>
    <w:rsid w:val="00CA0911"/>
    <w:rsid w:val="00CA09BD"/>
    <w:rsid w:val="00CA14FE"/>
    <w:rsid w:val="00CA15DB"/>
    <w:rsid w:val="00CA1792"/>
    <w:rsid w:val="00CA19A1"/>
    <w:rsid w:val="00CA249B"/>
    <w:rsid w:val="00CA2B0A"/>
    <w:rsid w:val="00CA2B5B"/>
    <w:rsid w:val="00CA3AD1"/>
    <w:rsid w:val="00CA42B5"/>
    <w:rsid w:val="00CA4340"/>
    <w:rsid w:val="00CA4C7A"/>
    <w:rsid w:val="00CA4DB3"/>
    <w:rsid w:val="00CA511A"/>
    <w:rsid w:val="00CA5593"/>
    <w:rsid w:val="00CA673A"/>
    <w:rsid w:val="00CA7475"/>
    <w:rsid w:val="00CA7BE0"/>
    <w:rsid w:val="00CB021B"/>
    <w:rsid w:val="00CB09AF"/>
    <w:rsid w:val="00CB0D70"/>
    <w:rsid w:val="00CB1013"/>
    <w:rsid w:val="00CB127B"/>
    <w:rsid w:val="00CB13C4"/>
    <w:rsid w:val="00CB1A82"/>
    <w:rsid w:val="00CB1BB1"/>
    <w:rsid w:val="00CB227E"/>
    <w:rsid w:val="00CB2461"/>
    <w:rsid w:val="00CB25D9"/>
    <w:rsid w:val="00CB2917"/>
    <w:rsid w:val="00CB2CFF"/>
    <w:rsid w:val="00CB3C2C"/>
    <w:rsid w:val="00CB53F0"/>
    <w:rsid w:val="00CB587B"/>
    <w:rsid w:val="00CB5CF8"/>
    <w:rsid w:val="00CB5D12"/>
    <w:rsid w:val="00CB5DF7"/>
    <w:rsid w:val="00CB5F41"/>
    <w:rsid w:val="00CB6823"/>
    <w:rsid w:val="00CB682E"/>
    <w:rsid w:val="00CB7151"/>
    <w:rsid w:val="00CC0498"/>
    <w:rsid w:val="00CC0809"/>
    <w:rsid w:val="00CC0914"/>
    <w:rsid w:val="00CC0BAD"/>
    <w:rsid w:val="00CC16D7"/>
    <w:rsid w:val="00CC1D2E"/>
    <w:rsid w:val="00CC22ED"/>
    <w:rsid w:val="00CC2331"/>
    <w:rsid w:val="00CC239D"/>
    <w:rsid w:val="00CC25ED"/>
    <w:rsid w:val="00CC280D"/>
    <w:rsid w:val="00CC2AB0"/>
    <w:rsid w:val="00CC2BE7"/>
    <w:rsid w:val="00CC2E38"/>
    <w:rsid w:val="00CC33A5"/>
    <w:rsid w:val="00CC3761"/>
    <w:rsid w:val="00CC3B4C"/>
    <w:rsid w:val="00CC3DEE"/>
    <w:rsid w:val="00CC4893"/>
    <w:rsid w:val="00CC5961"/>
    <w:rsid w:val="00CC5D55"/>
    <w:rsid w:val="00CC5DC3"/>
    <w:rsid w:val="00CC5E2E"/>
    <w:rsid w:val="00CC5F54"/>
    <w:rsid w:val="00CC63B1"/>
    <w:rsid w:val="00CC6531"/>
    <w:rsid w:val="00CC6ED5"/>
    <w:rsid w:val="00CC7A37"/>
    <w:rsid w:val="00CD0F45"/>
    <w:rsid w:val="00CD18F5"/>
    <w:rsid w:val="00CD204A"/>
    <w:rsid w:val="00CD20FB"/>
    <w:rsid w:val="00CD276E"/>
    <w:rsid w:val="00CD3112"/>
    <w:rsid w:val="00CD3336"/>
    <w:rsid w:val="00CD3806"/>
    <w:rsid w:val="00CD3954"/>
    <w:rsid w:val="00CD40B8"/>
    <w:rsid w:val="00CD42A7"/>
    <w:rsid w:val="00CD43D6"/>
    <w:rsid w:val="00CD4B19"/>
    <w:rsid w:val="00CD4B31"/>
    <w:rsid w:val="00CD4DF7"/>
    <w:rsid w:val="00CD531A"/>
    <w:rsid w:val="00CD536F"/>
    <w:rsid w:val="00CD5AF8"/>
    <w:rsid w:val="00CD60FD"/>
    <w:rsid w:val="00CD6364"/>
    <w:rsid w:val="00CD669B"/>
    <w:rsid w:val="00CD6F50"/>
    <w:rsid w:val="00CD7092"/>
    <w:rsid w:val="00CD7439"/>
    <w:rsid w:val="00CD76CD"/>
    <w:rsid w:val="00CD76F0"/>
    <w:rsid w:val="00CD789F"/>
    <w:rsid w:val="00CD7C56"/>
    <w:rsid w:val="00CE0DC1"/>
    <w:rsid w:val="00CE10D6"/>
    <w:rsid w:val="00CE1771"/>
    <w:rsid w:val="00CE1E18"/>
    <w:rsid w:val="00CE1F71"/>
    <w:rsid w:val="00CE23AC"/>
    <w:rsid w:val="00CE2D6E"/>
    <w:rsid w:val="00CE2E57"/>
    <w:rsid w:val="00CE3330"/>
    <w:rsid w:val="00CE3520"/>
    <w:rsid w:val="00CE4196"/>
    <w:rsid w:val="00CE42A2"/>
    <w:rsid w:val="00CE4390"/>
    <w:rsid w:val="00CE441F"/>
    <w:rsid w:val="00CE45FA"/>
    <w:rsid w:val="00CE4774"/>
    <w:rsid w:val="00CE52F2"/>
    <w:rsid w:val="00CE52F4"/>
    <w:rsid w:val="00CE536B"/>
    <w:rsid w:val="00CE590F"/>
    <w:rsid w:val="00CE5B1F"/>
    <w:rsid w:val="00CE5CEF"/>
    <w:rsid w:val="00CE602A"/>
    <w:rsid w:val="00CE647C"/>
    <w:rsid w:val="00CE6533"/>
    <w:rsid w:val="00CE686B"/>
    <w:rsid w:val="00CE6DBD"/>
    <w:rsid w:val="00CE7227"/>
    <w:rsid w:val="00CE7823"/>
    <w:rsid w:val="00CE7A22"/>
    <w:rsid w:val="00CE7B49"/>
    <w:rsid w:val="00CE7C29"/>
    <w:rsid w:val="00CE7CC4"/>
    <w:rsid w:val="00CF0077"/>
    <w:rsid w:val="00CF099A"/>
    <w:rsid w:val="00CF0A29"/>
    <w:rsid w:val="00CF0C0A"/>
    <w:rsid w:val="00CF1522"/>
    <w:rsid w:val="00CF15D4"/>
    <w:rsid w:val="00CF1AFB"/>
    <w:rsid w:val="00CF2145"/>
    <w:rsid w:val="00CF290F"/>
    <w:rsid w:val="00CF2AC5"/>
    <w:rsid w:val="00CF2E9D"/>
    <w:rsid w:val="00CF3386"/>
    <w:rsid w:val="00CF3F8E"/>
    <w:rsid w:val="00CF4900"/>
    <w:rsid w:val="00CF4B4B"/>
    <w:rsid w:val="00CF4C3E"/>
    <w:rsid w:val="00CF4F11"/>
    <w:rsid w:val="00CF5043"/>
    <w:rsid w:val="00CF5120"/>
    <w:rsid w:val="00CF512B"/>
    <w:rsid w:val="00CF55B0"/>
    <w:rsid w:val="00CF6471"/>
    <w:rsid w:val="00CF64E9"/>
    <w:rsid w:val="00CF652E"/>
    <w:rsid w:val="00CF6790"/>
    <w:rsid w:val="00CF6934"/>
    <w:rsid w:val="00CF6D2B"/>
    <w:rsid w:val="00CF7230"/>
    <w:rsid w:val="00CF7FD7"/>
    <w:rsid w:val="00D00047"/>
    <w:rsid w:val="00D001F7"/>
    <w:rsid w:val="00D00596"/>
    <w:rsid w:val="00D00881"/>
    <w:rsid w:val="00D01546"/>
    <w:rsid w:val="00D01644"/>
    <w:rsid w:val="00D01704"/>
    <w:rsid w:val="00D01E49"/>
    <w:rsid w:val="00D0212D"/>
    <w:rsid w:val="00D02DBD"/>
    <w:rsid w:val="00D034DD"/>
    <w:rsid w:val="00D03607"/>
    <w:rsid w:val="00D03728"/>
    <w:rsid w:val="00D03F28"/>
    <w:rsid w:val="00D0410B"/>
    <w:rsid w:val="00D044DF"/>
    <w:rsid w:val="00D0478E"/>
    <w:rsid w:val="00D04B59"/>
    <w:rsid w:val="00D04D90"/>
    <w:rsid w:val="00D0595C"/>
    <w:rsid w:val="00D05D43"/>
    <w:rsid w:val="00D05D72"/>
    <w:rsid w:val="00D05D82"/>
    <w:rsid w:val="00D05DAF"/>
    <w:rsid w:val="00D05F53"/>
    <w:rsid w:val="00D06370"/>
    <w:rsid w:val="00D06597"/>
    <w:rsid w:val="00D06789"/>
    <w:rsid w:val="00D069B2"/>
    <w:rsid w:val="00D06DDE"/>
    <w:rsid w:val="00D077C4"/>
    <w:rsid w:val="00D1017E"/>
    <w:rsid w:val="00D103DF"/>
    <w:rsid w:val="00D10829"/>
    <w:rsid w:val="00D10D80"/>
    <w:rsid w:val="00D114A5"/>
    <w:rsid w:val="00D116F6"/>
    <w:rsid w:val="00D11D31"/>
    <w:rsid w:val="00D11D79"/>
    <w:rsid w:val="00D11FCB"/>
    <w:rsid w:val="00D137DF"/>
    <w:rsid w:val="00D13C32"/>
    <w:rsid w:val="00D13D05"/>
    <w:rsid w:val="00D13D1E"/>
    <w:rsid w:val="00D13E18"/>
    <w:rsid w:val="00D14250"/>
    <w:rsid w:val="00D1461C"/>
    <w:rsid w:val="00D147BB"/>
    <w:rsid w:val="00D150ED"/>
    <w:rsid w:val="00D15A86"/>
    <w:rsid w:val="00D1637A"/>
    <w:rsid w:val="00D1642D"/>
    <w:rsid w:val="00D165B9"/>
    <w:rsid w:val="00D168AC"/>
    <w:rsid w:val="00D16C16"/>
    <w:rsid w:val="00D16E24"/>
    <w:rsid w:val="00D16E36"/>
    <w:rsid w:val="00D17209"/>
    <w:rsid w:val="00D1721F"/>
    <w:rsid w:val="00D174DF"/>
    <w:rsid w:val="00D17535"/>
    <w:rsid w:val="00D17C9B"/>
    <w:rsid w:val="00D17D0D"/>
    <w:rsid w:val="00D17EAA"/>
    <w:rsid w:val="00D20131"/>
    <w:rsid w:val="00D201C9"/>
    <w:rsid w:val="00D202BA"/>
    <w:rsid w:val="00D20582"/>
    <w:rsid w:val="00D2105C"/>
    <w:rsid w:val="00D22097"/>
    <w:rsid w:val="00D2256B"/>
    <w:rsid w:val="00D2292F"/>
    <w:rsid w:val="00D22ABF"/>
    <w:rsid w:val="00D22C51"/>
    <w:rsid w:val="00D22EF0"/>
    <w:rsid w:val="00D22EF8"/>
    <w:rsid w:val="00D2333E"/>
    <w:rsid w:val="00D23423"/>
    <w:rsid w:val="00D23962"/>
    <w:rsid w:val="00D23A60"/>
    <w:rsid w:val="00D24406"/>
    <w:rsid w:val="00D246C9"/>
    <w:rsid w:val="00D24919"/>
    <w:rsid w:val="00D24B4A"/>
    <w:rsid w:val="00D24C06"/>
    <w:rsid w:val="00D25AB2"/>
    <w:rsid w:val="00D25D48"/>
    <w:rsid w:val="00D26E34"/>
    <w:rsid w:val="00D26FE5"/>
    <w:rsid w:val="00D273DC"/>
    <w:rsid w:val="00D2741C"/>
    <w:rsid w:val="00D30372"/>
    <w:rsid w:val="00D307B0"/>
    <w:rsid w:val="00D320CC"/>
    <w:rsid w:val="00D32473"/>
    <w:rsid w:val="00D32574"/>
    <w:rsid w:val="00D32AE7"/>
    <w:rsid w:val="00D3324F"/>
    <w:rsid w:val="00D3383F"/>
    <w:rsid w:val="00D33B8F"/>
    <w:rsid w:val="00D3413E"/>
    <w:rsid w:val="00D3453E"/>
    <w:rsid w:val="00D34DD5"/>
    <w:rsid w:val="00D34F73"/>
    <w:rsid w:val="00D34FDA"/>
    <w:rsid w:val="00D3503A"/>
    <w:rsid w:val="00D35B96"/>
    <w:rsid w:val="00D35C4A"/>
    <w:rsid w:val="00D3601D"/>
    <w:rsid w:val="00D37481"/>
    <w:rsid w:val="00D37789"/>
    <w:rsid w:val="00D37967"/>
    <w:rsid w:val="00D37BA8"/>
    <w:rsid w:val="00D40433"/>
    <w:rsid w:val="00D404C0"/>
    <w:rsid w:val="00D416E9"/>
    <w:rsid w:val="00D41A99"/>
    <w:rsid w:val="00D41AC3"/>
    <w:rsid w:val="00D42056"/>
    <w:rsid w:val="00D4275F"/>
    <w:rsid w:val="00D42998"/>
    <w:rsid w:val="00D42FCC"/>
    <w:rsid w:val="00D42FEA"/>
    <w:rsid w:val="00D431BA"/>
    <w:rsid w:val="00D432B3"/>
    <w:rsid w:val="00D43413"/>
    <w:rsid w:val="00D43A8D"/>
    <w:rsid w:val="00D43D1F"/>
    <w:rsid w:val="00D44374"/>
    <w:rsid w:val="00D44453"/>
    <w:rsid w:val="00D4447B"/>
    <w:rsid w:val="00D44717"/>
    <w:rsid w:val="00D44BCB"/>
    <w:rsid w:val="00D4504C"/>
    <w:rsid w:val="00D45410"/>
    <w:rsid w:val="00D46112"/>
    <w:rsid w:val="00D46A3E"/>
    <w:rsid w:val="00D471B6"/>
    <w:rsid w:val="00D476B5"/>
    <w:rsid w:val="00D47886"/>
    <w:rsid w:val="00D47AE5"/>
    <w:rsid w:val="00D47B38"/>
    <w:rsid w:val="00D50090"/>
    <w:rsid w:val="00D5022B"/>
    <w:rsid w:val="00D5036D"/>
    <w:rsid w:val="00D504E3"/>
    <w:rsid w:val="00D5083D"/>
    <w:rsid w:val="00D50B7C"/>
    <w:rsid w:val="00D50CA1"/>
    <w:rsid w:val="00D51122"/>
    <w:rsid w:val="00D5181D"/>
    <w:rsid w:val="00D51BF3"/>
    <w:rsid w:val="00D52528"/>
    <w:rsid w:val="00D52532"/>
    <w:rsid w:val="00D52969"/>
    <w:rsid w:val="00D52E19"/>
    <w:rsid w:val="00D52E30"/>
    <w:rsid w:val="00D53116"/>
    <w:rsid w:val="00D5368E"/>
    <w:rsid w:val="00D54420"/>
    <w:rsid w:val="00D544F4"/>
    <w:rsid w:val="00D5455E"/>
    <w:rsid w:val="00D546F7"/>
    <w:rsid w:val="00D54833"/>
    <w:rsid w:val="00D548C2"/>
    <w:rsid w:val="00D552C6"/>
    <w:rsid w:val="00D559E2"/>
    <w:rsid w:val="00D55C2A"/>
    <w:rsid w:val="00D55DA2"/>
    <w:rsid w:val="00D55E84"/>
    <w:rsid w:val="00D55FC2"/>
    <w:rsid w:val="00D561CB"/>
    <w:rsid w:val="00D569D2"/>
    <w:rsid w:val="00D56CD9"/>
    <w:rsid w:val="00D57879"/>
    <w:rsid w:val="00D578BC"/>
    <w:rsid w:val="00D57932"/>
    <w:rsid w:val="00D57CAF"/>
    <w:rsid w:val="00D57CC4"/>
    <w:rsid w:val="00D57DF2"/>
    <w:rsid w:val="00D57E8F"/>
    <w:rsid w:val="00D60DA8"/>
    <w:rsid w:val="00D611F8"/>
    <w:rsid w:val="00D618FA"/>
    <w:rsid w:val="00D6195B"/>
    <w:rsid w:val="00D61AA2"/>
    <w:rsid w:val="00D61F0A"/>
    <w:rsid w:val="00D635D3"/>
    <w:rsid w:val="00D63858"/>
    <w:rsid w:val="00D63897"/>
    <w:rsid w:val="00D63975"/>
    <w:rsid w:val="00D63C52"/>
    <w:rsid w:val="00D64BD9"/>
    <w:rsid w:val="00D64EC5"/>
    <w:rsid w:val="00D65852"/>
    <w:rsid w:val="00D65EBE"/>
    <w:rsid w:val="00D666E9"/>
    <w:rsid w:val="00D668B2"/>
    <w:rsid w:val="00D66BF3"/>
    <w:rsid w:val="00D66C5A"/>
    <w:rsid w:val="00D67284"/>
    <w:rsid w:val="00D677CC"/>
    <w:rsid w:val="00D67911"/>
    <w:rsid w:val="00D67CE0"/>
    <w:rsid w:val="00D67E0C"/>
    <w:rsid w:val="00D7026A"/>
    <w:rsid w:val="00D71100"/>
    <w:rsid w:val="00D711E9"/>
    <w:rsid w:val="00D72092"/>
    <w:rsid w:val="00D72239"/>
    <w:rsid w:val="00D7328C"/>
    <w:rsid w:val="00D73404"/>
    <w:rsid w:val="00D7347F"/>
    <w:rsid w:val="00D73FE8"/>
    <w:rsid w:val="00D7405A"/>
    <w:rsid w:val="00D7478B"/>
    <w:rsid w:val="00D74EDF"/>
    <w:rsid w:val="00D74F1B"/>
    <w:rsid w:val="00D74F39"/>
    <w:rsid w:val="00D7502A"/>
    <w:rsid w:val="00D7516D"/>
    <w:rsid w:val="00D75AC7"/>
    <w:rsid w:val="00D75CE0"/>
    <w:rsid w:val="00D763FB"/>
    <w:rsid w:val="00D76CFF"/>
    <w:rsid w:val="00D771C0"/>
    <w:rsid w:val="00D77650"/>
    <w:rsid w:val="00D77726"/>
    <w:rsid w:val="00D77A21"/>
    <w:rsid w:val="00D80162"/>
    <w:rsid w:val="00D80178"/>
    <w:rsid w:val="00D80EB0"/>
    <w:rsid w:val="00D8133D"/>
    <w:rsid w:val="00D81720"/>
    <w:rsid w:val="00D819D1"/>
    <w:rsid w:val="00D81A0D"/>
    <w:rsid w:val="00D824CC"/>
    <w:rsid w:val="00D824E4"/>
    <w:rsid w:val="00D82622"/>
    <w:rsid w:val="00D8283F"/>
    <w:rsid w:val="00D83158"/>
    <w:rsid w:val="00D836E9"/>
    <w:rsid w:val="00D838C1"/>
    <w:rsid w:val="00D83C48"/>
    <w:rsid w:val="00D83C75"/>
    <w:rsid w:val="00D83D47"/>
    <w:rsid w:val="00D842EC"/>
    <w:rsid w:val="00D844EA"/>
    <w:rsid w:val="00D84D7C"/>
    <w:rsid w:val="00D84F60"/>
    <w:rsid w:val="00D8506B"/>
    <w:rsid w:val="00D853C8"/>
    <w:rsid w:val="00D8563C"/>
    <w:rsid w:val="00D858EA"/>
    <w:rsid w:val="00D85975"/>
    <w:rsid w:val="00D8723D"/>
    <w:rsid w:val="00D87320"/>
    <w:rsid w:val="00D87CF7"/>
    <w:rsid w:val="00D87D09"/>
    <w:rsid w:val="00D90054"/>
    <w:rsid w:val="00D907C5"/>
    <w:rsid w:val="00D9128F"/>
    <w:rsid w:val="00D91516"/>
    <w:rsid w:val="00D9151F"/>
    <w:rsid w:val="00D91C15"/>
    <w:rsid w:val="00D91C50"/>
    <w:rsid w:val="00D9260C"/>
    <w:rsid w:val="00D92719"/>
    <w:rsid w:val="00D93276"/>
    <w:rsid w:val="00D93434"/>
    <w:rsid w:val="00D93C63"/>
    <w:rsid w:val="00D9404C"/>
    <w:rsid w:val="00D940D7"/>
    <w:rsid w:val="00D94AC5"/>
    <w:rsid w:val="00D94B84"/>
    <w:rsid w:val="00D94BC7"/>
    <w:rsid w:val="00D950CF"/>
    <w:rsid w:val="00D952F4"/>
    <w:rsid w:val="00D95D30"/>
    <w:rsid w:val="00D95DED"/>
    <w:rsid w:val="00D95ED9"/>
    <w:rsid w:val="00D96AD3"/>
    <w:rsid w:val="00D96BBB"/>
    <w:rsid w:val="00D96EE3"/>
    <w:rsid w:val="00D97148"/>
    <w:rsid w:val="00D976BD"/>
    <w:rsid w:val="00D97941"/>
    <w:rsid w:val="00D97F44"/>
    <w:rsid w:val="00DA02FD"/>
    <w:rsid w:val="00DA06EA"/>
    <w:rsid w:val="00DA0724"/>
    <w:rsid w:val="00DA0BE3"/>
    <w:rsid w:val="00DA10A0"/>
    <w:rsid w:val="00DA1525"/>
    <w:rsid w:val="00DA1837"/>
    <w:rsid w:val="00DA1A32"/>
    <w:rsid w:val="00DA1A6C"/>
    <w:rsid w:val="00DA1CBE"/>
    <w:rsid w:val="00DA2206"/>
    <w:rsid w:val="00DA29CA"/>
    <w:rsid w:val="00DA2C53"/>
    <w:rsid w:val="00DA2EFD"/>
    <w:rsid w:val="00DA309B"/>
    <w:rsid w:val="00DA3144"/>
    <w:rsid w:val="00DA31E6"/>
    <w:rsid w:val="00DA320D"/>
    <w:rsid w:val="00DA3411"/>
    <w:rsid w:val="00DA383C"/>
    <w:rsid w:val="00DA44AA"/>
    <w:rsid w:val="00DA4880"/>
    <w:rsid w:val="00DA4E02"/>
    <w:rsid w:val="00DA520A"/>
    <w:rsid w:val="00DA5992"/>
    <w:rsid w:val="00DA622C"/>
    <w:rsid w:val="00DA6938"/>
    <w:rsid w:val="00DA6AB5"/>
    <w:rsid w:val="00DA6B64"/>
    <w:rsid w:val="00DA6F9D"/>
    <w:rsid w:val="00DA6FC9"/>
    <w:rsid w:val="00DA72D3"/>
    <w:rsid w:val="00DA732F"/>
    <w:rsid w:val="00DA78F3"/>
    <w:rsid w:val="00DB01BA"/>
    <w:rsid w:val="00DB0614"/>
    <w:rsid w:val="00DB070F"/>
    <w:rsid w:val="00DB0731"/>
    <w:rsid w:val="00DB084E"/>
    <w:rsid w:val="00DB1164"/>
    <w:rsid w:val="00DB1413"/>
    <w:rsid w:val="00DB1734"/>
    <w:rsid w:val="00DB198A"/>
    <w:rsid w:val="00DB1CCE"/>
    <w:rsid w:val="00DB2377"/>
    <w:rsid w:val="00DB273D"/>
    <w:rsid w:val="00DB27E2"/>
    <w:rsid w:val="00DB2925"/>
    <w:rsid w:val="00DB3159"/>
    <w:rsid w:val="00DB3AB5"/>
    <w:rsid w:val="00DB3B53"/>
    <w:rsid w:val="00DB419F"/>
    <w:rsid w:val="00DB491B"/>
    <w:rsid w:val="00DB5198"/>
    <w:rsid w:val="00DB541E"/>
    <w:rsid w:val="00DB58F8"/>
    <w:rsid w:val="00DB5B2C"/>
    <w:rsid w:val="00DB606E"/>
    <w:rsid w:val="00DB633C"/>
    <w:rsid w:val="00DB646A"/>
    <w:rsid w:val="00DB7095"/>
    <w:rsid w:val="00DB72AE"/>
    <w:rsid w:val="00DB7B2D"/>
    <w:rsid w:val="00DC02CD"/>
    <w:rsid w:val="00DC0308"/>
    <w:rsid w:val="00DC13D5"/>
    <w:rsid w:val="00DC1936"/>
    <w:rsid w:val="00DC1AF9"/>
    <w:rsid w:val="00DC1CB4"/>
    <w:rsid w:val="00DC25C6"/>
    <w:rsid w:val="00DC2BE6"/>
    <w:rsid w:val="00DC2E09"/>
    <w:rsid w:val="00DC2FF5"/>
    <w:rsid w:val="00DC377B"/>
    <w:rsid w:val="00DC3987"/>
    <w:rsid w:val="00DC39B6"/>
    <w:rsid w:val="00DC3E87"/>
    <w:rsid w:val="00DC4088"/>
    <w:rsid w:val="00DC455F"/>
    <w:rsid w:val="00DC49D7"/>
    <w:rsid w:val="00DC4A2F"/>
    <w:rsid w:val="00DC4EF0"/>
    <w:rsid w:val="00DC512E"/>
    <w:rsid w:val="00DC5794"/>
    <w:rsid w:val="00DC579A"/>
    <w:rsid w:val="00DC5B48"/>
    <w:rsid w:val="00DC5C49"/>
    <w:rsid w:val="00DC600E"/>
    <w:rsid w:val="00DC625C"/>
    <w:rsid w:val="00DC64DF"/>
    <w:rsid w:val="00DC6783"/>
    <w:rsid w:val="00DC67F8"/>
    <w:rsid w:val="00DC699E"/>
    <w:rsid w:val="00DC6A42"/>
    <w:rsid w:val="00DC6D3F"/>
    <w:rsid w:val="00DC6E52"/>
    <w:rsid w:val="00DC7018"/>
    <w:rsid w:val="00DC7155"/>
    <w:rsid w:val="00DC7163"/>
    <w:rsid w:val="00DC717F"/>
    <w:rsid w:val="00DC765E"/>
    <w:rsid w:val="00DC766C"/>
    <w:rsid w:val="00DC769A"/>
    <w:rsid w:val="00DC7B95"/>
    <w:rsid w:val="00DD0047"/>
    <w:rsid w:val="00DD0FC7"/>
    <w:rsid w:val="00DD19E1"/>
    <w:rsid w:val="00DD1A7D"/>
    <w:rsid w:val="00DD1EF2"/>
    <w:rsid w:val="00DD209A"/>
    <w:rsid w:val="00DD215B"/>
    <w:rsid w:val="00DD2584"/>
    <w:rsid w:val="00DD2782"/>
    <w:rsid w:val="00DD2DDA"/>
    <w:rsid w:val="00DD32E1"/>
    <w:rsid w:val="00DD3FB6"/>
    <w:rsid w:val="00DD45ED"/>
    <w:rsid w:val="00DD49DD"/>
    <w:rsid w:val="00DD4CD3"/>
    <w:rsid w:val="00DD5FA3"/>
    <w:rsid w:val="00DD6ACC"/>
    <w:rsid w:val="00DD713B"/>
    <w:rsid w:val="00DE0137"/>
    <w:rsid w:val="00DE04A7"/>
    <w:rsid w:val="00DE06FD"/>
    <w:rsid w:val="00DE0A63"/>
    <w:rsid w:val="00DE14D2"/>
    <w:rsid w:val="00DE15C4"/>
    <w:rsid w:val="00DE17CC"/>
    <w:rsid w:val="00DE1F4A"/>
    <w:rsid w:val="00DE1F74"/>
    <w:rsid w:val="00DE2813"/>
    <w:rsid w:val="00DE2DBF"/>
    <w:rsid w:val="00DE2F18"/>
    <w:rsid w:val="00DE2FC8"/>
    <w:rsid w:val="00DE2FCC"/>
    <w:rsid w:val="00DE342A"/>
    <w:rsid w:val="00DE38B2"/>
    <w:rsid w:val="00DE41AD"/>
    <w:rsid w:val="00DE48B7"/>
    <w:rsid w:val="00DE5307"/>
    <w:rsid w:val="00DE53DA"/>
    <w:rsid w:val="00DE6159"/>
    <w:rsid w:val="00DE7041"/>
    <w:rsid w:val="00DE70B6"/>
    <w:rsid w:val="00DE7130"/>
    <w:rsid w:val="00DE71B8"/>
    <w:rsid w:val="00DE784A"/>
    <w:rsid w:val="00DE7B3C"/>
    <w:rsid w:val="00DE7BFB"/>
    <w:rsid w:val="00DF02C4"/>
    <w:rsid w:val="00DF0A6A"/>
    <w:rsid w:val="00DF10E6"/>
    <w:rsid w:val="00DF166C"/>
    <w:rsid w:val="00DF1DCA"/>
    <w:rsid w:val="00DF1F33"/>
    <w:rsid w:val="00DF26C4"/>
    <w:rsid w:val="00DF29C5"/>
    <w:rsid w:val="00DF2DBE"/>
    <w:rsid w:val="00DF2EF0"/>
    <w:rsid w:val="00DF319D"/>
    <w:rsid w:val="00DF3824"/>
    <w:rsid w:val="00DF3827"/>
    <w:rsid w:val="00DF38EC"/>
    <w:rsid w:val="00DF46BB"/>
    <w:rsid w:val="00DF4C5D"/>
    <w:rsid w:val="00DF50A1"/>
    <w:rsid w:val="00DF50F3"/>
    <w:rsid w:val="00DF5D74"/>
    <w:rsid w:val="00DF5D79"/>
    <w:rsid w:val="00DF6499"/>
    <w:rsid w:val="00DF6D57"/>
    <w:rsid w:val="00DF743E"/>
    <w:rsid w:val="00DF75BC"/>
    <w:rsid w:val="00DF7E0C"/>
    <w:rsid w:val="00E00453"/>
    <w:rsid w:val="00E0056C"/>
    <w:rsid w:val="00E00A43"/>
    <w:rsid w:val="00E010B5"/>
    <w:rsid w:val="00E016EA"/>
    <w:rsid w:val="00E01DF9"/>
    <w:rsid w:val="00E01F1E"/>
    <w:rsid w:val="00E024E6"/>
    <w:rsid w:val="00E029EF"/>
    <w:rsid w:val="00E02B98"/>
    <w:rsid w:val="00E036AE"/>
    <w:rsid w:val="00E03B7A"/>
    <w:rsid w:val="00E04404"/>
    <w:rsid w:val="00E04A41"/>
    <w:rsid w:val="00E0548E"/>
    <w:rsid w:val="00E05959"/>
    <w:rsid w:val="00E059FB"/>
    <w:rsid w:val="00E05A06"/>
    <w:rsid w:val="00E061F3"/>
    <w:rsid w:val="00E065C0"/>
    <w:rsid w:val="00E066E1"/>
    <w:rsid w:val="00E06D01"/>
    <w:rsid w:val="00E06EAF"/>
    <w:rsid w:val="00E070EB"/>
    <w:rsid w:val="00E076D5"/>
    <w:rsid w:val="00E0773B"/>
    <w:rsid w:val="00E1032D"/>
    <w:rsid w:val="00E10E11"/>
    <w:rsid w:val="00E119CB"/>
    <w:rsid w:val="00E11D28"/>
    <w:rsid w:val="00E11D32"/>
    <w:rsid w:val="00E1201B"/>
    <w:rsid w:val="00E122D2"/>
    <w:rsid w:val="00E12DF1"/>
    <w:rsid w:val="00E137AB"/>
    <w:rsid w:val="00E13A04"/>
    <w:rsid w:val="00E140DC"/>
    <w:rsid w:val="00E15885"/>
    <w:rsid w:val="00E15A24"/>
    <w:rsid w:val="00E167F9"/>
    <w:rsid w:val="00E16D55"/>
    <w:rsid w:val="00E16E22"/>
    <w:rsid w:val="00E17143"/>
    <w:rsid w:val="00E1714E"/>
    <w:rsid w:val="00E17837"/>
    <w:rsid w:val="00E17FB3"/>
    <w:rsid w:val="00E202CB"/>
    <w:rsid w:val="00E20D5B"/>
    <w:rsid w:val="00E20F81"/>
    <w:rsid w:val="00E21F2F"/>
    <w:rsid w:val="00E227B6"/>
    <w:rsid w:val="00E2280E"/>
    <w:rsid w:val="00E23BA0"/>
    <w:rsid w:val="00E242BA"/>
    <w:rsid w:val="00E244C8"/>
    <w:rsid w:val="00E247A7"/>
    <w:rsid w:val="00E24D26"/>
    <w:rsid w:val="00E24DAF"/>
    <w:rsid w:val="00E25015"/>
    <w:rsid w:val="00E250C3"/>
    <w:rsid w:val="00E25208"/>
    <w:rsid w:val="00E25966"/>
    <w:rsid w:val="00E25A8B"/>
    <w:rsid w:val="00E25DBF"/>
    <w:rsid w:val="00E26167"/>
    <w:rsid w:val="00E26908"/>
    <w:rsid w:val="00E269F2"/>
    <w:rsid w:val="00E26DFC"/>
    <w:rsid w:val="00E27374"/>
    <w:rsid w:val="00E27F14"/>
    <w:rsid w:val="00E30215"/>
    <w:rsid w:val="00E302BA"/>
    <w:rsid w:val="00E30BCF"/>
    <w:rsid w:val="00E30E35"/>
    <w:rsid w:val="00E31414"/>
    <w:rsid w:val="00E3168D"/>
    <w:rsid w:val="00E31BB4"/>
    <w:rsid w:val="00E321E8"/>
    <w:rsid w:val="00E32594"/>
    <w:rsid w:val="00E3280B"/>
    <w:rsid w:val="00E329B3"/>
    <w:rsid w:val="00E330E8"/>
    <w:rsid w:val="00E339D3"/>
    <w:rsid w:val="00E3439B"/>
    <w:rsid w:val="00E343E0"/>
    <w:rsid w:val="00E34624"/>
    <w:rsid w:val="00E34A59"/>
    <w:rsid w:val="00E34C1C"/>
    <w:rsid w:val="00E35335"/>
    <w:rsid w:val="00E3547D"/>
    <w:rsid w:val="00E354AD"/>
    <w:rsid w:val="00E35889"/>
    <w:rsid w:val="00E35A1E"/>
    <w:rsid w:val="00E35BF5"/>
    <w:rsid w:val="00E36803"/>
    <w:rsid w:val="00E3685B"/>
    <w:rsid w:val="00E36A66"/>
    <w:rsid w:val="00E36C37"/>
    <w:rsid w:val="00E36D49"/>
    <w:rsid w:val="00E3709C"/>
    <w:rsid w:val="00E370D6"/>
    <w:rsid w:val="00E37595"/>
    <w:rsid w:val="00E37B3F"/>
    <w:rsid w:val="00E37C64"/>
    <w:rsid w:val="00E4038D"/>
    <w:rsid w:val="00E4185C"/>
    <w:rsid w:val="00E418F8"/>
    <w:rsid w:val="00E41FBB"/>
    <w:rsid w:val="00E42146"/>
    <w:rsid w:val="00E425BB"/>
    <w:rsid w:val="00E42808"/>
    <w:rsid w:val="00E42F12"/>
    <w:rsid w:val="00E43915"/>
    <w:rsid w:val="00E4399C"/>
    <w:rsid w:val="00E439F1"/>
    <w:rsid w:val="00E43F5A"/>
    <w:rsid w:val="00E44654"/>
    <w:rsid w:val="00E44935"/>
    <w:rsid w:val="00E45953"/>
    <w:rsid w:val="00E459DD"/>
    <w:rsid w:val="00E4606B"/>
    <w:rsid w:val="00E46CB3"/>
    <w:rsid w:val="00E46D38"/>
    <w:rsid w:val="00E4756A"/>
    <w:rsid w:val="00E47DFF"/>
    <w:rsid w:val="00E47FD5"/>
    <w:rsid w:val="00E501B8"/>
    <w:rsid w:val="00E507F3"/>
    <w:rsid w:val="00E50843"/>
    <w:rsid w:val="00E50AFA"/>
    <w:rsid w:val="00E50B56"/>
    <w:rsid w:val="00E50DE6"/>
    <w:rsid w:val="00E50FE9"/>
    <w:rsid w:val="00E52111"/>
    <w:rsid w:val="00E52275"/>
    <w:rsid w:val="00E5229E"/>
    <w:rsid w:val="00E52691"/>
    <w:rsid w:val="00E52741"/>
    <w:rsid w:val="00E52829"/>
    <w:rsid w:val="00E52C2E"/>
    <w:rsid w:val="00E532D6"/>
    <w:rsid w:val="00E53405"/>
    <w:rsid w:val="00E539BF"/>
    <w:rsid w:val="00E53D7D"/>
    <w:rsid w:val="00E5421A"/>
    <w:rsid w:val="00E547F1"/>
    <w:rsid w:val="00E5522C"/>
    <w:rsid w:val="00E5525B"/>
    <w:rsid w:val="00E55740"/>
    <w:rsid w:val="00E559CC"/>
    <w:rsid w:val="00E55E7A"/>
    <w:rsid w:val="00E55F66"/>
    <w:rsid w:val="00E55FAD"/>
    <w:rsid w:val="00E55FBF"/>
    <w:rsid w:val="00E567C1"/>
    <w:rsid w:val="00E56A72"/>
    <w:rsid w:val="00E571CB"/>
    <w:rsid w:val="00E57415"/>
    <w:rsid w:val="00E60238"/>
    <w:rsid w:val="00E6061B"/>
    <w:rsid w:val="00E606E7"/>
    <w:rsid w:val="00E60A9C"/>
    <w:rsid w:val="00E60A9E"/>
    <w:rsid w:val="00E61100"/>
    <w:rsid w:val="00E615BF"/>
    <w:rsid w:val="00E616F4"/>
    <w:rsid w:val="00E62409"/>
    <w:rsid w:val="00E62624"/>
    <w:rsid w:val="00E62C05"/>
    <w:rsid w:val="00E6333A"/>
    <w:rsid w:val="00E6383F"/>
    <w:rsid w:val="00E64092"/>
    <w:rsid w:val="00E647C0"/>
    <w:rsid w:val="00E647C9"/>
    <w:rsid w:val="00E64A37"/>
    <w:rsid w:val="00E64C4A"/>
    <w:rsid w:val="00E64EB6"/>
    <w:rsid w:val="00E6559A"/>
    <w:rsid w:val="00E655E5"/>
    <w:rsid w:val="00E6567D"/>
    <w:rsid w:val="00E65D5F"/>
    <w:rsid w:val="00E65D6D"/>
    <w:rsid w:val="00E65D97"/>
    <w:rsid w:val="00E65E66"/>
    <w:rsid w:val="00E66009"/>
    <w:rsid w:val="00E66086"/>
    <w:rsid w:val="00E660D4"/>
    <w:rsid w:val="00E6626D"/>
    <w:rsid w:val="00E664AD"/>
    <w:rsid w:val="00E6657B"/>
    <w:rsid w:val="00E66610"/>
    <w:rsid w:val="00E66718"/>
    <w:rsid w:val="00E66C9C"/>
    <w:rsid w:val="00E66F9B"/>
    <w:rsid w:val="00E6725D"/>
    <w:rsid w:val="00E67947"/>
    <w:rsid w:val="00E70804"/>
    <w:rsid w:val="00E70B66"/>
    <w:rsid w:val="00E714FB"/>
    <w:rsid w:val="00E71682"/>
    <w:rsid w:val="00E72010"/>
    <w:rsid w:val="00E72128"/>
    <w:rsid w:val="00E72493"/>
    <w:rsid w:val="00E7268B"/>
    <w:rsid w:val="00E728FA"/>
    <w:rsid w:val="00E7375F"/>
    <w:rsid w:val="00E73FCC"/>
    <w:rsid w:val="00E74078"/>
    <w:rsid w:val="00E7408B"/>
    <w:rsid w:val="00E749C9"/>
    <w:rsid w:val="00E74F46"/>
    <w:rsid w:val="00E7501D"/>
    <w:rsid w:val="00E750E6"/>
    <w:rsid w:val="00E75177"/>
    <w:rsid w:val="00E7526B"/>
    <w:rsid w:val="00E75B08"/>
    <w:rsid w:val="00E761CB"/>
    <w:rsid w:val="00E76803"/>
    <w:rsid w:val="00E76BC0"/>
    <w:rsid w:val="00E76CF6"/>
    <w:rsid w:val="00E7710F"/>
    <w:rsid w:val="00E77122"/>
    <w:rsid w:val="00E77228"/>
    <w:rsid w:val="00E77547"/>
    <w:rsid w:val="00E77654"/>
    <w:rsid w:val="00E77CEB"/>
    <w:rsid w:val="00E80D2A"/>
    <w:rsid w:val="00E810A0"/>
    <w:rsid w:val="00E812A4"/>
    <w:rsid w:val="00E814B3"/>
    <w:rsid w:val="00E816B1"/>
    <w:rsid w:val="00E8196A"/>
    <w:rsid w:val="00E81B2C"/>
    <w:rsid w:val="00E81D79"/>
    <w:rsid w:val="00E81E73"/>
    <w:rsid w:val="00E826E4"/>
    <w:rsid w:val="00E827B9"/>
    <w:rsid w:val="00E82D75"/>
    <w:rsid w:val="00E83297"/>
    <w:rsid w:val="00E83351"/>
    <w:rsid w:val="00E83893"/>
    <w:rsid w:val="00E83BB1"/>
    <w:rsid w:val="00E84BA5"/>
    <w:rsid w:val="00E84CF2"/>
    <w:rsid w:val="00E84EF5"/>
    <w:rsid w:val="00E857C8"/>
    <w:rsid w:val="00E8593D"/>
    <w:rsid w:val="00E866F5"/>
    <w:rsid w:val="00E86B94"/>
    <w:rsid w:val="00E87273"/>
    <w:rsid w:val="00E87344"/>
    <w:rsid w:val="00E8766B"/>
    <w:rsid w:val="00E900C1"/>
    <w:rsid w:val="00E902FD"/>
    <w:rsid w:val="00E90473"/>
    <w:rsid w:val="00E91739"/>
    <w:rsid w:val="00E91936"/>
    <w:rsid w:val="00E91DAB"/>
    <w:rsid w:val="00E92347"/>
    <w:rsid w:val="00E92F97"/>
    <w:rsid w:val="00E93832"/>
    <w:rsid w:val="00E938DB"/>
    <w:rsid w:val="00E94D43"/>
    <w:rsid w:val="00E9567D"/>
    <w:rsid w:val="00E95776"/>
    <w:rsid w:val="00E957E6"/>
    <w:rsid w:val="00E962E7"/>
    <w:rsid w:val="00E963DB"/>
    <w:rsid w:val="00E965A8"/>
    <w:rsid w:val="00E96E15"/>
    <w:rsid w:val="00E9737B"/>
    <w:rsid w:val="00E97659"/>
    <w:rsid w:val="00E97C2C"/>
    <w:rsid w:val="00EA02EE"/>
    <w:rsid w:val="00EA10B9"/>
    <w:rsid w:val="00EA115C"/>
    <w:rsid w:val="00EA121B"/>
    <w:rsid w:val="00EA1266"/>
    <w:rsid w:val="00EA1427"/>
    <w:rsid w:val="00EA167F"/>
    <w:rsid w:val="00EA1D1A"/>
    <w:rsid w:val="00EA261F"/>
    <w:rsid w:val="00EA273E"/>
    <w:rsid w:val="00EA2A5D"/>
    <w:rsid w:val="00EA35B0"/>
    <w:rsid w:val="00EA402D"/>
    <w:rsid w:val="00EA4601"/>
    <w:rsid w:val="00EA4BC5"/>
    <w:rsid w:val="00EA5045"/>
    <w:rsid w:val="00EA512C"/>
    <w:rsid w:val="00EA5502"/>
    <w:rsid w:val="00EA5633"/>
    <w:rsid w:val="00EA5986"/>
    <w:rsid w:val="00EA5D2A"/>
    <w:rsid w:val="00EA6CA3"/>
    <w:rsid w:val="00EA708F"/>
    <w:rsid w:val="00EA70D6"/>
    <w:rsid w:val="00EA78C5"/>
    <w:rsid w:val="00EB0BC5"/>
    <w:rsid w:val="00EB10BF"/>
    <w:rsid w:val="00EB1A75"/>
    <w:rsid w:val="00EB1CC0"/>
    <w:rsid w:val="00EB2084"/>
    <w:rsid w:val="00EB271E"/>
    <w:rsid w:val="00EB2AC9"/>
    <w:rsid w:val="00EB2B02"/>
    <w:rsid w:val="00EB2B6D"/>
    <w:rsid w:val="00EB378C"/>
    <w:rsid w:val="00EB3AF4"/>
    <w:rsid w:val="00EB3F6C"/>
    <w:rsid w:val="00EB407B"/>
    <w:rsid w:val="00EB4552"/>
    <w:rsid w:val="00EB45E2"/>
    <w:rsid w:val="00EB4C62"/>
    <w:rsid w:val="00EB5B07"/>
    <w:rsid w:val="00EB5DEA"/>
    <w:rsid w:val="00EB627C"/>
    <w:rsid w:val="00EB627F"/>
    <w:rsid w:val="00EB670F"/>
    <w:rsid w:val="00EB6728"/>
    <w:rsid w:val="00EB7438"/>
    <w:rsid w:val="00EB7522"/>
    <w:rsid w:val="00EB7692"/>
    <w:rsid w:val="00EB7C7D"/>
    <w:rsid w:val="00EB7E94"/>
    <w:rsid w:val="00EC02DF"/>
    <w:rsid w:val="00EC06B9"/>
    <w:rsid w:val="00EC07EE"/>
    <w:rsid w:val="00EC0A1D"/>
    <w:rsid w:val="00EC0DD4"/>
    <w:rsid w:val="00EC11B2"/>
    <w:rsid w:val="00EC1DA2"/>
    <w:rsid w:val="00EC1E38"/>
    <w:rsid w:val="00EC216C"/>
    <w:rsid w:val="00EC2AB8"/>
    <w:rsid w:val="00EC2C75"/>
    <w:rsid w:val="00EC2DCD"/>
    <w:rsid w:val="00EC3073"/>
    <w:rsid w:val="00EC30AF"/>
    <w:rsid w:val="00EC3727"/>
    <w:rsid w:val="00EC37C5"/>
    <w:rsid w:val="00EC38AC"/>
    <w:rsid w:val="00EC39B0"/>
    <w:rsid w:val="00EC3FB8"/>
    <w:rsid w:val="00EC412A"/>
    <w:rsid w:val="00EC46DB"/>
    <w:rsid w:val="00EC4B90"/>
    <w:rsid w:val="00EC4D0B"/>
    <w:rsid w:val="00EC5327"/>
    <w:rsid w:val="00EC5FA0"/>
    <w:rsid w:val="00EC640F"/>
    <w:rsid w:val="00EC6C75"/>
    <w:rsid w:val="00EC719E"/>
    <w:rsid w:val="00EC7507"/>
    <w:rsid w:val="00EC7725"/>
    <w:rsid w:val="00EC7BAF"/>
    <w:rsid w:val="00EC7DCB"/>
    <w:rsid w:val="00EC7E55"/>
    <w:rsid w:val="00EC7EB3"/>
    <w:rsid w:val="00EC7FE3"/>
    <w:rsid w:val="00ED0322"/>
    <w:rsid w:val="00ED0B76"/>
    <w:rsid w:val="00ED0BF6"/>
    <w:rsid w:val="00ED0CF0"/>
    <w:rsid w:val="00ED0D89"/>
    <w:rsid w:val="00ED180F"/>
    <w:rsid w:val="00ED1D48"/>
    <w:rsid w:val="00ED21C5"/>
    <w:rsid w:val="00ED280F"/>
    <w:rsid w:val="00ED28D0"/>
    <w:rsid w:val="00ED295D"/>
    <w:rsid w:val="00ED3661"/>
    <w:rsid w:val="00ED36B3"/>
    <w:rsid w:val="00ED3B8B"/>
    <w:rsid w:val="00ED3FDA"/>
    <w:rsid w:val="00ED41EE"/>
    <w:rsid w:val="00ED4283"/>
    <w:rsid w:val="00ED43D3"/>
    <w:rsid w:val="00ED45AE"/>
    <w:rsid w:val="00ED48B5"/>
    <w:rsid w:val="00ED4AB9"/>
    <w:rsid w:val="00ED5601"/>
    <w:rsid w:val="00ED568C"/>
    <w:rsid w:val="00ED5977"/>
    <w:rsid w:val="00ED5A57"/>
    <w:rsid w:val="00ED5EB7"/>
    <w:rsid w:val="00ED6C63"/>
    <w:rsid w:val="00ED767A"/>
    <w:rsid w:val="00ED7ADC"/>
    <w:rsid w:val="00ED7FC4"/>
    <w:rsid w:val="00EE0792"/>
    <w:rsid w:val="00EE089B"/>
    <w:rsid w:val="00EE090F"/>
    <w:rsid w:val="00EE0967"/>
    <w:rsid w:val="00EE0F02"/>
    <w:rsid w:val="00EE1674"/>
    <w:rsid w:val="00EE198E"/>
    <w:rsid w:val="00EE1AF2"/>
    <w:rsid w:val="00EE1BB4"/>
    <w:rsid w:val="00EE1CC0"/>
    <w:rsid w:val="00EE1F51"/>
    <w:rsid w:val="00EE2106"/>
    <w:rsid w:val="00EE2114"/>
    <w:rsid w:val="00EE2208"/>
    <w:rsid w:val="00EE3115"/>
    <w:rsid w:val="00EE3B85"/>
    <w:rsid w:val="00EE4873"/>
    <w:rsid w:val="00EE48C6"/>
    <w:rsid w:val="00EE4D13"/>
    <w:rsid w:val="00EE60D4"/>
    <w:rsid w:val="00EE64BC"/>
    <w:rsid w:val="00EE740D"/>
    <w:rsid w:val="00EE762A"/>
    <w:rsid w:val="00EE7945"/>
    <w:rsid w:val="00EF01E3"/>
    <w:rsid w:val="00EF1132"/>
    <w:rsid w:val="00EF268F"/>
    <w:rsid w:val="00EF2CBA"/>
    <w:rsid w:val="00EF35A2"/>
    <w:rsid w:val="00EF390F"/>
    <w:rsid w:val="00EF3FCC"/>
    <w:rsid w:val="00EF410C"/>
    <w:rsid w:val="00EF4598"/>
    <w:rsid w:val="00EF465C"/>
    <w:rsid w:val="00EF5F99"/>
    <w:rsid w:val="00EF64BC"/>
    <w:rsid w:val="00EF6D1A"/>
    <w:rsid w:val="00EF6FC7"/>
    <w:rsid w:val="00EF758F"/>
    <w:rsid w:val="00EF7CED"/>
    <w:rsid w:val="00F000F3"/>
    <w:rsid w:val="00F00356"/>
    <w:rsid w:val="00F0060E"/>
    <w:rsid w:val="00F00796"/>
    <w:rsid w:val="00F008F8"/>
    <w:rsid w:val="00F00950"/>
    <w:rsid w:val="00F00DBA"/>
    <w:rsid w:val="00F0113F"/>
    <w:rsid w:val="00F0143D"/>
    <w:rsid w:val="00F01480"/>
    <w:rsid w:val="00F01774"/>
    <w:rsid w:val="00F018A1"/>
    <w:rsid w:val="00F02241"/>
    <w:rsid w:val="00F02553"/>
    <w:rsid w:val="00F028E8"/>
    <w:rsid w:val="00F02A21"/>
    <w:rsid w:val="00F02DA8"/>
    <w:rsid w:val="00F03D46"/>
    <w:rsid w:val="00F03E38"/>
    <w:rsid w:val="00F043BE"/>
    <w:rsid w:val="00F044A8"/>
    <w:rsid w:val="00F0463D"/>
    <w:rsid w:val="00F0478E"/>
    <w:rsid w:val="00F0479A"/>
    <w:rsid w:val="00F048C5"/>
    <w:rsid w:val="00F04DC3"/>
    <w:rsid w:val="00F04DD0"/>
    <w:rsid w:val="00F0505D"/>
    <w:rsid w:val="00F05214"/>
    <w:rsid w:val="00F056C9"/>
    <w:rsid w:val="00F05927"/>
    <w:rsid w:val="00F0596C"/>
    <w:rsid w:val="00F05B0F"/>
    <w:rsid w:val="00F05C15"/>
    <w:rsid w:val="00F05CF4"/>
    <w:rsid w:val="00F05E6D"/>
    <w:rsid w:val="00F06CC9"/>
    <w:rsid w:val="00F06E4F"/>
    <w:rsid w:val="00F073D1"/>
    <w:rsid w:val="00F07652"/>
    <w:rsid w:val="00F076EB"/>
    <w:rsid w:val="00F10FFC"/>
    <w:rsid w:val="00F1111D"/>
    <w:rsid w:val="00F11648"/>
    <w:rsid w:val="00F11698"/>
    <w:rsid w:val="00F11702"/>
    <w:rsid w:val="00F11860"/>
    <w:rsid w:val="00F11913"/>
    <w:rsid w:val="00F11A54"/>
    <w:rsid w:val="00F11B39"/>
    <w:rsid w:val="00F11ED4"/>
    <w:rsid w:val="00F12202"/>
    <w:rsid w:val="00F12377"/>
    <w:rsid w:val="00F1255C"/>
    <w:rsid w:val="00F12A78"/>
    <w:rsid w:val="00F12C0E"/>
    <w:rsid w:val="00F12F61"/>
    <w:rsid w:val="00F1330E"/>
    <w:rsid w:val="00F13BDC"/>
    <w:rsid w:val="00F13E6C"/>
    <w:rsid w:val="00F141D5"/>
    <w:rsid w:val="00F155E9"/>
    <w:rsid w:val="00F15635"/>
    <w:rsid w:val="00F159E1"/>
    <w:rsid w:val="00F15B75"/>
    <w:rsid w:val="00F15CA2"/>
    <w:rsid w:val="00F15F7F"/>
    <w:rsid w:val="00F16357"/>
    <w:rsid w:val="00F1644C"/>
    <w:rsid w:val="00F165CC"/>
    <w:rsid w:val="00F1723F"/>
    <w:rsid w:val="00F17274"/>
    <w:rsid w:val="00F172E2"/>
    <w:rsid w:val="00F17546"/>
    <w:rsid w:val="00F1779E"/>
    <w:rsid w:val="00F179F3"/>
    <w:rsid w:val="00F17D58"/>
    <w:rsid w:val="00F17E20"/>
    <w:rsid w:val="00F2038F"/>
    <w:rsid w:val="00F206C1"/>
    <w:rsid w:val="00F20A07"/>
    <w:rsid w:val="00F20A79"/>
    <w:rsid w:val="00F20B93"/>
    <w:rsid w:val="00F20C9E"/>
    <w:rsid w:val="00F215A2"/>
    <w:rsid w:val="00F21B5A"/>
    <w:rsid w:val="00F21D40"/>
    <w:rsid w:val="00F22140"/>
    <w:rsid w:val="00F22A4C"/>
    <w:rsid w:val="00F22EDD"/>
    <w:rsid w:val="00F2318B"/>
    <w:rsid w:val="00F238D3"/>
    <w:rsid w:val="00F240EF"/>
    <w:rsid w:val="00F24361"/>
    <w:rsid w:val="00F246FF"/>
    <w:rsid w:val="00F24A06"/>
    <w:rsid w:val="00F24A40"/>
    <w:rsid w:val="00F24B29"/>
    <w:rsid w:val="00F24D18"/>
    <w:rsid w:val="00F2509D"/>
    <w:rsid w:val="00F25597"/>
    <w:rsid w:val="00F25895"/>
    <w:rsid w:val="00F25993"/>
    <w:rsid w:val="00F25AEA"/>
    <w:rsid w:val="00F25D3F"/>
    <w:rsid w:val="00F26B59"/>
    <w:rsid w:val="00F27083"/>
    <w:rsid w:val="00F279CF"/>
    <w:rsid w:val="00F27B78"/>
    <w:rsid w:val="00F27F8F"/>
    <w:rsid w:val="00F3012B"/>
    <w:rsid w:val="00F30244"/>
    <w:rsid w:val="00F30263"/>
    <w:rsid w:val="00F30AEB"/>
    <w:rsid w:val="00F30C08"/>
    <w:rsid w:val="00F311EF"/>
    <w:rsid w:val="00F31B3A"/>
    <w:rsid w:val="00F32749"/>
    <w:rsid w:val="00F332B5"/>
    <w:rsid w:val="00F33A09"/>
    <w:rsid w:val="00F33BCF"/>
    <w:rsid w:val="00F33DB6"/>
    <w:rsid w:val="00F33FE5"/>
    <w:rsid w:val="00F3479E"/>
    <w:rsid w:val="00F34977"/>
    <w:rsid w:val="00F35837"/>
    <w:rsid w:val="00F35F70"/>
    <w:rsid w:val="00F360C4"/>
    <w:rsid w:val="00F36944"/>
    <w:rsid w:val="00F37240"/>
    <w:rsid w:val="00F37433"/>
    <w:rsid w:val="00F37856"/>
    <w:rsid w:val="00F378A2"/>
    <w:rsid w:val="00F378CC"/>
    <w:rsid w:val="00F37B27"/>
    <w:rsid w:val="00F37F8C"/>
    <w:rsid w:val="00F40875"/>
    <w:rsid w:val="00F40A7E"/>
    <w:rsid w:val="00F40D43"/>
    <w:rsid w:val="00F41186"/>
    <w:rsid w:val="00F411A3"/>
    <w:rsid w:val="00F41691"/>
    <w:rsid w:val="00F4203D"/>
    <w:rsid w:val="00F4275E"/>
    <w:rsid w:val="00F427E5"/>
    <w:rsid w:val="00F42AA1"/>
    <w:rsid w:val="00F42CF7"/>
    <w:rsid w:val="00F42D82"/>
    <w:rsid w:val="00F433C1"/>
    <w:rsid w:val="00F43A7C"/>
    <w:rsid w:val="00F43D59"/>
    <w:rsid w:val="00F44000"/>
    <w:rsid w:val="00F44721"/>
    <w:rsid w:val="00F44956"/>
    <w:rsid w:val="00F44E3A"/>
    <w:rsid w:val="00F456A2"/>
    <w:rsid w:val="00F4584A"/>
    <w:rsid w:val="00F45BD2"/>
    <w:rsid w:val="00F45CB2"/>
    <w:rsid w:val="00F45D70"/>
    <w:rsid w:val="00F45F68"/>
    <w:rsid w:val="00F46376"/>
    <w:rsid w:val="00F47213"/>
    <w:rsid w:val="00F47FA9"/>
    <w:rsid w:val="00F50055"/>
    <w:rsid w:val="00F501BE"/>
    <w:rsid w:val="00F50A08"/>
    <w:rsid w:val="00F50CBC"/>
    <w:rsid w:val="00F514AE"/>
    <w:rsid w:val="00F51D0E"/>
    <w:rsid w:val="00F52F54"/>
    <w:rsid w:val="00F53091"/>
    <w:rsid w:val="00F53DAA"/>
    <w:rsid w:val="00F54551"/>
    <w:rsid w:val="00F54A28"/>
    <w:rsid w:val="00F54D23"/>
    <w:rsid w:val="00F55777"/>
    <w:rsid w:val="00F557C5"/>
    <w:rsid w:val="00F55A85"/>
    <w:rsid w:val="00F55CB8"/>
    <w:rsid w:val="00F55F04"/>
    <w:rsid w:val="00F56068"/>
    <w:rsid w:val="00F5609A"/>
    <w:rsid w:val="00F5680E"/>
    <w:rsid w:val="00F56F19"/>
    <w:rsid w:val="00F57195"/>
    <w:rsid w:val="00F57382"/>
    <w:rsid w:val="00F5780B"/>
    <w:rsid w:val="00F57887"/>
    <w:rsid w:val="00F57C18"/>
    <w:rsid w:val="00F57D8D"/>
    <w:rsid w:val="00F607DB"/>
    <w:rsid w:val="00F6084D"/>
    <w:rsid w:val="00F609B9"/>
    <w:rsid w:val="00F60FF5"/>
    <w:rsid w:val="00F61A81"/>
    <w:rsid w:val="00F61FC3"/>
    <w:rsid w:val="00F6271E"/>
    <w:rsid w:val="00F6340B"/>
    <w:rsid w:val="00F63674"/>
    <w:rsid w:val="00F637A5"/>
    <w:rsid w:val="00F63B89"/>
    <w:rsid w:val="00F6445A"/>
    <w:rsid w:val="00F64CC4"/>
    <w:rsid w:val="00F64D06"/>
    <w:rsid w:val="00F64D38"/>
    <w:rsid w:val="00F64D47"/>
    <w:rsid w:val="00F64F67"/>
    <w:rsid w:val="00F655E3"/>
    <w:rsid w:val="00F6593A"/>
    <w:rsid w:val="00F65F5F"/>
    <w:rsid w:val="00F667E5"/>
    <w:rsid w:val="00F66F52"/>
    <w:rsid w:val="00F672F5"/>
    <w:rsid w:val="00F673AB"/>
    <w:rsid w:val="00F673E0"/>
    <w:rsid w:val="00F67A78"/>
    <w:rsid w:val="00F67FA9"/>
    <w:rsid w:val="00F70232"/>
    <w:rsid w:val="00F7046D"/>
    <w:rsid w:val="00F7055C"/>
    <w:rsid w:val="00F70572"/>
    <w:rsid w:val="00F7061D"/>
    <w:rsid w:val="00F70AAB"/>
    <w:rsid w:val="00F72665"/>
    <w:rsid w:val="00F7296C"/>
    <w:rsid w:val="00F72CA8"/>
    <w:rsid w:val="00F72FD2"/>
    <w:rsid w:val="00F73550"/>
    <w:rsid w:val="00F736D0"/>
    <w:rsid w:val="00F73E04"/>
    <w:rsid w:val="00F73E71"/>
    <w:rsid w:val="00F73FF4"/>
    <w:rsid w:val="00F74092"/>
    <w:rsid w:val="00F74788"/>
    <w:rsid w:val="00F74C6C"/>
    <w:rsid w:val="00F75C88"/>
    <w:rsid w:val="00F75E93"/>
    <w:rsid w:val="00F76A16"/>
    <w:rsid w:val="00F76A3D"/>
    <w:rsid w:val="00F76BE5"/>
    <w:rsid w:val="00F77A93"/>
    <w:rsid w:val="00F77E93"/>
    <w:rsid w:val="00F80476"/>
    <w:rsid w:val="00F8095B"/>
    <w:rsid w:val="00F809E6"/>
    <w:rsid w:val="00F81256"/>
    <w:rsid w:val="00F81539"/>
    <w:rsid w:val="00F81B9E"/>
    <w:rsid w:val="00F81FFC"/>
    <w:rsid w:val="00F821B0"/>
    <w:rsid w:val="00F829A2"/>
    <w:rsid w:val="00F82AD4"/>
    <w:rsid w:val="00F82F05"/>
    <w:rsid w:val="00F8321A"/>
    <w:rsid w:val="00F833A3"/>
    <w:rsid w:val="00F840E8"/>
    <w:rsid w:val="00F843AE"/>
    <w:rsid w:val="00F85372"/>
    <w:rsid w:val="00F856DE"/>
    <w:rsid w:val="00F8594F"/>
    <w:rsid w:val="00F85C54"/>
    <w:rsid w:val="00F85F65"/>
    <w:rsid w:val="00F863DD"/>
    <w:rsid w:val="00F8642B"/>
    <w:rsid w:val="00F864B1"/>
    <w:rsid w:val="00F873C2"/>
    <w:rsid w:val="00F8768B"/>
    <w:rsid w:val="00F90755"/>
    <w:rsid w:val="00F90BA6"/>
    <w:rsid w:val="00F90D49"/>
    <w:rsid w:val="00F90FF2"/>
    <w:rsid w:val="00F92169"/>
    <w:rsid w:val="00F92339"/>
    <w:rsid w:val="00F929A5"/>
    <w:rsid w:val="00F92A57"/>
    <w:rsid w:val="00F92EA7"/>
    <w:rsid w:val="00F93070"/>
    <w:rsid w:val="00F939BE"/>
    <w:rsid w:val="00F93E5D"/>
    <w:rsid w:val="00F944DC"/>
    <w:rsid w:val="00F94694"/>
    <w:rsid w:val="00F94DDB"/>
    <w:rsid w:val="00F95545"/>
    <w:rsid w:val="00F9598F"/>
    <w:rsid w:val="00F96380"/>
    <w:rsid w:val="00F96388"/>
    <w:rsid w:val="00F966A8"/>
    <w:rsid w:val="00F96994"/>
    <w:rsid w:val="00F972DE"/>
    <w:rsid w:val="00F97341"/>
    <w:rsid w:val="00F978AD"/>
    <w:rsid w:val="00F9797F"/>
    <w:rsid w:val="00F97FBA"/>
    <w:rsid w:val="00FA0B64"/>
    <w:rsid w:val="00FA0D3A"/>
    <w:rsid w:val="00FA0D99"/>
    <w:rsid w:val="00FA111D"/>
    <w:rsid w:val="00FA11EA"/>
    <w:rsid w:val="00FA16A3"/>
    <w:rsid w:val="00FA16DE"/>
    <w:rsid w:val="00FA1B70"/>
    <w:rsid w:val="00FA2289"/>
    <w:rsid w:val="00FA27B1"/>
    <w:rsid w:val="00FA2CBB"/>
    <w:rsid w:val="00FA2DCB"/>
    <w:rsid w:val="00FA42A7"/>
    <w:rsid w:val="00FA4B79"/>
    <w:rsid w:val="00FA4DE1"/>
    <w:rsid w:val="00FA4E4B"/>
    <w:rsid w:val="00FA4F78"/>
    <w:rsid w:val="00FA5050"/>
    <w:rsid w:val="00FA5DA8"/>
    <w:rsid w:val="00FA5E5C"/>
    <w:rsid w:val="00FA686F"/>
    <w:rsid w:val="00FA754B"/>
    <w:rsid w:val="00FA7B63"/>
    <w:rsid w:val="00FB02BE"/>
    <w:rsid w:val="00FB02CC"/>
    <w:rsid w:val="00FB0B23"/>
    <w:rsid w:val="00FB14CF"/>
    <w:rsid w:val="00FB1585"/>
    <w:rsid w:val="00FB15EA"/>
    <w:rsid w:val="00FB16B6"/>
    <w:rsid w:val="00FB1970"/>
    <w:rsid w:val="00FB1B58"/>
    <w:rsid w:val="00FB1F58"/>
    <w:rsid w:val="00FB28DE"/>
    <w:rsid w:val="00FB2F3F"/>
    <w:rsid w:val="00FB36EB"/>
    <w:rsid w:val="00FB3FA2"/>
    <w:rsid w:val="00FB4790"/>
    <w:rsid w:val="00FB568E"/>
    <w:rsid w:val="00FB5F12"/>
    <w:rsid w:val="00FB6322"/>
    <w:rsid w:val="00FB655D"/>
    <w:rsid w:val="00FB6EA6"/>
    <w:rsid w:val="00FB6EC1"/>
    <w:rsid w:val="00FB72E3"/>
    <w:rsid w:val="00FB7399"/>
    <w:rsid w:val="00FB762D"/>
    <w:rsid w:val="00FB76DB"/>
    <w:rsid w:val="00FB77DF"/>
    <w:rsid w:val="00FB7E16"/>
    <w:rsid w:val="00FB7FCE"/>
    <w:rsid w:val="00FC085D"/>
    <w:rsid w:val="00FC0C58"/>
    <w:rsid w:val="00FC0F85"/>
    <w:rsid w:val="00FC1577"/>
    <w:rsid w:val="00FC1785"/>
    <w:rsid w:val="00FC1AB7"/>
    <w:rsid w:val="00FC1B28"/>
    <w:rsid w:val="00FC1F9E"/>
    <w:rsid w:val="00FC21A2"/>
    <w:rsid w:val="00FC25CB"/>
    <w:rsid w:val="00FC2728"/>
    <w:rsid w:val="00FC2DAA"/>
    <w:rsid w:val="00FC2EAF"/>
    <w:rsid w:val="00FC2EC5"/>
    <w:rsid w:val="00FC33C9"/>
    <w:rsid w:val="00FC427B"/>
    <w:rsid w:val="00FC42FF"/>
    <w:rsid w:val="00FC4599"/>
    <w:rsid w:val="00FC4E05"/>
    <w:rsid w:val="00FC5440"/>
    <w:rsid w:val="00FC57E2"/>
    <w:rsid w:val="00FC62C1"/>
    <w:rsid w:val="00FC6363"/>
    <w:rsid w:val="00FC63B7"/>
    <w:rsid w:val="00FC6895"/>
    <w:rsid w:val="00FC6F23"/>
    <w:rsid w:val="00FC72E3"/>
    <w:rsid w:val="00FC741D"/>
    <w:rsid w:val="00FD0184"/>
    <w:rsid w:val="00FD01EC"/>
    <w:rsid w:val="00FD025A"/>
    <w:rsid w:val="00FD0830"/>
    <w:rsid w:val="00FD0AAA"/>
    <w:rsid w:val="00FD1259"/>
    <w:rsid w:val="00FD18A9"/>
    <w:rsid w:val="00FD1EF9"/>
    <w:rsid w:val="00FD2244"/>
    <w:rsid w:val="00FD284A"/>
    <w:rsid w:val="00FD2919"/>
    <w:rsid w:val="00FD2950"/>
    <w:rsid w:val="00FD2F8F"/>
    <w:rsid w:val="00FD4047"/>
    <w:rsid w:val="00FD44AC"/>
    <w:rsid w:val="00FD46A5"/>
    <w:rsid w:val="00FD4713"/>
    <w:rsid w:val="00FD4C02"/>
    <w:rsid w:val="00FD4E72"/>
    <w:rsid w:val="00FD4EEB"/>
    <w:rsid w:val="00FD4F25"/>
    <w:rsid w:val="00FD5233"/>
    <w:rsid w:val="00FD6650"/>
    <w:rsid w:val="00FD6CCE"/>
    <w:rsid w:val="00FD6F01"/>
    <w:rsid w:val="00FD715E"/>
    <w:rsid w:val="00FD71FE"/>
    <w:rsid w:val="00FD751D"/>
    <w:rsid w:val="00FD776D"/>
    <w:rsid w:val="00FD7BDC"/>
    <w:rsid w:val="00FE0108"/>
    <w:rsid w:val="00FE0672"/>
    <w:rsid w:val="00FE07BE"/>
    <w:rsid w:val="00FE0EE9"/>
    <w:rsid w:val="00FE1469"/>
    <w:rsid w:val="00FE1848"/>
    <w:rsid w:val="00FE18BD"/>
    <w:rsid w:val="00FE1C44"/>
    <w:rsid w:val="00FE2558"/>
    <w:rsid w:val="00FE275C"/>
    <w:rsid w:val="00FE2BC3"/>
    <w:rsid w:val="00FE36D8"/>
    <w:rsid w:val="00FE56A2"/>
    <w:rsid w:val="00FE5F75"/>
    <w:rsid w:val="00FE61BD"/>
    <w:rsid w:val="00FE63EB"/>
    <w:rsid w:val="00FE72D1"/>
    <w:rsid w:val="00FF0304"/>
    <w:rsid w:val="00FF0623"/>
    <w:rsid w:val="00FF06D1"/>
    <w:rsid w:val="00FF0B71"/>
    <w:rsid w:val="00FF0D12"/>
    <w:rsid w:val="00FF0E10"/>
    <w:rsid w:val="00FF10DF"/>
    <w:rsid w:val="00FF1450"/>
    <w:rsid w:val="00FF1736"/>
    <w:rsid w:val="00FF1F2F"/>
    <w:rsid w:val="00FF20B8"/>
    <w:rsid w:val="00FF2194"/>
    <w:rsid w:val="00FF21C2"/>
    <w:rsid w:val="00FF32A8"/>
    <w:rsid w:val="00FF352E"/>
    <w:rsid w:val="00FF3B1F"/>
    <w:rsid w:val="00FF43B4"/>
    <w:rsid w:val="00FF4654"/>
    <w:rsid w:val="00FF4B5C"/>
    <w:rsid w:val="00FF4D74"/>
    <w:rsid w:val="00FF4ED2"/>
    <w:rsid w:val="00FF4F06"/>
    <w:rsid w:val="00FF6158"/>
    <w:rsid w:val="00FF6D27"/>
    <w:rsid w:val="00FF7A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eaeaea,silver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5" w:unhideWhenUsed="0" w:qFormat="1"/>
    <w:lsdException w:name="heading 2" w:uiPriority="9" w:qFormat="1"/>
    <w:lsdException w:name="heading 3" w:uiPriority="9" w:qFormat="1"/>
    <w:lsdException w:name="heading 4" w:semiHidden="0" w:uiPriority="9" w:unhideWhenUsed="0"/>
    <w:lsdException w:name="heading 5" w:uiPriority="9" w:qFormat="1"/>
    <w:lsdException w:name="heading 6" w:semiHidden="0" w:uiPriority="9" w:unhideWhenUsed="0"/>
    <w:lsdException w:name="heading 7" w:uiPriority="9" w:qFormat="1"/>
    <w:lsdException w:name="heading 8" w:uiPriority="9" w:qFormat="1"/>
    <w:lsdException w:name="heading 9" w:semiHidden="0" w:uiPriority="9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85BD2"/>
    <w:pPr>
      <w:spacing w:after="200" w:line="276" w:lineRule="auto"/>
    </w:pPr>
    <w:rPr>
      <w:rFonts w:eastAsia="Calibri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5"/>
    <w:qFormat/>
    <w:rsid w:val="00354B1B"/>
    <w:pPr>
      <w:keepNext/>
      <w:spacing w:before="240" w:after="60"/>
      <w:outlineLvl w:val="0"/>
    </w:pPr>
    <w:rPr>
      <w:rFonts w:cs="Calibri"/>
      <w:b/>
      <w:bCs/>
      <w:kern w:val="32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F204F"/>
    <w:pPr>
      <w:keepNext/>
      <w:spacing w:before="120" w:after="600"/>
      <w:outlineLvl w:val="1"/>
    </w:pPr>
    <w:rPr>
      <w:rFonts w:cs="Calibri"/>
      <w:b/>
      <w:bCs/>
      <w:iCs/>
      <w:sz w:val="30"/>
      <w:szCs w:val="30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AF204F"/>
    <w:pPr>
      <w:keepNext/>
      <w:spacing w:before="480" w:after="120"/>
      <w:outlineLvl w:val="2"/>
    </w:pPr>
    <w:rPr>
      <w:rFonts w:cs="Calibri"/>
      <w:b/>
      <w:bCs/>
      <w:sz w:val="24"/>
      <w:szCs w:val="24"/>
    </w:rPr>
  </w:style>
  <w:style w:type="paragraph" w:styleId="Nadpis4">
    <w:name w:val="heading 4"/>
    <w:basedOn w:val="Normln"/>
    <w:next w:val="Normln"/>
    <w:rsid w:val="00096F2B"/>
    <w:pPr>
      <w:keepNext/>
      <w:spacing w:after="60"/>
      <w:outlineLvl w:val="3"/>
    </w:pPr>
    <w:rPr>
      <w:b/>
      <w:szCs w:val="28"/>
    </w:rPr>
  </w:style>
  <w:style w:type="paragraph" w:styleId="Nadpis6">
    <w:name w:val="heading 6"/>
    <w:basedOn w:val="Normln"/>
    <w:next w:val="Normln"/>
    <w:rsid w:val="00F043BE"/>
    <w:pPr>
      <w:keepNext/>
      <w:jc w:val="center"/>
      <w:outlineLvl w:val="5"/>
    </w:pPr>
    <w:rPr>
      <w:b/>
      <w:bCs/>
    </w:rPr>
  </w:style>
  <w:style w:type="paragraph" w:styleId="Nadpis9">
    <w:name w:val="heading 9"/>
    <w:aliases w:val="Nadpis 91,Numbered - 9"/>
    <w:basedOn w:val="Normln"/>
    <w:next w:val="Normln"/>
    <w:rsid w:val="00F043BE"/>
    <w:pPr>
      <w:keepNext/>
      <w:outlineLvl w:val="8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5"/>
    <w:rsid w:val="00354B1B"/>
    <w:rPr>
      <w:rFonts w:cs="Calibri"/>
      <w:b/>
      <w:bCs/>
      <w:kern w:val="32"/>
      <w:sz w:val="40"/>
      <w:szCs w:val="40"/>
    </w:rPr>
  </w:style>
  <w:style w:type="paragraph" w:styleId="Textpoznpodarou">
    <w:name w:val="footnote text"/>
    <w:aliases w:val="Text poznámky pod čiarou 007,Footnote,Fußnotentextf,Geneva 9,Font: Geneva 9,Boston 10,f"/>
    <w:basedOn w:val="Normln"/>
    <w:semiHidden/>
    <w:rsid w:val="00F043BE"/>
  </w:style>
  <w:style w:type="character" w:styleId="Znakapoznpodarou">
    <w:name w:val="footnote reference"/>
    <w:semiHidden/>
    <w:rsid w:val="00F043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AA55F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AA55F6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AA55F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AA55F6"/>
    <w:rPr>
      <w:sz w:val="24"/>
      <w:szCs w:val="24"/>
    </w:rPr>
  </w:style>
  <w:style w:type="character" w:customStyle="1" w:styleId="Nadpis2Char">
    <w:name w:val="Nadpis 2 Char"/>
    <w:link w:val="Nadpis2"/>
    <w:uiPriority w:val="9"/>
    <w:rsid w:val="00AF204F"/>
    <w:rPr>
      <w:rFonts w:ascii="Calibri" w:eastAsia="Times New Roman" w:hAnsi="Calibri" w:cs="Calibri"/>
      <w:b/>
      <w:bCs/>
      <w:iCs/>
      <w:sz w:val="30"/>
      <w:szCs w:val="30"/>
    </w:rPr>
  </w:style>
  <w:style w:type="table" w:styleId="Mkatabulky">
    <w:name w:val="Table Grid"/>
    <w:basedOn w:val="Normlntabulka"/>
    <w:uiPriority w:val="59"/>
    <w:rsid w:val="00A147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link w:val="Nadpis3"/>
    <w:uiPriority w:val="9"/>
    <w:rsid w:val="00AF204F"/>
    <w:rPr>
      <w:rFonts w:ascii="Calibri" w:eastAsia="Times New Roman" w:hAnsi="Calibri" w:cs="Calibri"/>
      <w:b/>
      <w:bCs/>
      <w:sz w:val="24"/>
      <w:szCs w:val="24"/>
    </w:rPr>
  </w:style>
  <w:style w:type="paragraph" w:styleId="Textbubliny">
    <w:name w:val="Balloon Text"/>
    <w:basedOn w:val="Normln"/>
    <w:semiHidden/>
    <w:rsid w:val="00AF063A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rsid w:val="005B7D1A"/>
    <w:rPr>
      <w:sz w:val="16"/>
      <w:szCs w:val="16"/>
    </w:rPr>
  </w:style>
  <w:style w:type="paragraph" w:styleId="Textkomente">
    <w:name w:val="annotation text"/>
    <w:basedOn w:val="Normln"/>
    <w:semiHidden/>
    <w:rsid w:val="005B7D1A"/>
  </w:style>
  <w:style w:type="paragraph" w:styleId="Pedmtkomente">
    <w:name w:val="annotation subject"/>
    <w:basedOn w:val="Textkomente"/>
    <w:next w:val="Textkomente"/>
    <w:semiHidden/>
    <w:rsid w:val="005B7D1A"/>
    <w:rPr>
      <w:b/>
      <w:bCs/>
    </w:rPr>
  </w:style>
  <w:style w:type="paragraph" w:styleId="Bezmezer">
    <w:name w:val="No Spacing"/>
    <w:basedOn w:val="Normln"/>
    <w:uiPriority w:val="1"/>
    <w:qFormat/>
    <w:rsid w:val="00AF204F"/>
    <w:pPr>
      <w:spacing w:after="0"/>
    </w:pPr>
  </w:style>
  <w:style w:type="paragraph" w:customStyle="1" w:styleId="Textdotazu">
    <w:name w:val="Text dotazu"/>
    <w:basedOn w:val="Normln"/>
    <w:link w:val="TextdotazuChar"/>
    <w:rsid w:val="00630669"/>
  </w:style>
  <w:style w:type="paragraph" w:styleId="Seznamsodrkami">
    <w:name w:val="List Bullet"/>
    <w:basedOn w:val="Normln"/>
    <w:uiPriority w:val="99"/>
    <w:unhideWhenUsed/>
    <w:rsid w:val="00985957"/>
    <w:pPr>
      <w:numPr>
        <w:numId w:val="14"/>
      </w:numPr>
      <w:tabs>
        <w:tab w:val="left" w:pos="709"/>
      </w:tabs>
      <w:ind w:left="709" w:hanging="218"/>
    </w:pPr>
  </w:style>
  <w:style w:type="character" w:customStyle="1" w:styleId="TextdotazuChar">
    <w:name w:val="Text dotazu Char"/>
    <w:link w:val="Textdotazu"/>
    <w:rsid w:val="00630669"/>
    <w:rPr>
      <w:sz w:val="22"/>
      <w:szCs w:val="22"/>
    </w:rPr>
  </w:style>
  <w:style w:type="character" w:styleId="Hypertextovodkaz">
    <w:name w:val="Hyperlink"/>
    <w:unhideWhenUsed/>
    <w:rsid w:val="00AF204F"/>
    <w:rPr>
      <w:color w:val="0000FF"/>
      <w:u w:val="single"/>
    </w:rPr>
  </w:style>
  <w:style w:type="paragraph" w:customStyle="1" w:styleId="Nadpis1-Oprojektu">
    <w:name w:val="Nadpis 1 - O projektu"/>
    <w:basedOn w:val="Nadpis1"/>
    <w:rsid w:val="00F40A7E"/>
    <w:pPr>
      <w:spacing w:after="252"/>
    </w:pPr>
  </w:style>
  <w:style w:type="paragraph" w:customStyle="1" w:styleId="Seznamjednodkov">
    <w:name w:val="Seznam jednořádkový"/>
    <w:basedOn w:val="Seznamsodrkami"/>
    <w:rsid w:val="00F40A7E"/>
    <w:pPr>
      <w:spacing w:after="100"/>
    </w:pPr>
  </w:style>
  <w:style w:type="paragraph" w:customStyle="1" w:styleId="Nadpis3-Oprojektu">
    <w:name w:val="Nadpis 3 - O projektu"/>
    <w:basedOn w:val="Nadpis3"/>
    <w:rsid w:val="00F40A7E"/>
    <w:pPr>
      <w:spacing w:before="420" w:after="180"/>
    </w:pPr>
    <w:rPr>
      <w:rFonts w:cs="Times New Roman"/>
      <w:szCs w:val="20"/>
    </w:rPr>
  </w:style>
  <w:style w:type="paragraph" w:customStyle="1" w:styleId="Nadpis2-Oprojektu">
    <w:name w:val="Nadpis 2 - O projektu"/>
    <w:basedOn w:val="Nadpis2"/>
    <w:rsid w:val="00354B1B"/>
    <w:pPr>
      <w:spacing w:before="500" w:after="200"/>
    </w:pPr>
    <w:rPr>
      <w:rFonts w:cs="Times New Roman"/>
      <w:iCs w:val="0"/>
      <w:szCs w:val="20"/>
    </w:rPr>
  </w:style>
  <w:style w:type="paragraph" w:styleId="Normlnweb">
    <w:name w:val="Normal (Web)"/>
    <w:basedOn w:val="Normln"/>
    <w:uiPriority w:val="99"/>
    <w:semiHidden/>
    <w:unhideWhenUsed/>
    <w:rsid w:val="00486C3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iln">
    <w:name w:val="Strong"/>
    <w:uiPriority w:val="22"/>
    <w:qFormat/>
    <w:rsid w:val="00486C3E"/>
    <w:rPr>
      <w:b/>
      <w:bCs/>
    </w:rPr>
  </w:style>
  <w:style w:type="paragraph" w:styleId="Odstavecseseznamem">
    <w:name w:val="List Paragraph"/>
    <w:basedOn w:val="Normln"/>
    <w:uiPriority w:val="34"/>
    <w:qFormat/>
    <w:rsid w:val="00A85BD2"/>
    <w:pPr>
      <w:ind w:left="720"/>
      <w:contextualSpacing/>
    </w:pPr>
  </w:style>
  <w:style w:type="paragraph" w:customStyle="1" w:styleId="Koment">
    <w:name w:val="Komentář"/>
    <w:basedOn w:val="Normln"/>
    <w:link w:val="KomentChar"/>
    <w:uiPriority w:val="3"/>
    <w:qFormat/>
    <w:rsid w:val="00FD025A"/>
    <w:pPr>
      <w:pBdr>
        <w:top w:val="single" w:sz="4" w:space="7" w:color="D9D9D9"/>
        <w:left w:val="single" w:sz="4" w:space="9" w:color="D9D9D9"/>
        <w:bottom w:val="single" w:sz="4" w:space="7" w:color="D9D9D9"/>
        <w:right w:val="single" w:sz="4" w:space="9" w:color="D9D9D9"/>
      </w:pBdr>
      <w:shd w:val="clear" w:color="auto" w:fill="EAEAEA"/>
      <w:spacing w:line="240" w:lineRule="auto"/>
      <w:jc w:val="both"/>
    </w:pPr>
    <w:rPr>
      <w:i/>
      <w:color w:val="474747"/>
      <w:sz w:val="24"/>
      <w:szCs w:val="24"/>
    </w:rPr>
  </w:style>
  <w:style w:type="character" w:customStyle="1" w:styleId="KomentChar">
    <w:name w:val="Komentář Char"/>
    <w:link w:val="Koment"/>
    <w:uiPriority w:val="3"/>
    <w:rsid w:val="00FD025A"/>
    <w:rPr>
      <w:rFonts w:eastAsia="Calibri"/>
      <w:i/>
      <w:color w:val="474747"/>
      <w:sz w:val="24"/>
      <w:szCs w:val="24"/>
      <w:shd w:val="clear" w:color="auto" w:fill="EAEAEA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5" w:unhideWhenUsed="0" w:qFormat="1"/>
    <w:lsdException w:name="heading 2" w:uiPriority="9" w:qFormat="1"/>
    <w:lsdException w:name="heading 3" w:uiPriority="9" w:qFormat="1"/>
    <w:lsdException w:name="heading 4" w:semiHidden="0" w:uiPriority="9" w:unhideWhenUsed="0"/>
    <w:lsdException w:name="heading 5" w:uiPriority="9" w:qFormat="1"/>
    <w:lsdException w:name="heading 6" w:semiHidden="0" w:uiPriority="9" w:unhideWhenUsed="0"/>
    <w:lsdException w:name="heading 7" w:uiPriority="9" w:qFormat="1"/>
    <w:lsdException w:name="heading 8" w:uiPriority="9" w:qFormat="1"/>
    <w:lsdException w:name="heading 9" w:semiHidden="0" w:uiPriority="9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85BD2"/>
    <w:pPr>
      <w:spacing w:after="200" w:line="276" w:lineRule="auto"/>
    </w:pPr>
    <w:rPr>
      <w:rFonts w:eastAsia="Calibri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5"/>
    <w:qFormat/>
    <w:rsid w:val="00354B1B"/>
    <w:pPr>
      <w:keepNext/>
      <w:spacing w:before="240" w:after="60"/>
      <w:outlineLvl w:val="0"/>
    </w:pPr>
    <w:rPr>
      <w:rFonts w:cs="Calibri"/>
      <w:b/>
      <w:bCs/>
      <w:kern w:val="32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F204F"/>
    <w:pPr>
      <w:keepNext/>
      <w:spacing w:before="120" w:after="600"/>
      <w:outlineLvl w:val="1"/>
    </w:pPr>
    <w:rPr>
      <w:rFonts w:cs="Calibri"/>
      <w:b/>
      <w:bCs/>
      <w:iCs/>
      <w:sz w:val="30"/>
      <w:szCs w:val="30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AF204F"/>
    <w:pPr>
      <w:keepNext/>
      <w:spacing w:before="480" w:after="120"/>
      <w:outlineLvl w:val="2"/>
    </w:pPr>
    <w:rPr>
      <w:rFonts w:cs="Calibri"/>
      <w:b/>
      <w:bCs/>
      <w:sz w:val="24"/>
      <w:szCs w:val="24"/>
    </w:rPr>
  </w:style>
  <w:style w:type="paragraph" w:styleId="Nadpis4">
    <w:name w:val="heading 4"/>
    <w:basedOn w:val="Normln"/>
    <w:next w:val="Normln"/>
    <w:rsid w:val="00096F2B"/>
    <w:pPr>
      <w:keepNext/>
      <w:spacing w:after="60"/>
      <w:outlineLvl w:val="3"/>
    </w:pPr>
    <w:rPr>
      <w:b/>
      <w:szCs w:val="28"/>
    </w:rPr>
  </w:style>
  <w:style w:type="paragraph" w:styleId="Nadpis6">
    <w:name w:val="heading 6"/>
    <w:basedOn w:val="Normln"/>
    <w:next w:val="Normln"/>
    <w:rsid w:val="00F043BE"/>
    <w:pPr>
      <w:keepNext/>
      <w:jc w:val="center"/>
      <w:outlineLvl w:val="5"/>
    </w:pPr>
    <w:rPr>
      <w:b/>
      <w:bCs/>
    </w:rPr>
  </w:style>
  <w:style w:type="paragraph" w:styleId="Nadpis9">
    <w:name w:val="heading 9"/>
    <w:aliases w:val="Nadpis 91,Numbered - 9"/>
    <w:basedOn w:val="Normln"/>
    <w:next w:val="Normln"/>
    <w:rsid w:val="00F043BE"/>
    <w:pPr>
      <w:keepNext/>
      <w:outlineLvl w:val="8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5"/>
    <w:rsid w:val="00354B1B"/>
    <w:rPr>
      <w:rFonts w:cs="Calibri"/>
      <w:b/>
      <w:bCs/>
      <w:kern w:val="32"/>
      <w:sz w:val="40"/>
      <w:szCs w:val="40"/>
    </w:rPr>
  </w:style>
  <w:style w:type="paragraph" w:styleId="Textpoznpodarou">
    <w:name w:val="footnote text"/>
    <w:aliases w:val="Text poznámky pod čiarou 007,Footnote,Fußnotentextf,Geneva 9,Font: Geneva 9,Boston 10,f"/>
    <w:basedOn w:val="Normln"/>
    <w:semiHidden/>
    <w:rsid w:val="00F043BE"/>
  </w:style>
  <w:style w:type="character" w:styleId="Znakapoznpodarou">
    <w:name w:val="footnote reference"/>
    <w:semiHidden/>
    <w:rsid w:val="00F043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AA55F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AA55F6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AA55F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AA55F6"/>
    <w:rPr>
      <w:sz w:val="24"/>
      <w:szCs w:val="24"/>
    </w:rPr>
  </w:style>
  <w:style w:type="character" w:customStyle="1" w:styleId="Nadpis2Char">
    <w:name w:val="Nadpis 2 Char"/>
    <w:link w:val="Nadpis2"/>
    <w:uiPriority w:val="9"/>
    <w:rsid w:val="00AF204F"/>
    <w:rPr>
      <w:rFonts w:ascii="Calibri" w:eastAsia="Times New Roman" w:hAnsi="Calibri" w:cs="Calibri"/>
      <w:b/>
      <w:bCs/>
      <w:iCs/>
      <w:sz w:val="30"/>
      <w:szCs w:val="30"/>
    </w:rPr>
  </w:style>
  <w:style w:type="table" w:styleId="Mkatabulky">
    <w:name w:val="Table Grid"/>
    <w:basedOn w:val="Normlntabulka"/>
    <w:uiPriority w:val="59"/>
    <w:rsid w:val="00A147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link w:val="Nadpis3"/>
    <w:uiPriority w:val="9"/>
    <w:rsid w:val="00AF204F"/>
    <w:rPr>
      <w:rFonts w:ascii="Calibri" w:eastAsia="Times New Roman" w:hAnsi="Calibri" w:cs="Calibri"/>
      <w:b/>
      <w:bCs/>
      <w:sz w:val="24"/>
      <w:szCs w:val="24"/>
    </w:rPr>
  </w:style>
  <w:style w:type="paragraph" w:styleId="Textbubliny">
    <w:name w:val="Balloon Text"/>
    <w:basedOn w:val="Normln"/>
    <w:semiHidden/>
    <w:rsid w:val="00AF063A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rsid w:val="005B7D1A"/>
    <w:rPr>
      <w:sz w:val="16"/>
      <w:szCs w:val="16"/>
    </w:rPr>
  </w:style>
  <w:style w:type="paragraph" w:styleId="Textkomente">
    <w:name w:val="annotation text"/>
    <w:basedOn w:val="Normln"/>
    <w:semiHidden/>
    <w:rsid w:val="005B7D1A"/>
  </w:style>
  <w:style w:type="paragraph" w:styleId="Pedmtkomente">
    <w:name w:val="annotation subject"/>
    <w:basedOn w:val="Textkomente"/>
    <w:next w:val="Textkomente"/>
    <w:semiHidden/>
    <w:rsid w:val="005B7D1A"/>
    <w:rPr>
      <w:b/>
      <w:bCs/>
    </w:rPr>
  </w:style>
  <w:style w:type="paragraph" w:styleId="Bezmezer">
    <w:name w:val="No Spacing"/>
    <w:basedOn w:val="Normln"/>
    <w:uiPriority w:val="1"/>
    <w:qFormat/>
    <w:rsid w:val="00AF204F"/>
    <w:pPr>
      <w:spacing w:after="0"/>
    </w:pPr>
  </w:style>
  <w:style w:type="paragraph" w:customStyle="1" w:styleId="Textdotazu">
    <w:name w:val="Text dotazu"/>
    <w:basedOn w:val="Normln"/>
    <w:link w:val="TextdotazuChar"/>
    <w:rsid w:val="00630669"/>
  </w:style>
  <w:style w:type="paragraph" w:styleId="Seznamsodrkami">
    <w:name w:val="List Bullet"/>
    <w:basedOn w:val="Normln"/>
    <w:uiPriority w:val="99"/>
    <w:unhideWhenUsed/>
    <w:rsid w:val="00985957"/>
    <w:pPr>
      <w:numPr>
        <w:numId w:val="14"/>
      </w:numPr>
      <w:tabs>
        <w:tab w:val="left" w:pos="709"/>
      </w:tabs>
      <w:ind w:left="709" w:hanging="218"/>
    </w:pPr>
  </w:style>
  <w:style w:type="character" w:customStyle="1" w:styleId="TextdotazuChar">
    <w:name w:val="Text dotazu Char"/>
    <w:link w:val="Textdotazu"/>
    <w:rsid w:val="00630669"/>
    <w:rPr>
      <w:sz w:val="22"/>
      <w:szCs w:val="22"/>
    </w:rPr>
  </w:style>
  <w:style w:type="character" w:styleId="Hypertextovodkaz">
    <w:name w:val="Hyperlink"/>
    <w:unhideWhenUsed/>
    <w:rsid w:val="00AF204F"/>
    <w:rPr>
      <w:color w:val="0000FF"/>
      <w:u w:val="single"/>
    </w:rPr>
  </w:style>
  <w:style w:type="paragraph" w:customStyle="1" w:styleId="Nadpis1-Oprojektu">
    <w:name w:val="Nadpis 1 - O projektu"/>
    <w:basedOn w:val="Nadpis1"/>
    <w:rsid w:val="00F40A7E"/>
    <w:pPr>
      <w:spacing w:after="252"/>
    </w:pPr>
  </w:style>
  <w:style w:type="paragraph" w:customStyle="1" w:styleId="Seznamjednodkov">
    <w:name w:val="Seznam jednořádkový"/>
    <w:basedOn w:val="Seznamsodrkami"/>
    <w:rsid w:val="00F40A7E"/>
    <w:pPr>
      <w:spacing w:after="100"/>
    </w:pPr>
  </w:style>
  <w:style w:type="paragraph" w:customStyle="1" w:styleId="Nadpis3-Oprojektu">
    <w:name w:val="Nadpis 3 - O projektu"/>
    <w:basedOn w:val="Nadpis3"/>
    <w:rsid w:val="00F40A7E"/>
    <w:pPr>
      <w:spacing w:before="420" w:after="180"/>
    </w:pPr>
    <w:rPr>
      <w:rFonts w:cs="Times New Roman"/>
      <w:szCs w:val="20"/>
    </w:rPr>
  </w:style>
  <w:style w:type="paragraph" w:customStyle="1" w:styleId="Nadpis2-Oprojektu">
    <w:name w:val="Nadpis 2 - O projektu"/>
    <w:basedOn w:val="Nadpis2"/>
    <w:rsid w:val="00354B1B"/>
    <w:pPr>
      <w:spacing w:before="500" w:after="200"/>
    </w:pPr>
    <w:rPr>
      <w:rFonts w:cs="Times New Roman"/>
      <w:iCs w:val="0"/>
      <w:szCs w:val="20"/>
    </w:rPr>
  </w:style>
  <w:style w:type="paragraph" w:styleId="Normlnweb">
    <w:name w:val="Normal (Web)"/>
    <w:basedOn w:val="Normln"/>
    <w:uiPriority w:val="99"/>
    <w:semiHidden/>
    <w:unhideWhenUsed/>
    <w:rsid w:val="00486C3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iln">
    <w:name w:val="Strong"/>
    <w:uiPriority w:val="22"/>
    <w:qFormat/>
    <w:rsid w:val="00486C3E"/>
    <w:rPr>
      <w:b/>
      <w:bCs/>
    </w:rPr>
  </w:style>
  <w:style w:type="paragraph" w:styleId="Odstavecseseznamem">
    <w:name w:val="List Paragraph"/>
    <w:basedOn w:val="Normln"/>
    <w:uiPriority w:val="34"/>
    <w:qFormat/>
    <w:rsid w:val="00A85BD2"/>
    <w:pPr>
      <w:ind w:left="720"/>
      <w:contextualSpacing/>
    </w:pPr>
  </w:style>
  <w:style w:type="paragraph" w:customStyle="1" w:styleId="Koment">
    <w:name w:val="Komentář"/>
    <w:basedOn w:val="Normln"/>
    <w:link w:val="KomentChar"/>
    <w:uiPriority w:val="3"/>
    <w:qFormat/>
    <w:rsid w:val="00FD025A"/>
    <w:pPr>
      <w:pBdr>
        <w:top w:val="single" w:sz="4" w:space="7" w:color="D9D9D9"/>
        <w:left w:val="single" w:sz="4" w:space="9" w:color="D9D9D9"/>
        <w:bottom w:val="single" w:sz="4" w:space="7" w:color="D9D9D9"/>
        <w:right w:val="single" w:sz="4" w:space="9" w:color="D9D9D9"/>
      </w:pBdr>
      <w:shd w:val="clear" w:color="auto" w:fill="EAEAEA"/>
      <w:spacing w:line="240" w:lineRule="auto"/>
      <w:jc w:val="both"/>
    </w:pPr>
    <w:rPr>
      <w:i/>
      <w:color w:val="474747"/>
      <w:sz w:val="24"/>
      <w:szCs w:val="24"/>
    </w:rPr>
  </w:style>
  <w:style w:type="character" w:customStyle="1" w:styleId="KomentChar">
    <w:name w:val="Komentář Char"/>
    <w:link w:val="Koment"/>
    <w:uiPriority w:val="3"/>
    <w:rsid w:val="00FD025A"/>
    <w:rPr>
      <w:rFonts w:eastAsia="Calibri"/>
      <w:i/>
      <w:color w:val="474747"/>
      <w:sz w:val="24"/>
      <w:szCs w:val="24"/>
      <w:shd w:val="clear" w:color="auto" w:fill="EAEAE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97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3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2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14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hyperlink" Target="mailto:zajecice@tiscali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P&#237;semn&#253;%20dotaz%20-%20&#353;ablona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01C939-611E-41CA-B8FE-81968D5EF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Písemný dotaz - šablona</Template>
  <TotalTime>0</TotalTime>
  <Pages>1</Pages>
  <Words>87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http://www</vt:lpstr>
    </vt:vector>
  </TitlesOfParts>
  <Company>mpsv</Company>
  <LinksUpToDate>false</LinksUpToDate>
  <CharactersWithSpaces>603</CharactersWithSpaces>
  <SharedDoc>false</SharedDoc>
  <HLinks>
    <vt:vector size="12" baseType="variant">
      <vt:variant>
        <vt:i4>2031689</vt:i4>
      </vt:variant>
      <vt:variant>
        <vt:i4>3</vt:i4>
      </vt:variant>
      <vt:variant>
        <vt:i4>0</vt:i4>
      </vt:variant>
      <vt:variant>
        <vt:i4>5</vt:i4>
      </vt:variant>
      <vt:variant>
        <vt:lpwstr>http://www.vzdelanyzastupitel.cz/</vt:lpwstr>
      </vt:variant>
      <vt:variant>
        <vt:lpwstr/>
      </vt:variant>
      <vt:variant>
        <vt:i4>5308531</vt:i4>
      </vt:variant>
      <vt:variant>
        <vt:i4>0</vt:i4>
      </vt:variant>
      <vt:variant>
        <vt:i4>0</vt:i4>
      </vt:variant>
      <vt:variant>
        <vt:i4>5</vt:i4>
      </vt:variant>
      <vt:variant>
        <vt:lpwstr>mailto:poradna@vzdelanyzastupitel.cz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http://www</dc:title>
  <dc:creator>RVS Sekretariát</dc:creator>
  <cp:lastModifiedBy>Starosta</cp:lastModifiedBy>
  <cp:revision>2</cp:revision>
  <cp:lastPrinted>2023-02-28T07:28:00Z</cp:lastPrinted>
  <dcterms:created xsi:type="dcterms:W3CDTF">2023-02-28T07:29:00Z</dcterms:created>
  <dcterms:modified xsi:type="dcterms:W3CDTF">2023-02-28T07:29:00Z</dcterms:modified>
</cp:coreProperties>
</file>